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C4D" w:rsidRDefault="002B2C4D">
      <w:pPr>
        <w:pStyle w:val="TitleCover"/>
        <w:jc w:val="center"/>
      </w:pPr>
      <w:bookmarkStart w:id="0" w:name="xgraphic"/>
    </w:p>
    <w:p w:rsidR="002B2C4D" w:rsidRDefault="001B54DC">
      <w:pPr>
        <w:pStyle w:val="TitleCover"/>
        <w:jc w:val="center"/>
      </w:pPr>
      <w:r>
        <w:t xml:space="preserve">NMS-DNS Architecture </w:t>
      </w:r>
    </w:p>
    <w:p w:rsidR="001B54DC" w:rsidRDefault="002B2C4D">
      <w:pPr>
        <w:pStyle w:val="TitleCover"/>
        <w:jc w:val="center"/>
      </w:pPr>
      <w:r>
        <w:rPr>
          <w:noProof/>
        </w:rPr>
        <w:drawing>
          <wp:inline distT="0" distB="0" distL="0" distR="0">
            <wp:extent cx="5486400" cy="2136140"/>
            <wp:effectExtent l="19050" t="0" r="0" b="0"/>
            <wp:docPr id="4" name="Picture 1" descr="NMSDNS-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SDNS-THUMB.png"/>
                    <pic:cNvPicPr/>
                  </pic:nvPicPr>
                  <pic:blipFill>
                    <a:blip r:embed="rId8" cstate="print"/>
                    <a:stretch>
                      <a:fillRect/>
                    </a:stretch>
                  </pic:blipFill>
                  <pic:spPr>
                    <a:xfrm>
                      <a:off x="0" y="0"/>
                      <a:ext cx="5486400" cy="2136140"/>
                    </a:xfrm>
                    <a:prstGeom prst="rect">
                      <a:avLst/>
                    </a:prstGeom>
                  </pic:spPr>
                </pic:pic>
              </a:graphicData>
            </a:graphic>
          </wp:inline>
        </w:drawing>
      </w:r>
    </w:p>
    <w:p w:rsidR="001B54DC" w:rsidRDefault="001B54DC">
      <w:pPr>
        <w:pStyle w:val="BodyText"/>
      </w:pPr>
    </w:p>
    <w:p w:rsidR="001B54DC" w:rsidRDefault="001B54DC">
      <w:pPr>
        <w:pStyle w:val="BodyText"/>
      </w:pPr>
    </w:p>
    <w:p w:rsidR="001B54DC" w:rsidRDefault="001B54DC">
      <w:pPr>
        <w:pStyle w:val="BodyText"/>
      </w:pPr>
    </w:p>
    <w:p w:rsidR="001B54DC" w:rsidRDefault="001B54DC">
      <w:pPr>
        <w:pStyle w:val="Byline"/>
      </w:pPr>
      <w:r>
        <w:t xml:space="preserve">Daniel L. Needles </w:t>
      </w:r>
      <w:r w:rsidR="004F560A">
        <w:t xml:space="preserve">- </w:t>
      </w:r>
      <w:smartTag w:uri="urn:schemas-microsoft-com:office:smarttags" w:element="PersonName">
        <w:r w:rsidR="009B517F">
          <w:t>Daniel Needles</w:t>
        </w:r>
      </w:smartTag>
      <w:r w:rsidR="009B517F">
        <w:t>, INC</w:t>
      </w:r>
    </w:p>
    <w:p w:rsidR="004F560A" w:rsidRDefault="004F560A">
      <w:pPr>
        <w:pStyle w:val="Byline"/>
      </w:pPr>
      <w:r>
        <w:t xml:space="preserve">John Hachey – </w:t>
      </w:r>
      <w:r w:rsidR="006E4210">
        <w:t>Inovant (Visa)</w:t>
      </w:r>
    </w:p>
    <w:p w:rsidR="001B54DC" w:rsidRDefault="001B54DC">
      <w:pPr>
        <w:pStyle w:val="Byline"/>
      </w:pPr>
    </w:p>
    <w:p w:rsidR="001B54DC" w:rsidRDefault="001B54DC">
      <w:pPr>
        <w:pStyle w:val="Byline"/>
      </w:pPr>
    </w:p>
    <w:p w:rsidR="001B54DC" w:rsidRDefault="004110D0">
      <w:pPr>
        <w:pStyle w:val="Byline"/>
      </w:pPr>
      <w:r>
        <w:t xml:space="preserve">Version </w:t>
      </w:r>
      <w:r w:rsidR="00EC7C72">
        <w:t>2</w:t>
      </w:r>
      <w:r>
        <w:t>.0</w:t>
      </w:r>
    </w:p>
    <w:p w:rsidR="001B54DC" w:rsidRDefault="00F83A32">
      <w:pPr>
        <w:pStyle w:val="Byline"/>
        <w:sectPr w:rsidR="001B54DC">
          <w:headerReference w:type="default" r:id="rId9"/>
          <w:footerReference w:type="even" r:id="rId10"/>
          <w:headerReference w:type="first" r:id="rId11"/>
          <w:pgSz w:w="12240" w:h="15840" w:code="1"/>
          <w:pgMar w:top="1440" w:right="1440" w:bottom="1728" w:left="2160" w:header="720" w:footer="720" w:gutter="0"/>
          <w:pgNumType w:fmt="lowerRoman" w:start="1"/>
          <w:cols w:space="720"/>
          <w:titlePg/>
        </w:sectPr>
      </w:pPr>
      <w:r>
        <w:t>January 26, 2011</w:t>
      </w:r>
    </w:p>
    <w:p w:rsidR="002B2C4D" w:rsidRDefault="002B2C4D" w:rsidP="002B2C4D">
      <w:pPr>
        <w:pStyle w:val="Heading1"/>
      </w:pPr>
      <w:bookmarkStart w:id="1" w:name="_Toc250016573"/>
      <w:r>
        <w:lastRenderedPageBreak/>
        <w:t>Modification History</w:t>
      </w:r>
      <w:bookmarkEnd w:id="1"/>
    </w:p>
    <w:tbl>
      <w:tblPr>
        <w:tblW w:w="0" w:type="auto"/>
        <w:tblInd w:w="36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BF"/>
      </w:tblPr>
      <w:tblGrid>
        <w:gridCol w:w="2820"/>
        <w:gridCol w:w="1698"/>
        <w:gridCol w:w="3510"/>
      </w:tblGrid>
      <w:tr w:rsidR="002B2C4D" w:rsidTr="004B026B">
        <w:tblPrEx>
          <w:tblCellMar>
            <w:top w:w="0" w:type="dxa"/>
            <w:bottom w:w="0" w:type="dxa"/>
          </w:tblCellMar>
        </w:tblPrEx>
        <w:tc>
          <w:tcPr>
            <w:tcW w:w="2820" w:type="dxa"/>
            <w:tcBorders>
              <w:top w:val="double" w:sz="6" w:space="0" w:color="000000"/>
              <w:bottom w:val="single" w:sz="6" w:space="0" w:color="000000"/>
            </w:tcBorders>
            <w:shd w:val="pct10" w:color="auto" w:fill="auto"/>
          </w:tcPr>
          <w:p w:rsidR="002B2C4D" w:rsidRDefault="002B2C4D" w:rsidP="004B026B">
            <w:pPr>
              <w:keepNext/>
              <w:keepLines/>
              <w:numPr>
                <w:ilvl w:val="12"/>
                <w:numId w:val="0"/>
              </w:numPr>
              <w:rPr>
                <w:caps/>
              </w:rPr>
            </w:pPr>
            <w:r>
              <w:rPr>
                <w:caps/>
              </w:rPr>
              <w:t>AUTHOR</w:t>
            </w:r>
          </w:p>
        </w:tc>
        <w:tc>
          <w:tcPr>
            <w:tcW w:w="1698" w:type="dxa"/>
            <w:tcBorders>
              <w:top w:val="double" w:sz="6" w:space="0" w:color="000000"/>
              <w:bottom w:val="single" w:sz="6" w:space="0" w:color="000000"/>
            </w:tcBorders>
            <w:shd w:val="pct10" w:color="auto" w:fill="auto"/>
          </w:tcPr>
          <w:p w:rsidR="002B2C4D" w:rsidRDefault="002B2C4D" w:rsidP="004B026B">
            <w:pPr>
              <w:keepNext/>
              <w:keepLines/>
              <w:numPr>
                <w:ilvl w:val="12"/>
                <w:numId w:val="0"/>
              </w:numPr>
              <w:rPr>
                <w:caps/>
              </w:rPr>
            </w:pPr>
            <w:r>
              <w:rPr>
                <w:caps/>
              </w:rPr>
              <w:t>DATE</w:t>
            </w:r>
          </w:p>
        </w:tc>
        <w:tc>
          <w:tcPr>
            <w:tcW w:w="3510" w:type="dxa"/>
            <w:tcBorders>
              <w:top w:val="double" w:sz="6" w:space="0" w:color="000000"/>
              <w:bottom w:val="single" w:sz="6" w:space="0" w:color="000000"/>
            </w:tcBorders>
            <w:shd w:val="pct10" w:color="auto" w:fill="auto"/>
          </w:tcPr>
          <w:p w:rsidR="002B2C4D" w:rsidRDefault="002B2C4D" w:rsidP="004B026B">
            <w:pPr>
              <w:keepNext/>
              <w:keepLines/>
              <w:numPr>
                <w:ilvl w:val="12"/>
                <w:numId w:val="0"/>
              </w:numPr>
              <w:rPr>
                <w:caps/>
              </w:rPr>
            </w:pPr>
            <w:r>
              <w:rPr>
                <w:caps/>
              </w:rPr>
              <w:t>COMMENTS</w:t>
            </w:r>
          </w:p>
        </w:tc>
      </w:tr>
      <w:tr w:rsidR="002B2C4D" w:rsidTr="004B026B">
        <w:tblPrEx>
          <w:tblCellMar>
            <w:top w:w="0" w:type="dxa"/>
            <w:bottom w:w="0" w:type="dxa"/>
          </w:tblCellMar>
        </w:tblPrEx>
        <w:tc>
          <w:tcPr>
            <w:tcW w:w="2820" w:type="dxa"/>
          </w:tcPr>
          <w:p w:rsidR="002B2C4D" w:rsidRDefault="002B2C4D" w:rsidP="004B026B">
            <w:pPr>
              <w:pStyle w:val="TableText"/>
            </w:pPr>
            <w:r>
              <w:t>Daniel L. Needles and John Hachey</w:t>
            </w:r>
          </w:p>
        </w:tc>
        <w:tc>
          <w:tcPr>
            <w:tcW w:w="1698" w:type="dxa"/>
          </w:tcPr>
          <w:p w:rsidR="002B2C4D" w:rsidRDefault="002B2C4D" w:rsidP="002B2C4D">
            <w:pPr>
              <w:pStyle w:val="TableText"/>
            </w:pPr>
            <w:r>
              <w:t>4/19/2004</w:t>
            </w:r>
          </w:p>
        </w:tc>
        <w:tc>
          <w:tcPr>
            <w:tcW w:w="3510" w:type="dxa"/>
          </w:tcPr>
          <w:p w:rsidR="002B2C4D" w:rsidRDefault="002B2C4D" w:rsidP="004B026B">
            <w:pPr>
              <w:pStyle w:val="TableText"/>
            </w:pPr>
            <w:r>
              <w:t>Initial draft.</w:t>
            </w:r>
          </w:p>
        </w:tc>
      </w:tr>
      <w:tr w:rsidR="002B2C4D" w:rsidTr="004B026B">
        <w:tblPrEx>
          <w:tblCellMar>
            <w:top w:w="0" w:type="dxa"/>
            <w:bottom w:w="0" w:type="dxa"/>
          </w:tblCellMar>
        </w:tblPrEx>
        <w:tc>
          <w:tcPr>
            <w:tcW w:w="2820" w:type="dxa"/>
          </w:tcPr>
          <w:p w:rsidR="002B2C4D" w:rsidRDefault="002B2C4D" w:rsidP="004B026B">
            <w:pPr>
              <w:pStyle w:val="TableText"/>
            </w:pPr>
            <w:r>
              <w:t>Daniel L. Needles</w:t>
            </w:r>
          </w:p>
        </w:tc>
        <w:tc>
          <w:tcPr>
            <w:tcW w:w="1698" w:type="dxa"/>
          </w:tcPr>
          <w:p w:rsidR="002B2C4D" w:rsidRDefault="002B2C4D" w:rsidP="002B2C4D">
            <w:pPr>
              <w:pStyle w:val="TableText"/>
            </w:pPr>
            <w:r>
              <w:t>1/26/2011</w:t>
            </w:r>
          </w:p>
        </w:tc>
        <w:tc>
          <w:tcPr>
            <w:tcW w:w="3510" w:type="dxa"/>
          </w:tcPr>
          <w:p w:rsidR="002B2C4D" w:rsidRDefault="000C319B" w:rsidP="004B026B">
            <w:pPr>
              <w:pStyle w:val="TableText"/>
            </w:pPr>
            <w:r>
              <w:t>Updated</w:t>
            </w:r>
          </w:p>
        </w:tc>
      </w:tr>
    </w:tbl>
    <w:p w:rsidR="002B2C4D" w:rsidRDefault="002B2C4D" w:rsidP="002B2C4D">
      <w:pPr>
        <w:pStyle w:val="BodyText"/>
      </w:pPr>
    </w:p>
    <w:p w:rsidR="000C319B" w:rsidRDefault="000C319B" w:rsidP="002B2C4D">
      <w:pPr>
        <w:pStyle w:val="BodyText"/>
      </w:pPr>
    </w:p>
    <w:p w:rsidR="000C319B" w:rsidRDefault="000C319B" w:rsidP="002B2C4D">
      <w:pPr>
        <w:pStyle w:val="BodyText"/>
      </w:pPr>
    </w:p>
    <w:p w:rsidR="002B2C4D" w:rsidRDefault="002B2C4D" w:rsidP="002B2C4D">
      <w:pPr>
        <w:pStyle w:val="BodyText"/>
      </w:pPr>
    </w:p>
    <w:p w:rsidR="002B2C4D" w:rsidRDefault="002B2C4D" w:rsidP="002B2C4D">
      <w:pPr>
        <w:pStyle w:val="BodyText"/>
        <w:ind w:left="-90"/>
      </w:pPr>
      <w:r>
        <w:rPr>
          <w:noProof/>
        </w:rPr>
        <w:drawing>
          <wp:inline distT="0" distB="0" distL="0" distR="0">
            <wp:extent cx="5486400" cy="1143000"/>
            <wp:effectExtent l="19050" t="0" r="0" b="0"/>
            <wp:docPr id="19" name="Picture 19" descr="NMSGURU-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MSGURU-Big"/>
                    <pic:cNvPicPr>
                      <a:picLocks noChangeAspect="1" noChangeArrowheads="1"/>
                    </pic:cNvPicPr>
                  </pic:nvPicPr>
                  <pic:blipFill>
                    <a:blip r:embed="rId12" cstate="print"/>
                    <a:srcRect/>
                    <a:stretch>
                      <a:fillRect/>
                    </a:stretch>
                  </pic:blipFill>
                  <pic:spPr bwMode="auto">
                    <a:xfrm>
                      <a:off x="0" y="0"/>
                      <a:ext cx="5486400" cy="1143000"/>
                    </a:xfrm>
                    <a:prstGeom prst="rect">
                      <a:avLst/>
                    </a:prstGeom>
                    <a:noFill/>
                    <a:ln w="9525">
                      <a:noFill/>
                      <a:miter lim="800000"/>
                      <a:headEnd/>
                      <a:tailEnd/>
                    </a:ln>
                  </pic:spPr>
                </pic:pic>
              </a:graphicData>
            </a:graphic>
          </wp:inline>
        </w:drawing>
      </w:r>
    </w:p>
    <w:p w:rsidR="002B2C4D" w:rsidRDefault="002B2C4D" w:rsidP="002B2C4D">
      <w:pPr>
        <w:pStyle w:val="BodyText"/>
        <w:sectPr w:rsidR="002B2C4D" w:rsidSect="005F74FA">
          <w:headerReference w:type="even" r:id="rId13"/>
          <w:headerReference w:type="default" r:id="rId14"/>
          <w:footerReference w:type="default" r:id="rId15"/>
          <w:headerReference w:type="first" r:id="rId16"/>
          <w:pgSz w:w="12240" w:h="15840" w:code="1"/>
          <w:pgMar w:top="1440" w:right="1440" w:bottom="1440" w:left="2160" w:header="360" w:footer="720" w:gutter="0"/>
          <w:pgNumType w:fmt="lowerRoman" w:start="1"/>
          <w:cols w:space="240"/>
        </w:sectPr>
      </w:pPr>
      <w:r>
        <w:rPr>
          <w:noProof/>
        </w:rPr>
        <w:pict>
          <v:shapetype id="_x0000_t202" coordsize="21600,21600" o:spt="202" path="m,l,21600r21600,l21600,xe">
            <v:stroke joinstyle="miter"/>
            <v:path gradientshapeok="t" o:connecttype="rect"/>
          </v:shapetype>
          <v:shape id="_x0000_s2091" type="#_x0000_t202" style="position:absolute;margin-left:5pt;margin-top:82.8pt;width:411.4pt;height:121.55pt;z-index:251660288">
            <v:textbox style="mso-next-textbox:#_x0000_s2091">
              <w:txbxContent>
                <w:p w:rsidR="002B2C4D" w:rsidRDefault="002B2C4D" w:rsidP="002B2C4D">
                  <w:pPr>
                    <w:pStyle w:val="BodyText"/>
                    <w:jc w:val="center"/>
                    <w:rPr>
                      <w:b/>
                      <w:sz w:val="22"/>
                      <w:szCs w:val="22"/>
                    </w:rPr>
                  </w:pPr>
                  <w:r>
                    <w:rPr>
                      <w:b/>
                      <w:bCs/>
                      <w:sz w:val="22"/>
                      <w:szCs w:val="22"/>
                    </w:rPr>
                    <w:t>COPYRIGHT © 2011,</w:t>
                  </w:r>
                  <w:r>
                    <w:rPr>
                      <w:sz w:val="22"/>
                      <w:szCs w:val="22"/>
                    </w:rPr>
                    <w:t xml:space="preserve"> </w:t>
                  </w:r>
                  <w:r>
                    <w:rPr>
                      <w:b/>
                      <w:sz w:val="22"/>
                      <w:szCs w:val="22"/>
                    </w:rPr>
                    <w:t>NMS Guru, INC</w:t>
                  </w:r>
                </w:p>
                <w:p w:rsidR="002B2C4D" w:rsidRDefault="002B2C4D" w:rsidP="002B2C4D">
                  <w:pPr>
                    <w:jc w:val="center"/>
                    <w:rPr>
                      <w:sz w:val="22"/>
                      <w:szCs w:val="22"/>
                    </w:rPr>
                  </w:pPr>
                  <w:r>
                    <w:rPr>
                      <w:sz w:val="22"/>
                      <w:szCs w:val="22"/>
                    </w:rPr>
                    <w:t>Any copying, distribution, or use of any of the information contained within this document in any way or form is not permitted without the written consent of NMS Guru.</w:t>
                  </w:r>
                </w:p>
                <w:p w:rsidR="002B2C4D" w:rsidRDefault="002B2C4D" w:rsidP="002B2C4D">
                  <w:pPr>
                    <w:jc w:val="center"/>
                    <w:rPr>
                      <w:sz w:val="22"/>
                      <w:szCs w:val="22"/>
                    </w:rPr>
                  </w:pPr>
                  <w:r>
                    <w:rPr>
                      <w:sz w:val="22"/>
                      <w:szCs w:val="22"/>
                    </w:rPr>
                    <w:t>This is an unpublished work protected under the copyright laws. All rights reserved.</w:t>
                  </w:r>
                </w:p>
              </w:txbxContent>
            </v:textbox>
            <w10:wrap type="square"/>
          </v:shape>
        </w:pict>
      </w:r>
    </w:p>
    <w:p w:rsidR="001B54DC" w:rsidRDefault="001B54DC">
      <w:pPr>
        <w:pStyle w:val="TOCHeading"/>
      </w:pPr>
      <w:r>
        <w:lastRenderedPageBreak/>
        <w:t>Table of Contents</w:t>
      </w:r>
    </w:p>
    <w:bookmarkEnd w:id="0"/>
    <w:p w:rsidR="00A5019D" w:rsidRDefault="001B54DC">
      <w:pPr>
        <w:pStyle w:val="TOC1"/>
        <w:rPr>
          <w:rFonts w:ascii="Times New Roman" w:hAnsi="Times New Roman"/>
          <w:b w:val="0"/>
          <w:smallCaps w:val="0"/>
          <w:noProof/>
          <w:spacing w:val="0"/>
          <w:szCs w:val="24"/>
        </w:rPr>
      </w:pPr>
      <w:r>
        <w:rPr>
          <w:rFonts w:ascii="Arial" w:hAnsi="Arial"/>
          <w:smallCaps w:val="0"/>
        </w:rPr>
        <w:fldChar w:fldCharType="begin"/>
      </w:r>
      <w:r>
        <w:rPr>
          <w:rFonts w:ascii="Arial" w:hAnsi="Arial"/>
          <w:smallCaps w:val="0"/>
        </w:rPr>
        <w:instrText xml:space="preserve"> TOC \o "2-3" \h \z \t "Heading 1,1" </w:instrText>
      </w:r>
      <w:r>
        <w:rPr>
          <w:rFonts w:ascii="Arial" w:hAnsi="Arial"/>
          <w:smallCaps w:val="0"/>
        </w:rPr>
        <w:fldChar w:fldCharType="separate"/>
      </w:r>
      <w:hyperlink w:anchor="_Toc70325383" w:history="1">
        <w:r w:rsidR="00A5019D" w:rsidRPr="00DB4BEC">
          <w:rPr>
            <w:rStyle w:val="Hyperlink"/>
            <w:noProof/>
          </w:rPr>
          <w:t>Introduction</w:t>
        </w:r>
        <w:r w:rsidR="00A5019D">
          <w:rPr>
            <w:noProof/>
            <w:webHidden/>
          </w:rPr>
          <w:tab/>
        </w:r>
        <w:r w:rsidR="00A5019D">
          <w:rPr>
            <w:noProof/>
            <w:webHidden/>
          </w:rPr>
          <w:fldChar w:fldCharType="begin"/>
        </w:r>
        <w:r w:rsidR="00A5019D">
          <w:rPr>
            <w:noProof/>
            <w:webHidden/>
          </w:rPr>
          <w:instrText xml:space="preserve"> PAGEREF _Toc70325383 \h </w:instrText>
        </w:r>
        <w:r w:rsidR="00A5019D">
          <w:rPr>
            <w:noProof/>
          </w:rPr>
        </w:r>
        <w:r w:rsidR="00A5019D">
          <w:rPr>
            <w:noProof/>
            <w:webHidden/>
          </w:rPr>
          <w:fldChar w:fldCharType="separate"/>
        </w:r>
        <w:r w:rsidR="00CE3AEA">
          <w:rPr>
            <w:noProof/>
            <w:webHidden/>
          </w:rPr>
          <w:t>1</w:t>
        </w:r>
        <w:r w:rsidR="00A5019D">
          <w:rPr>
            <w:noProof/>
            <w:webHidden/>
          </w:rPr>
          <w:fldChar w:fldCharType="end"/>
        </w:r>
      </w:hyperlink>
    </w:p>
    <w:p w:rsidR="00A5019D" w:rsidRDefault="00A5019D">
      <w:pPr>
        <w:pStyle w:val="TOC1"/>
        <w:rPr>
          <w:rFonts w:ascii="Times New Roman" w:hAnsi="Times New Roman"/>
          <w:b w:val="0"/>
          <w:smallCaps w:val="0"/>
          <w:noProof/>
          <w:spacing w:val="0"/>
          <w:szCs w:val="24"/>
        </w:rPr>
      </w:pPr>
      <w:hyperlink w:anchor="_Toc70325384" w:history="1">
        <w:r w:rsidRPr="00DB4BEC">
          <w:rPr>
            <w:rStyle w:val="Hyperlink"/>
            <w:noProof/>
          </w:rPr>
          <w:t>Total Cost of Ownership</w:t>
        </w:r>
        <w:r>
          <w:rPr>
            <w:noProof/>
            <w:webHidden/>
          </w:rPr>
          <w:tab/>
        </w:r>
        <w:r>
          <w:rPr>
            <w:noProof/>
            <w:webHidden/>
          </w:rPr>
          <w:fldChar w:fldCharType="begin"/>
        </w:r>
        <w:r>
          <w:rPr>
            <w:noProof/>
            <w:webHidden/>
          </w:rPr>
          <w:instrText xml:space="preserve"> PAGEREF _Toc70325384 \h </w:instrText>
        </w:r>
        <w:r>
          <w:rPr>
            <w:noProof/>
          </w:rPr>
        </w:r>
        <w:r>
          <w:rPr>
            <w:noProof/>
            <w:webHidden/>
          </w:rPr>
          <w:fldChar w:fldCharType="separate"/>
        </w:r>
        <w:r w:rsidR="00CE3AEA">
          <w:rPr>
            <w:noProof/>
            <w:webHidden/>
          </w:rPr>
          <w:t>2</w:t>
        </w:r>
        <w:r>
          <w:rPr>
            <w:noProof/>
            <w:webHidden/>
          </w:rPr>
          <w:fldChar w:fldCharType="end"/>
        </w:r>
      </w:hyperlink>
    </w:p>
    <w:p w:rsidR="00A5019D" w:rsidRDefault="00A5019D">
      <w:pPr>
        <w:pStyle w:val="TOC2"/>
        <w:rPr>
          <w:rFonts w:ascii="Times New Roman" w:hAnsi="Times New Roman"/>
          <w:smallCaps w:val="0"/>
          <w:noProof/>
          <w:szCs w:val="24"/>
        </w:rPr>
      </w:pPr>
      <w:hyperlink w:anchor="_Toc70325385" w:history="1">
        <w:r w:rsidRPr="00DB4BEC">
          <w:rPr>
            <w:rStyle w:val="Hyperlink"/>
            <w:noProof/>
          </w:rPr>
          <w:t>Introduction</w:t>
        </w:r>
        <w:r>
          <w:rPr>
            <w:noProof/>
            <w:webHidden/>
          </w:rPr>
          <w:tab/>
        </w:r>
        <w:r>
          <w:rPr>
            <w:noProof/>
            <w:webHidden/>
          </w:rPr>
          <w:fldChar w:fldCharType="begin"/>
        </w:r>
        <w:r>
          <w:rPr>
            <w:noProof/>
            <w:webHidden/>
          </w:rPr>
          <w:instrText xml:space="preserve"> PAGEREF _Toc70325385 \h </w:instrText>
        </w:r>
        <w:r>
          <w:rPr>
            <w:noProof/>
          </w:rPr>
        </w:r>
        <w:r>
          <w:rPr>
            <w:noProof/>
            <w:webHidden/>
          </w:rPr>
          <w:fldChar w:fldCharType="separate"/>
        </w:r>
        <w:r w:rsidR="00CE3AEA">
          <w:rPr>
            <w:noProof/>
            <w:webHidden/>
          </w:rPr>
          <w:t>2</w:t>
        </w:r>
        <w:r>
          <w:rPr>
            <w:noProof/>
            <w:webHidden/>
          </w:rPr>
          <w:fldChar w:fldCharType="end"/>
        </w:r>
      </w:hyperlink>
    </w:p>
    <w:p w:rsidR="00A5019D" w:rsidRDefault="00A5019D">
      <w:pPr>
        <w:pStyle w:val="TOC2"/>
        <w:rPr>
          <w:rFonts w:ascii="Times New Roman" w:hAnsi="Times New Roman"/>
          <w:smallCaps w:val="0"/>
          <w:noProof/>
          <w:szCs w:val="24"/>
        </w:rPr>
      </w:pPr>
      <w:hyperlink w:anchor="_Toc70325386" w:history="1">
        <w:r w:rsidRPr="00DB4BEC">
          <w:rPr>
            <w:rStyle w:val="Hyperlink"/>
            <w:noProof/>
          </w:rPr>
          <w:t>Services Provided</w:t>
        </w:r>
        <w:r>
          <w:rPr>
            <w:noProof/>
            <w:webHidden/>
          </w:rPr>
          <w:tab/>
        </w:r>
        <w:r>
          <w:rPr>
            <w:noProof/>
            <w:webHidden/>
          </w:rPr>
          <w:fldChar w:fldCharType="begin"/>
        </w:r>
        <w:r>
          <w:rPr>
            <w:noProof/>
            <w:webHidden/>
          </w:rPr>
          <w:instrText xml:space="preserve"> PAGEREF _Toc70325386 \h </w:instrText>
        </w:r>
        <w:r>
          <w:rPr>
            <w:noProof/>
          </w:rPr>
        </w:r>
        <w:r>
          <w:rPr>
            <w:noProof/>
            <w:webHidden/>
          </w:rPr>
          <w:fldChar w:fldCharType="separate"/>
        </w:r>
        <w:r w:rsidR="00CE3AEA">
          <w:rPr>
            <w:noProof/>
            <w:webHidden/>
          </w:rPr>
          <w:t>2</w:t>
        </w:r>
        <w:r>
          <w:rPr>
            <w:noProof/>
            <w:webHidden/>
          </w:rPr>
          <w:fldChar w:fldCharType="end"/>
        </w:r>
      </w:hyperlink>
    </w:p>
    <w:p w:rsidR="00A5019D" w:rsidRDefault="00A5019D">
      <w:pPr>
        <w:pStyle w:val="TOC2"/>
        <w:rPr>
          <w:rFonts w:ascii="Times New Roman" w:hAnsi="Times New Roman"/>
          <w:smallCaps w:val="0"/>
          <w:noProof/>
          <w:szCs w:val="24"/>
        </w:rPr>
      </w:pPr>
      <w:hyperlink w:anchor="_Toc70325387" w:history="1">
        <w:r w:rsidRPr="00DB4BEC">
          <w:rPr>
            <w:rStyle w:val="Hyperlink"/>
            <w:noProof/>
          </w:rPr>
          <w:t>Fiscal Benefits</w:t>
        </w:r>
        <w:r>
          <w:rPr>
            <w:noProof/>
            <w:webHidden/>
          </w:rPr>
          <w:tab/>
        </w:r>
        <w:r>
          <w:rPr>
            <w:noProof/>
            <w:webHidden/>
          </w:rPr>
          <w:fldChar w:fldCharType="begin"/>
        </w:r>
        <w:r>
          <w:rPr>
            <w:noProof/>
            <w:webHidden/>
          </w:rPr>
          <w:instrText xml:space="preserve"> PAGEREF _Toc70325387 \h </w:instrText>
        </w:r>
        <w:r>
          <w:rPr>
            <w:noProof/>
          </w:rPr>
        </w:r>
        <w:r>
          <w:rPr>
            <w:noProof/>
            <w:webHidden/>
          </w:rPr>
          <w:fldChar w:fldCharType="separate"/>
        </w:r>
        <w:r w:rsidR="00CE3AEA">
          <w:rPr>
            <w:noProof/>
            <w:webHidden/>
          </w:rPr>
          <w:t>3</w:t>
        </w:r>
        <w:r>
          <w:rPr>
            <w:noProof/>
            <w:webHidden/>
          </w:rPr>
          <w:fldChar w:fldCharType="end"/>
        </w:r>
      </w:hyperlink>
    </w:p>
    <w:p w:rsidR="00A5019D" w:rsidRDefault="00A5019D">
      <w:pPr>
        <w:pStyle w:val="TOC3"/>
        <w:rPr>
          <w:rFonts w:ascii="Times New Roman" w:hAnsi="Times New Roman"/>
          <w:smallCaps w:val="0"/>
          <w:sz w:val="24"/>
          <w:szCs w:val="24"/>
        </w:rPr>
      </w:pPr>
      <w:hyperlink w:anchor="_Toc70325388" w:history="1">
        <w:r w:rsidRPr="00DB4BEC">
          <w:rPr>
            <w:rStyle w:val="Hyperlink"/>
          </w:rPr>
          <w:t>Overview</w:t>
        </w:r>
        <w:r>
          <w:rPr>
            <w:webHidden/>
          </w:rPr>
          <w:tab/>
        </w:r>
        <w:r>
          <w:rPr>
            <w:webHidden/>
          </w:rPr>
          <w:fldChar w:fldCharType="begin"/>
        </w:r>
        <w:r>
          <w:rPr>
            <w:webHidden/>
          </w:rPr>
          <w:instrText xml:space="preserve"> PAGEREF _Toc70325388 \h </w:instrText>
        </w:r>
        <w:r>
          <w:rPr>
            <w:webHidden/>
          </w:rPr>
          <w:fldChar w:fldCharType="separate"/>
        </w:r>
        <w:r w:rsidR="00CE3AEA">
          <w:rPr>
            <w:webHidden/>
          </w:rPr>
          <w:t>3</w:t>
        </w:r>
        <w:r>
          <w:rPr>
            <w:webHidden/>
          </w:rPr>
          <w:fldChar w:fldCharType="end"/>
        </w:r>
      </w:hyperlink>
    </w:p>
    <w:p w:rsidR="00A5019D" w:rsidRDefault="00A5019D">
      <w:pPr>
        <w:pStyle w:val="TOC3"/>
        <w:rPr>
          <w:rFonts w:ascii="Times New Roman" w:hAnsi="Times New Roman"/>
          <w:smallCaps w:val="0"/>
          <w:sz w:val="24"/>
          <w:szCs w:val="24"/>
        </w:rPr>
      </w:pPr>
      <w:hyperlink w:anchor="_Toc70325389" w:history="1">
        <w:r w:rsidRPr="00DB4BEC">
          <w:rPr>
            <w:rStyle w:val="Hyperlink"/>
          </w:rPr>
          <w:t>Increased Effectiveness</w:t>
        </w:r>
        <w:r>
          <w:rPr>
            <w:webHidden/>
          </w:rPr>
          <w:tab/>
        </w:r>
        <w:r>
          <w:rPr>
            <w:webHidden/>
          </w:rPr>
          <w:fldChar w:fldCharType="begin"/>
        </w:r>
        <w:r>
          <w:rPr>
            <w:webHidden/>
          </w:rPr>
          <w:instrText xml:space="preserve"> PAGEREF _Toc70325389 \h </w:instrText>
        </w:r>
        <w:r>
          <w:rPr>
            <w:webHidden/>
          </w:rPr>
          <w:fldChar w:fldCharType="separate"/>
        </w:r>
        <w:r w:rsidR="00CE3AEA">
          <w:rPr>
            <w:webHidden/>
          </w:rPr>
          <w:t>3</w:t>
        </w:r>
        <w:r>
          <w:rPr>
            <w:webHidden/>
          </w:rPr>
          <w:fldChar w:fldCharType="end"/>
        </w:r>
      </w:hyperlink>
    </w:p>
    <w:p w:rsidR="00A5019D" w:rsidRDefault="00A5019D">
      <w:pPr>
        <w:pStyle w:val="TOC3"/>
        <w:rPr>
          <w:rFonts w:ascii="Times New Roman" w:hAnsi="Times New Roman"/>
          <w:smallCaps w:val="0"/>
          <w:sz w:val="24"/>
          <w:szCs w:val="24"/>
        </w:rPr>
      </w:pPr>
      <w:hyperlink w:anchor="_Toc70325390" w:history="1">
        <w:r w:rsidRPr="00DB4BEC">
          <w:rPr>
            <w:rStyle w:val="Hyperlink"/>
          </w:rPr>
          <w:t>Reduced Administrative Cost</w:t>
        </w:r>
        <w:r>
          <w:rPr>
            <w:webHidden/>
          </w:rPr>
          <w:tab/>
        </w:r>
        <w:r>
          <w:rPr>
            <w:webHidden/>
          </w:rPr>
          <w:fldChar w:fldCharType="begin"/>
        </w:r>
        <w:r>
          <w:rPr>
            <w:webHidden/>
          </w:rPr>
          <w:instrText xml:space="preserve"> PAGEREF _Toc70325390 \h </w:instrText>
        </w:r>
        <w:r>
          <w:rPr>
            <w:webHidden/>
          </w:rPr>
          <w:fldChar w:fldCharType="separate"/>
        </w:r>
        <w:r w:rsidR="00CE3AEA">
          <w:rPr>
            <w:webHidden/>
          </w:rPr>
          <w:t>5</w:t>
        </w:r>
        <w:r>
          <w:rPr>
            <w:webHidden/>
          </w:rPr>
          <w:fldChar w:fldCharType="end"/>
        </w:r>
      </w:hyperlink>
    </w:p>
    <w:p w:rsidR="00A5019D" w:rsidRDefault="00A5019D">
      <w:pPr>
        <w:pStyle w:val="TOC3"/>
        <w:rPr>
          <w:rFonts w:ascii="Times New Roman" w:hAnsi="Times New Roman"/>
          <w:smallCaps w:val="0"/>
          <w:sz w:val="24"/>
          <w:szCs w:val="24"/>
        </w:rPr>
      </w:pPr>
      <w:hyperlink w:anchor="_Toc70325391" w:history="1">
        <w:r w:rsidRPr="00DB4BEC">
          <w:rPr>
            <w:rStyle w:val="Hyperlink"/>
          </w:rPr>
          <w:t>Reduced Licensing Cost</w:t>
        </w:r>
        <w:r>
          <w:rPr>
            <w:webHidden/>
          </w:rPr>
          <w:tab/>
        </w:r>
        <w:r>
          <w:rPr>
            <w:webHidden/>
          </w:rPr>
          <w:fldChar w:fldCharType="begin"/>
        </w:r>
        <w:r>
          <w:rPr>
            <w:webHidden/>
          </w:rPr>
          <w:instrText xml:space="preserve"> PAGEREF _Toc70325391 \h </w:instrText>
        </w:r>
        <w:r>
          <w:rPr>
            <w:webHidden/>
          </w:rPr>
          <w:fldChar w:fldCharType="separate"/>
        </w:r>
        <w:r w:rsidR="00CE3AEA">
          <w:rPr>
            <w:webHidden/>
          </w:rPr>
          <w:t>5</w:t>
        </w:r>
        <w:r>
          <w:rPr>
            <w:webHidden/>
          </w:rPr>
          <w:fldChar w:fldCharType="end"/>
        </w:r>
      </w:hyperlink>
    </w:p>
    <w:p w:rsidR="00A5019D" w:rsidRDefault="00A5019D">
      <w:pPr>
        <w:pStyle w:val="TOC2"/>
        <w:rPr>
          <w:rFonts w:ascii="Times New Roman" w:hAnsi="Times New Roman"/>
          <w:smallCaps w:val="0"/>
          <w:noProof/>
          <w:szCs w:val="24"/>
        </w:rPr>
      </w:pPr>
      <w:hyperlink w:anchor="_Toc70325392" w:history="1">
        <w:r w:rsidRPr="00DB4BEC">
          <w:rPr>
            <w:rStyle w:val="Hyperlink"/>
            <w:noProof/>
          </w:rPr>
          <w:t>Fiscal Costs</w:t>
        </w:r>
        <w:r>
          <w:rPr>
            <w:noProof/>
            <w:webHidden/>
          </w:rPr>
          <w:tab/>
        </w:r>
        <w:r>
          <w:rPr>
            <w:noProof/>
            <w:webHidden/>
          </w:rPr>
          <w:fldChar w:fldCharType="begin"/>
        </w:r>
        <w:r>
          <w:rPr>
            <w:noProof/>
            <w:webHidden/>
          </w:rPr>
          <w:instrText xml:space="preserve"> PAGEREF _Toc70325392 \h </w:instrText>
        </w:r>
        <w:r>
          <w:rPr>
            <w:noProof/>
          </w:rPr>
        </w:r>
        <w:r>
          <w:rPr>
            <w:noProof/>
            <w:webHidden/>
          </w:rPr>
          <w:fldChar w:fldCharType="separate"/>
        </w:r>
        <w:r w:rsidR="00CE3AEA">
          <w:rPr>
            <w:noProof/>
            <w:webHidden/>
          </w:rPr>
          <w:t>5</w:t>
        </w:r>
        <w:r>
          <w:rPr>
            <w:noProof/>
            <w:webHidden/>
          </w:rPr>
          <w:fldChar w:fldCharType="end"/>
        </w:r>
      </w:hyperlink>
    </w:p>
    <w:p w:rsidR="00A5019D" w:rsidRDefault="00A5019D">
      <w:pPr>
        <w:pStyle w:val="TOC3"/>
        <w:rPr>
          <w:rFonts w:ascii="Times New Roman" w:hAnsi="Times New Roman"/>
          <w:smallCaps w:val="0"/>
          <w:sz w:val="24"/>
          <w:szCs w:val="24"/>
        </w:rPr>
      </w:pPr>
      <w:hyperlink w:anchor="_Toc70325393" w:history="1">
        <w:r w:rsidRPr="00DB4BEC">
          <w:rPr>
            <w:rStyle w:val="Hyperlink"/>
          </w:rPr>
          <w:t>Personnel Triggers</w:t>
        </w:r>
        <w:r>
          <w:rPr>
            <w:webHidden/>
          </w:rPr>
          <w:tab/>
        </w:r>
        <w:r>
          <w:rPr>
            <w:webHidden/>
          </w:rPr>
          <w:fldChar w:fldCharType="begin"/>
        </w:r>
        <w:r>
          <w:rPr>
            <w:webHidden/>
          </w:rPr>
          <w:instrText xml:space="preserve"> PAGEREF _Toc70325393 \h </w:instrText>
        </w:r>
        <w:r>
          <w:rPr>
            <w:webHidden/>
          </w:rPr>
          <w:fldChar w:fldCharType="separate"/>
        </w:r>
        <w:r w:rsidR="00CE3AEA">
          <w:rPr>
            <w:webHidden/>
          </w:rPr>
          <w:t>6</w:t>
        </w:r>
        <w:r>
          <w:rPr>
            <w:webHidden/>
          </w:rPr>
          <w:fldChar w:fldCharType="end"/>
        </w:r>
      </w:hyperlink>
    </w:p>
    <w:p w:rsidR="00A5019D" w:rsidRDefault="00A5019D">
      <w:pPr>
        <w:pStyle w:val="TOC3"/>
        <w:rPr>
          <w:rFonts w:ascii="Times New Roman" w:hAnsi="Times New Roman"/>
          <w:smallCaps w:val="0"/>
          <w:sz w:val="24"/>
          <w:szCs w:val="24"/>
        </w:rPr>
      </w:pPr>
      <w:hyperlink w:anchor="_Toc70325394" w:history="1">
        <w:r w:rsidRPr="00DB4BEC">
          <w:rPr>
            <w:rStyle w:val="Hyperlink"/>
          </w:rPr>
          <w:t>Product Triggers</w:t>
        </w:r>
        <w:r>
          <w:rPr>
            <w:webHidden/>
          </w:rPr>
          <w:tab/>
        </w:r>
        <w:r>
          <w:rPr>
            <w:webHidden/>
          </w:rPr>
          <w:fldChar w:fldCharType="begin"/>
        </w:r>
        <w:r>
          <w:rPr>
            <w:webHidden/>
          </w:rPr>
          <w:instrText xml:space="preserve"> PAGEREF _Toc70325394 \h </w:instrText>
        </w:r>
        <w:r>
          <w:rPr>
            <w:webHidden/>
          </w:rPr>
          <w:fldChar w:fldCharType="separate"/>
        </w:r>
        <w:r w:rsidR="00CE3AEA">
          <w:rPr>
            <w:webHidden/>
          </w:rPr>
          <w:t>7</w:t>
        </w:r>
        <w:r>
          <w:rPr>
            <w:webHidden/>
          </w:rPr>
          <w:fldChar w:fldCharType="end"/>
        </w:r>
      </w:hyperlink>
    </w:p>
    <w:p w:rsidR="00A5019D" w:rsidRDefault="00A5019D">
      <w:pPr>
        <w:pStyle w:val="TOC3"/>
        <w:rPr>
          <w:rFonts w:ascii="Times New Roman" w:hAnsi="Times New Roman"/>
          <w:smallCaps w:val="0"/>
          <w:sz w:val="24"/>
          <w:szCs w:val="24"/>
        </w:rPr>
      </w:pPr>
      <w:hyperlink w:anchor="_Toc70325395" w:history="1">
        <w:r w:rsidRPr="00DB4BEC">
          <w:rPr>
            <w:rStyle w:val="Hyperlink"/>
          </w:rPr>
          <w:t>Policy Triggers</w:t>
        </w:r>
        <w:r>
          <w:rPr>
            <w:webHidden/>
          </w:rPr>
          <w:tab/>
        </w:r>
        <w:r>
          <w:rPr>
            <w:webHidden/>
          </w:rPr>
          <w:fldChar w:fldCharType="begin"/>
        </w:r>
        <w:r>
          <w:rPr>
            <w:webHidden/>
          </w:rPr>
          <w:instrText xml:space="preserve"> PAGEREF _Toc70325395 \h </w:instrText>
        </w:r>
        <w:r>
          <w:rPr>
            <w:webHidden/>
          </w:rPr>
          <w:fldChar w:fldCharType="separate"/>
        </w:r>
        <w:r w:rsidR="00CE3AEA">
          <w:rPr>
            <w:webHidden/>
          </w:rPr>
          <w:t>7</w:t>
        </w:r>
        <w:r>
          <w:rPr>
            <w:webHidden/>
          </w:rPr>
          <w:fldChar w:fldCharType="end"/>
        </w:r>
      </w:hyperlink>
    </w:p>
    <w:p w:rsidR="00A5019D" w:rsidRDefault="00A5019D">
      <w:pPr>
        <w:pStyle w:val="TOC2"/>
        <w:rPr>
          <w:rFonts w:ascii="Times New Roman" w:hAnsi="Times New Roman"/>
          <w:smallCaps w:val="0"/>
          <w:noProof/>
          <w:szCs w:val="24"/>
        </w:rPr>
      </w:pPr>
      <w:hyperlink w:anchor="_Toc70325396" w:history="1">
        <w:r w:rsidRPr="00DB4BEC">
          <w:rPr>
            <w:rStyle w:val="Hyperlink"/>
            <w:noProof/>
          </w:rPr>
          <w:t>Summary</w:t>
        </w:r>
        <w:r>
          <w:rPr>
            <w:noProof/>
            <w:webHidden/>
          </w:rPr>
          <w:tab/>
        </w:r>
        <w:r>
          <w:rPr>
            <w:noProof/>
            <w:webHidden/>
          </w:rPr>
          <w:fldChar w:fldCharType="begin"/>
        </w:r>
        <w:r>
          <w:rPr>
            <w:noProof/>
            <w:webHidden/>
          </w:rPr>
          <w:instrText xml:space="preserve"> PAGEREF _Toc70325396 \h </w:instrText>
        </w:r>
        <w:r>
          <w:rPr>
            <w:noProof/>
          </w:rPr>
        </w:r>
        <w:r>
          <w:rPr>
            <w:noProof/>
            <w:webHidden/>
          </w:rPr>
          <w:fldChar w:fldCharType="separate"/>
        </w:r>
        <w:r w:rsidR="00CE3AEA">
          <w:rPr>
            <w:noProof/>
            <w:webHidden/>
          </w:rPr>
          <w:t>8</w:t>
        </w:r>
        <w:r>
          <w:rPr>
            <w:noProof/>
            <w:webHidden/>
          </w:rPr>
          <w:fldChar w:fldCharType="end"/>
        </w:r>
      </w:hyperlink>
    </w:p>
    <w:p w:rsidR="00A5019D" w:rsidRDefault="00A5019D">
      <w:pPr>
        <w:pStyle w:val="TOC1"/>
        <w:rPr>
          <w:rFonts w:ascii="Times New Roman" w:hAnsi="Times New Roman"/>
          <w:b w:val="0"/>
          <w:smallCaps w:val="0"/>
          <w:noProof/>
          <w:spacing w:val="0"/>
          <w:szCs w:val="24"/>
        </w:rPr>
      </w:pPr>
      <w:hyperlink w:anchor="_Toc70325397" w:history="1">
        <w:r w:rsidRPr="00DB4BEC">
          <w:rPr>
            <w:rStyle w:val="Hyperlink"/>
            <w:noProof/>
          </w:rPr>
          <w:t>Architecture Overview</w:t>
        </w:r>
        <w:r>
          <w:rPr>
            <w:noProof/>
            <w:webHidden/>
          </w:rPr>
          <w:tab/>
        </w:r>
        <w:r>
          <w:rPr>
            <w:noProof/>
            <w:webHidden/>
          </w:rPr>
          <w:fldChar w:fldCharType="begin"/>
        </w:r>
        <w:r>
          <w:rPr>
            <w:noProof/>
            <w:webHidden/>
          </w:rPr>
          <w:instrText xml:space="preserve"> PAGEREF _Toc70325397 \h </w:instrText>
        </w:r>
        <w:r>
          <w:rPr>
            <w:noProof/>
          </w:rPr>
        </w:r>
        <w:r>
          <w:rPr>
            <w:noProof/>
            <w:webHidden/>
          </w:rPr>
          <w:fldChar w:fldCharType="separate"/>
        </w:r>
        <w:r w:rsidR="00CE3AEA">
          <w:rPr>
            <w:noProof/>
            <w:webHidden/>
          </w:rPr>
          <w:t>9</w:t>
        </w:r>
        <w:r>
          <w:rPr>
            <w:noProof/>
            <w:webHidden/>
          </w:rPr>
          <w:fldChar w:fldCharType="end"/>
        </w:r>
      </w:hyperlink>
    </w:p>
    <w:p w:rsidR="00A5019D" w:rsidRDefault="00A5019D">
      <w:pPr>
        <w:pStyle w:val="TOC2"/>
        <w:rPr>
          <w:rFonts w:ascii="Times New Roman" w:hAnsi="Times New Roman"/>
          <w:smallCaps w:val="0"/>
          <w:noProof/>
          <w:szCs w:val="24"/>
        </w:rPr>
      </w:pPr>
      <w:hyperlink w:anchor="_Toc70325398" w:history="1">
        <w:r w:rsidRPr="00DB4BEC">
          <w:rPr>
            <w:rStyle w:val="Hyperlink"/>
            <w:noProof/>
          </w:rPr>
          <w:t>Introduction</w:t>
        </w:r>
        <w:r>
          <w:rPr>
            <w:noProof/>
            <w:webHidden/>
          </w:rPr>
          <w:tab/>
        </w:r>
        <w:r>
          <w:rPr>
            <w:noProof/>
            <w:webHidden/>
          </w:rPr>
          <w:fldChar w:fldCharType="begin"/>
        </w:r>
        <w:r>
          <w:rPr>
            <w:noProof/>
            <w:webHidden/>
          </w:rPr>
          <w:instrText xml:space="preserve"> PAGEREF _Toc70325398 \h </w:instrText>
        </w:r>
        <w:r>
          <w:rPr>
            <w:noProof/>
          </w:rPr>
        </w:r>
        <w:r>
          <w:rPr>
            <w:noProof/>
            <w:webHidden/>
          </w:rPr>
          <w:fldChar w:fldCharType="separate"/>
        </w:r>
        <w:r w:rsidR="00CE3AEA">
          <w:rPr>
            <w:noProof/>
            <w:webHidden/>
          </w:rPr>
          <w:t>9</w:t>
        </w:r>
        <w:r>
          <w:rPr>
            <w:noProof/>
            <w:webHidden/>
          </w:rPr>
          <w:fldChar w:fldCharType="end"/>
        </w:r>
      </w:hyperlink>
    </w:p>
    <w:p w:rsidR="00A5019D" w:rsidRDefault="00A5019D">
      <w:pPr>
        <w:pStyle w:val="TOC2"/>
        <w:rPr>
          <w:rFonts w:ascii="Times New Roman" w:hAnsi="Times New Roman"/>
          <w:smallCaps w:val="0"/>
          <w:noProof/>
          <w:szCs w:val="24"/>
        </w:rPr>
      </w:pPr>
      <w:hyperlink w:anchor="_Toc70325399" w:history="1">
        <w:r w:rsidRPr="00DB4BEC">
          <w:rPr>
            <w:rStyle w:val="Hyperlink"/>
            <w:noProof/>
          </w:rPr>
          <w:t>NMS applications</w:t>
        </w:r>
        <w:r>
          <w:rPr>
            <w:noProof/>
            <w:webHidden/>
          </w:rPr>
          <w:tab/>
        </w:r>
        <w:r>
          <w:rPr>
            <w:noProof/>
            <w:webHidden/>
          </w:rPr>
          <w:fldChar w:fldCharType="begin"/>
        </w:r>
        <w:r>
          <w:rPr>
            <w:noProof/>
            <w:webHidden/>
          </w:rPr>
          <w:instrText xml:space="preserve"> PAGEREF _Toc70325399 \h </w:instrText>
        </w:r>
        <w:r>
          <w:rPr>
            <w:noProof/>
          </w:rPr>
        </w:r>
        <w:r>
          <w:rPr>
            <w:noProof/>
            <w:webHidden/>
          </w:rPr>
          <w:fldChar w:fldCharType="separate"/>
        </w:r>
        <w:r w:rsidR="00CE3AEA">
          <w:rPr>
            <w:noProof/>
            <w:webHidden/>
          </w:rPr>
          <w:t>10</w:t>
        </w:r>
        <w:r>
          <w:rPr>
            <w:noProof/>
            <w:webHidden/>
          </w:rPr>
          <w:fldChar w:fldCharType="end"/>
        </w:r>
      </w:hyperlink>
    </w:p>
    <w:p w:rsidR="00A5019D" w:rsidRDefault="00A5019D">
      <w:pPr>
        <w:pStyle w:val="TOC2"/>
        <w:rPr>
          <w:rFonts w:ascii="Times New Roman" w:hAnsi="Times New Roman"/>
          <w:smallCaps w:val="0"/>
          <w:noProof/>
          <w:szCs w:val="24"/>
        </w:rPr>
      </w:pPr>
      <w:hyperlink w:anchor="_Toc70325400" w:history="1">
        <w:r w:rsidRPr="00DB4BEC">
          <w:rPr>
            <w:rStyle w:val="Hyperlink"/>
            <w:noProof/>
          </w:rPr>
          <w:t>OpenView</w:t>
        </w:r>
        <w:r>
          <w:rPr>
            <w:noProof/>
            <w:webHidden/>
          </w:rPr>
          <w:tab/>
        </w:r>
        <w:r>
          <w:rPr>
            <w:noProof/>
            <w:webHidden/>
          </w:rPr>
          <w:fldChar w:fldCharType="begin"/>
        </w:r>
        <w:r>
          <w:rPr>
            <w:noProof/>
            <w:webHidden/>
          </w:rPr>
          <w:instrText xml:space="preserve"> PAGEREF _Toc70325400 \h </w:instrText>
        </w:r>
        <w:r>
          <w:rPr>
            <w:noProof/>
          </w:rPr>
        </w:r>
        <w:r>
          <w:rPr>
            <w:noProof/>
            <w:webHidden/>
          </w:rPr>
          <w:fldChar w:fldCharType="separate"/>
        </w:r>
        <w:r w:rsidR="00CE3AEA">
          <w:rPr>
            <w:noProof/>
            <w:webHidden/>
          </w:rPr>
          <w:t>10</w:t>
        </w:r>
        <w:r>
          <w:rPr>
            <w:noProof/>
            <w:webHidden/>
          </w:rPr>
          <w:fldChar w:fldCharType="end"/>
        </w:r>
      </w:hyperlink>
    </w:p>
    <w:p w:rsidR="00A5019D" w:rsidRDefault="00A5019D">
      <w:pPr>
        <w:pStyle w:val="TOC2"/>
        <w:rPr>
          <w:rFonts w:ascii="Times New Roman" w:hAnsi="Times New Roman"/>
          <w:smallCaps w:val="0"/>
          <w:noProof/>
          <w:szCs w:val="24"/>
        </w:rPr>
      </w:pPr>
      <w:hyperlink w:anchor="_Toc70325401" w:history="1">
        <w:r w:rsidRPr="00DB4BEC">
          <w:rPr>
            <w:rStyle w:val="Hyperlink"/>
            <w:noProof/>
          </w:rPr>
          <w:t>DNS</w:t>
        </w:r>
        <w:r>
          <w:rPr>
            <w:noProof/>
            <w:webHidden/>
          </w:rPr>
          <w:tab/>
        </w:r>
        <w:r>
          <w:rPr>
            <w:noProof/>
            <w:webHidden/>
          </w:rPr>
          <w:fldChar w:fldCharType="begin"/>
        </w:r>
        <w:r>
          <w:rPr>
            <w:noProof/>
            <w:webHidden/>
          </w:rPr>
          <w:instrText xml:space="preserve"> PAGEREF _Toc70325401 \h </w:instrText>
        </w:r>
        <w:r>
          <w:rPr>
            <w:noProof/>
          </w:rPr>
        </w:r>
        <w:r>
          <w:rPr>
            <w:noProof/>
            <w:webHidden/>
          </w:rPr>
          <w:fldChar w:fldCharType="separate"/>
        </w:r>
        <w:r w:rsidR="00CE3AEA">
          <w:rPr>
            <w:noProof/>
            <w:webHidden/>
          </w:rPr>
          <w:t>11</w:t>
        </w:r>
        <w:r>
          <w:rPr>
            <w:noProof/>
            <w:webHidden/>
          </w:rPr>
          <w:fldChar w:fldCharType="end"/>
        </w:r>
      </w:hyperlink>
    </w:p>
    <w:p w:rsidR="00A5019D" w:rsidRDefault="00A5019D">
      <w:pPr>
        <w:pStyle w:val="TOC2"/>
        <w:rPr>
          <w:rFonts w:ascii="Times New Roman" w:hAnsi="Times New Roman"/>
          <w:smallCaps w:val="0"/>
          <w:noProof/>
          <w:szCs w:val="24"/>
        </w:rPr>
      </w:pPr>
      <w:hyperlink w:anchor="_Toc70325402" w:history="1">
        <w:r w:rsidRPr="00DB4BEC">
          <w:rPr>
            <w:rStyle w:val="Hyperlink"/>
            <w:noProof/>
          </w:rPr>
          <w:t>DADA</w:t>
        </w:r>
        <w:r>
          <w:rPr>
            <w:noProof/>
            <w:webHidden/>
          </w:rPr>
          <w:tab/>
        </w:r>
        <w:r>
          <w:rPr>
            <w:noProof/>
            <w:webHidden/>
          </w:rPr>
          <w:fldChar w:fldCharType="begin"/>
        </w:r>
        <w:r>
          <w:rPr>
            <w:noProof/>
            <w:webHidden/>
          </w:rPr>
          <w:instrText xml:space="preserve"> PAGEREF _Toc70325402 \h </w:instrText>
        </w:r>
        <w:r>
          <w:rPr>
            <w:noProof/>
          </w:rPr>
        </w:r>
        <w:r>
          <w:rPr>
            <w:noProof/>
            <w:webHidden/>
          </w:rPr>
          <w:fldChar w:fldCharType="separate"/>
        </w:r>
        <w:r w:rsidR="00CE3AEA">
          <w:rPr>
            <w:noProof/>
            <w:webHidden/>
          </w:rPr>
          <w:t>13</w:t>
        </w:r>
        <w:r>
          <w:rPr>
            <w:noProof/>
            <w:webHidden/>
          </w:rPr>
          <w:fldChar w:fldCharType="end"/>
        </w:r>
      </w:hyperlink>
    </w:p>
    <w:p w:rsidR="00A5019D" w:rsidRDefault="00A5019D">
      <w:pPr>
        <w:pStyle w:val="TOC3"/>
        <w:rPr>
          <w:rFonts w:ascii="Times New Roman" w:hAnsi="Times New Roman"/>
          <w:smallCaps w:val="0"/>
          <w:sz w:val="24"/>
          <w:szCs w:val="24"/>
        </w:rPr>
      </w:pPr>
      <w:hyperlink w:anchor="_Toc70325403" w:history="1">
        <w:r w:rsidRPr="00DB4BEC">
          <w:rPr>
            <w:rStyle w:val="Hyperlink"/>
          </w:rPr>
          <w:t>Introduction</w:t>
        </w:r>
        <w:r>
          <w:rPr>
            <w:webHidden/>
          </w:rPr>
          <w:tab/>
        </w:r>
        <w:r>
          <w:rPr>
            <w:webHidden/>
          </w:rPr>
          <w:fldChar w:fldCharType="begin"/>
        </w:r>
        <w:r>
          <w:rPr>
            <w:webHidden/>
          </w:rPr>
          <w:instrText xml:space="preserve"> PAGEREF _Toc70325403 \h </w:instrText>
        </w:r>
        <w:r>
          <w:rPr>
            <w:webHidden/>
          </w:rPr>
          <w:fldChar w:fldCharType="separate"/>
        </w:r>
        <w:r w:rsidR="00CE3AEA">
          <w:rPr>
            <w:webHidden/>
          </w:rPr>
          <w:t>13</w:t>
        </w:r>
        <w:r>
          <w:rPr>
            <w:webHidden/>
          </w:rPr>
          <w:fldChar w:fldCharType="end"/>
        </w:r>
      </w:hyperlink>
    </w:p>
    <w:p w:rsidR="00A5019D" w:rsidRDefault="00A5019D">
      <w:pPr>
        <w:pStyle w:val="TOC3"/>
        <w:rPr>
          <w:rFonts w:ascii="Times New Roman" w:hAnsi="Times New Roman"/>
          <w:smallCaps w:val="0"/>
          <w:sz w:val="24"/>
          <w:szCs w:val="24"/>
        </w:rPr>
      </w:pPr>
      <w:hyperlink w:anchor="_Toc70325404" w:history="1">
        <w:r w:rsidRPr="00DB4BEC">
          <w:rPr>
            <w:rStyle w:val="Hyperlink"/>
          </w:rPr>
          <w:t>DADA Daemon</w:t>
        </w:r>
        <w:r>
          <w:rPr>
            <w:webHidden/>
          </w:rPr>
          <w:tab/>
        </w:r>
        <w:r>
          <w:rPr>
            <w:webHidden/>
          </w:rPr>
          <w:fldChar w:fldCharType="begin"/>
        </w:r>
        <w:r>
          <w:rPr>
            <w:webHidden/>
          </w:rPr>
          <w:instrText xml:space="preserve"> PAGEREF _Toc70325404 \h </w:instrText>
        </w:r>
        <w:r>
          <w:rPr>
            <w:webHidden/>
          </w:rPr>
          <w:fldChar w:fldCharType="separate"/>
        </w:r>
        <w:r w:rsidR="00CE3AEA">
          <w:rPr>
            <w:webHidden/>
          </w:rPr>
          <w:t>14</w:t>
        </w:r>
        <w:r>
          <w:rPr>
            <w:webHidden/>
          </w:rPr>
          <w:fldChar w:fldCharType="end"/>
        </w:r>
      </w:hyperlink>
    </w:p>
    <w:p w:rsidR="00A5019D" w:rsidRDefault="00A5019D">
      <w:pPr>
        <w:pStyle w:val="TOC3"/>
        <w:rPr>
          <w:rFonts w:ascii="Times New Roman" w:hAnsi="Times New Roman"/>
          <w:smallCaps w:val="0"/>
          <w:sz w:val="24"/>
          <w:szCs w:val="24"/>
        </w:rPr>
      </w:pPr>
      <w:hyperlink w:anchor="_Toc70325405" w:history="1">
        <w:r w:rsidRPr="00DB4BEC">
          <w:rPr>
            <w:rStyle w:val="Hyperlink"/>
          </w:rPr>
          <w:t>DADA Primary Steps</w:t>
        </w:r>
        <w:r>
          <w:rPr>
            <w:webHidden/>
          </w:rPr>
          <w:tab/>
        </w:r>
        <w:r>
          <w:rPr>
            <w:webHidden/>
          </w:rPr>
          <w:fldChar w:fldCharType="begin"/>
        </w:r>
        <w:r>
          <w:rPr>
            <w:webHidden/>
          </w:rPr>
          <w:instrText xml:space="preserve"> PAGEREF _Toc70325405 \h </w:instrText>
        </w:r>
        <w:r>
          <w:rPr>
            <w:webHidden/>
          </w:rPr>
          <w:fldChar w:fldCharType="separate"/>
        </w:r>
        <w:r w:rsidR="00CE3AEA">
          <w:rPr>
            <w:webHidden/>
          </w:rPr>
          <w:t>15</w:t>
        </w:r>
        <w:r>
          <w:rPr>
            <w:webHidden/>
          </w:rPr>
          <w:fldChar w:fldCharType="end"/>
        </w:r>
      </w:hyperlink>
    </w:p>
    <w:p w:rsidR="00A5019D" w:rsidRDefault="00A5019D">
      <w:pPr>
        <w:pStyle w:val="TOC3"/>
        <w:rPr>
          <w:rFonts w:ascii="Times New Roman" w:hAnsi="Times New Roman"/>
          <w:smallCaps w:val="0"/>
          <w:sz w:val="24"/>
          <w:szCs w:val="24"/>
        </w:rPr>
      </w:pPr>
      <w:hyperlink w:anchor="_Toc70325406" w:history="1">
        <w:r w:rsidRPr="00DB4BEC">
          <w:rPr>
            <w:rStyle w:val="Hyperlink"/>
          </w:rPr>
          <w:t>DADA Secondary Steps</w:t>
        </w:r>
        <w:r>
          <w:rPr>
            <w:webHidden/>
          </w:rPr>
          <w:tab/>
        </w:r>
        <w:r>
          <w:rPr>
            <w:webHidden/>
          </w:rPr>
          <w:fldChar w:fldCharType="begin"/>
        </w:r>
        <w:r>
          <w:rPr>
            <w:webHidden/>
          </w:rPr>
          <w:instrText xml:space="preserve"> PAGEREF _Toc70325406 \h </w:instrText>
        </w:r>
        <w:r>
          <w:rPr>
            <w:webHidden/>
          </w:rPr>
          <w:fldChar w:fldCharType="separate"/>
        </w:r>
        <w:r w:rsidR="00CE3AEA">
          <w:rPr>
            <w:webHidden/>
          </w:rPr>
          <w:t>16</w:t>
        </w:r>
        <w:r>
          <w:rPr>
            <w:webHidden/>
          </w:rPr>
          <w:fldChar w:fldCharType="end"/>
        </w:r>
      </w:hyperlink>
    </w:p>
    <w:p w:rsidR="00A5019D" w:rsidRDefault="00A5019D">
      <w:pPr>
        <w:pStyle w:val="TOC2"/>
        <w:rPr>
          <w:rFonts w:ascii="Times New Roman" w:hAnsi="Times New Roman"/>
          <w:smallCaps w:val="0"/>
          <w:noProof/>
          <w:szCs w:val="24"/>
        </w:rPr>
      </w:pPr>
      <w:hyperlink w:anchor="_Toc70325407" w:history="1">
        <w:r w:rsidRPr="00DB4BEC">
          <w:rPr>
            <w:rStyle w:val="Hyperlink"/>
            <w:noProof/>
          </w:rPr>
          <w:t>Conclusion</w:t>
        </w:r>
        <w:r>
          <w:rPr>
            <w:noProof/>
            <w:webHidden/>
          </w:rPr>
          <w:tab/>
        </w:r>
        <w:r>
          <w:rPr>
            <w:noProof/>
            <w:webHidden/>
          </w:rPr>
          <w:fldChar w:fldCharType="begin"/>
        </w:r>
        <w:r>
          <w:rPr>
            <w:noProof/>
            <w:webHidden/>
          </w:rPr>
          <w:instrText xml:space="preserve"> PAGEREF _Toc70325407 \h </w:instrText>
        </w:r>
        <w:r>
          <w:rPr>
            <w:noProof/>
          </w:rPr>
        </w:r>
        <w:r>
          <w:rPr>
            <w:noProof/>
            <w:webHidden/>
          </w:rPr>
          <w:fldChar w:fldCharType="separate"/>
        </w:r>
        <w:r w:rsidR="00CE3AEA">
          <w:rPr>
            <w:noProof/>
            <w:webHidden/>
          </w:rPr>
          <w:t>16</w:t>
        </w:r>
        <w:r>
          <w:rPr>
            <w:noProof/>
            <w:webHidden/>
          </w:rPr>
          <w:fldChar w:fldCharType="end"/>
        </w:r>
      </w:hyperlink>
    </w:p>
    <w:p w:rsidR="00A5019D" w:rsidRDefault="00A5019D">
      <w:pPr>
        <w:pStyle w:val="TOC1"/>
        <w:rPr>
          <w:rFonts w:ascii="Times New Roman" w:hAnsi="Times New Roman"/>
          <w:b w:val="0"/>
          <w:smallCaps w:val="0"/>
          <w:noProof/>
          <w:spacing w:val="0"/>
          <w:szCs w:val="24"/>
        </w:rPr>
      </w:pPr>
      <w:hyperlink w:anchor="_Toc70325408" w:history="1">
        <w:r w:rsidRPr="00DB4BEC">
          <w:rPr>
            <w:rStyle w:val="Hyperlink"/>
            <w:noProof/>
          </w:rPr>
          <w:t>As-Built</w:t>
        </w:r>
        <w:r>
          <w:rPr>
            <w:noProof/>
            <w:webHidden/>
          </w:rPr>
          <w:tab/>
        </w:r>
        <w:r>
          <w:rPr>
            <w:noProof/>
            <w:webHidden/>
          </w:rPr>
          <w:fldChar w:fldCharType="begin"/>
        </w:r>
        <w:r>
          <w:rPr>
            <w:noProof/>
            <w:webHidden/>
          </w:rPr>
          <w:instrText xml:space="preserve"> PAGEREF _Toc70325408 \h </w:instrText>
        </w:r>
        <w:r>
          <w:rPr>
            <w:noProof/>
          </w:rPr>
        </w:r>
        <w:r>
          <w:rPr>
            <w:noProof/>
            <w:webHidden/>
          </w:rPr>
          <w:fldChar w:fldCharType="separate"/>
        </w:r>
        <w:r w:rsidR="00CE3AEA">
          <w:rPr>
            <w:noProof/>
            <w:webHidden/>
          </w:rPr>
          <w:t>17</w:t>
        </w:r>
        <w:r>
          <w:rPr>
            <w:noProof/>
            <w:webHidden/>
          </w:rPr>
          <w:fldChar w:fldCharType="end"/>
        </w:r>
      </w:hyperlink>
    </w:p>
    <w:p w:rsidR="00A5019D" w:rsidRDefault="00A5019D">
      <w:pPr>
        <w:pStyle w:val="TOC2"/>
        <w:rPr>
          <w:rFonts w:ascii="Times New Roman" w:hAnsi="Times New Roman"/>
          <w:smallCaps w:val="0"/>
          <w:noProof/>
          <w:szCs w:val="24"/>
        </w:rPr>
      </w:pPr>
      <w:hyperlink w:anchor="_Toc70325409" w:history="1">
        <w:r w:rsidRPr="00DB4BEC">
          <w:rPr>
            <w:rStyle w:val="Hyperlink"/>
            <w:noProof/>
          </w:rPr>
          <w:t>Introduction</w:t>
        </w:r>
        <w:r>
          <w:rPr>
            <w:noProof/>
            <w:webHidden/>
          </w:rPr>
          <w:tab/>
        </w:r>
        <w:r>
          <w:rPr>
            <w:noProof/>
            <w:webHidden/>
          </w:rPr>
          <w:fldChar w:fldCharType="begin"/>
        </w:r>
        <w:r>
          <w:rPr>
            <w:noProof/>
            <w:webHidden/>
          </w:rPr>
          <w:instrText xml:space="preserve"> PAGEREF _Toc70325409 \h </w:instrText>
        </w:r>
        <w:r>
          <w:rPr>
            <w:noProof/>
          </w:rPr>
        </w:r>
        <w:r>
          <w:rPr>
            <w:noProof/>
            <w:webHidden/>
          </w:rPr>
          <w:fldChar w:fldCharType="separate"/>
        </w:r>
        <w:r w:rsidR="00CE3AEA">
          <w:rPr>
            <w:noProof/>
            <w:webHidden/>
          </w:rPr>
          <w:t>17</w:t>
        </w:r>
        <w:r>
          <w:rPr>
            <w:noProof/>
            <w:webHidden/>
          </w:rPr>
          <w:fldChar w:fldCharType="end"/>
        </w:r>
      </w:hyperlink>
    </w:p>
    <w:p w:rsidR="00A5019D" w:rsidRDefault="00A5019D">
      <w:pPr>
        <w:pStyle w:val="TOC2"/>
        <w:rPr>
          <w:rFonts w:ascii="Times New Roman" w:hAnsi="Times New Roman"/>
          <w:smallCaps w:val="0"/>
          <w:noProof/>
          <w:szCs w:val="24"/>
        </w:rPr>
      </w:pPr>
      <w:hyperlink w:anchor="_Toc70325410" w:history="1">
        <w:r w:rsidRPr="00DB4BEC">
          <w:rPr>
            <w:rStyle w:val="Hyperlink"/>
            <w:noProof/>
          </w:rPr>
          <w:t>Programs</w:t>
        </w:r>
        <w:r>
          <w:rPr>
            <w:noProof/>
            <w:webHidden/>
          </w:rPr>
          <w:tab/>
        </w:r>
        <w:r>
          <w:rPr>
            <w:noProof/>
            <w:webHidden/>
          </w:rPr>
          <w:fldChar w:fldCharType="begin"/>
        </w:r>
        <w:r>
          <w:rPr>
            <w:noProof/>
            <w:webHidden/>
          </w:rPr>
          <w:instrText xml:space="preserve"> PAGEREF _Toc70325410 \h </w:instrText>
        </w:r>
        <w:r>
          <w:rPr>
            <w:noProof/>
          </w:rPr>
        </w:r>
        <w:r>
          <w:rPr>
            <w:noProof/>
            <w:webHidden/>
          </w:rPr>
          <w:fldChar w:fldCharType="separate"/>
        </w:r>
        <w:r w:rsidR="00CE3AEA">
          <w:rPr>
            <w:noProof/>
            <w:webHidden/>
          </w:rPr>
          <w:t>18</w:t>
        </w:r>
        <w:r>
          <w:rPr>
            <w:noProof/>
            <w:webHidden/>
          </w:rPr>
          <w:fldChar w:fldCharType="end"/>
        </w:r>
      </w:hyperlink>
    </w:p>
    <w:p w:rsidR="00A5019D" w:rsidRDefault="00A5019D">
      <w:pPr>
        <w:pStyle w:val="TOC3"/>
        <w:rPr>
          <w:rFonts w:ascii="Times New Roman" w:hAnsi="Times New Roman"/>
          <w:smallCaps w:val="0"/>
          <w:sz w:val="24"/>
          <w:szCs w:val="24"/>
        </w:rPr>
      </w:pPr>
      <w:hyperlink w:anchor="_Toc70325411" w:history="1">
        <w:r w:rsidRPr="00DB4BEC">
          <w:rPr>
            <w:rStyle w:val="Hyperlink"/>
          </w:rPr>
          <w:t>cron</w:t>
        </w:r>
        <w:r>
          <w:rPr>
            <w:webHidden/>
          </w:rPr>
          <w:tab/>
        </w:r>
        <w:r>
          <w:rPr>
            <w:webHidden/>
          </w:rPr>
          <w:fldChar w:fldCharType="begin"/>
        </w:r>
        <w:r>
          <w:rPr>
            <w:webHidden/>
          </w:rPr>
          <w:instrText xml:space="preserve"> PAGEREF _Toc70325411 \h </w:instrText>
        </w:r>
        <w:r>
          <w:rPr>
            <w:webHidden/>
          </w:rPr>
          <w:fldChar w:fldCharType="separate"/>
        </w:r>
        <w:r w:rsidR="00CE3AEA">
          <w:rPr>
            <w:webHidden/>
          </w:rPr>
          <w:t>18</w:t>
        </w:r>
        <w:r>
          <w:rPr>
            <w:webHidden/>
          </w:rPr>
          <w:fldChar w:fldCharType="end"/>
        </w:r>
      </w:hyperlink>
    </w:p>
    <w:p w:rsidR="00A5019D" w:rsidRDefault="00A5019D">
      <w:pPr>
        <w:pStyle w:val="TOC3"/>
        <w:rPr>
          <w:rFonts w:ascii="Times New Roman" w:hAnsi="Times New Roman"/>
          <w:smallCaps w:val="0"/>
          <w:sz w:val="24"/>
          <w:szCs w:val="24"/>
        </w:rPr>
      </w:pPr>
      <w:hyperlink w:anchor="_Toc70325412" w:history="1">
        <w:r w:rsidRPr="00DB4BEC">
          <w:rPr>
            <w:rStyle w:val="Hyperlink"/>
          </w:rPr>
          <w:t>nmsdnsd.sh</w:t>
        </w:r>
        <w:r>
          <w:rPr>
            <w:webHidden/>
          </w:rPr>
          <w:tab/>
        </w:r>
        <w:r>
          <w:rPr>
            <w:webHidden/>
          </w:rPr>
          <w:fldChar w:fldCharType="begin"/>
        </w:r>
        <w:r>
          <w:rPr>
            <w:webHidden/>
          </w:rPr>
          <w:instrText xml:space="preserve"> PAGEREF _Toc70325412 \h </w:instrText>
        </w:r>
        <w:r>
          <w:rPr>
            <w:webHidden/>
          </w:rPr>
          <w:fldChar w:fldCharType="separate"/>
        </w:r>
        <w:r w:rsidR="00CE3AEA">
          <w:rPr>
            <w:webHidden/>
          </w:rPr>
          <w:t>18</w:t>
        </w:r>
        <w:r>
          <w:rPr>
            <w:webHidden/>
          </w:rPr>
          <w:fldChar w:fldCharType="end"/>
        </w:r>
      </w:hyperlink>
    </w:p>
    <w:p w:rsidR="00A5019D" w:rsidRDefault="00A5019D">
      <w:pPr>
        <w:pStyle w:val="TOC3"/>
        <w:rPr>
          <w:rFonts w:ascii="Times New Roman" w:hAnsi="Times New Roman"/>
          <w:smallCaps w:val="0"/>
          <w:sz w:val="24"/>
          <w:szCs w:val="24"/>
        </w:rPr>
      </w:pPr>
      <w:hyperlink w:anchor="_Toc70325413" w:history="1">
        <w:r w:rsidRPr="00DB4BEC">
          <w:rPr>
            <w:rStyle w:val="Hyperlink"/>
          </w:rPr>
          <w:t>nmsdnsfeed.pl</w:t>
        </w:r>
        <w:r>
          <w:rPr>
            <w:webHidden/>
          </w:rPr>
          <w:tab/>
        </w:r>
        <w:r>
          <w:rPr>
            <w:webHidden/>
          </w:rPr>
          <w:fldChar w:fldCharType="begin"/>
        </w:r>
        <w:r>
          <w:rPr>
            <w:webHidden/>
          </w:rPr>
          <w:instrText xml:space="preserve"> PAGEREF _Toc70325413 \h </w:instrText>
        </w:r>
        <w:r>
          <w:rPr>
            <w:webHidden/>
          </w:rPr>
          <w:fldChar w:fldCharType="separate"/>
        </w:r>
        <w:r w:rsidR="00CE3AEA">
          <w:rPr>
            <w:webHidden/>
          </w:rPr>
          <w:t>19</w:t>
        </w:r>
        <w:r>
          <w:rPr>
            <w:webHidden/>
          </w:rPr>
          <w:fldChar w:fldCharType="end"/>
        </w:r>
      </w:hyperlink>
    </w:p>
    <w:p w:rsidR="00A5019D" w:rsidRDefault="00A5019D">
      <w:pPr>
        <w:pStyle w:val="TOC3"/>
        <w:rPr>
          <w:rFonts w:ascii="Times New Roman" w:hAnsi="Times New Roman"/>
          <w:smallCaps w:val="0"/>
          <w:sz w:val="24"/>
          <w:szCs w:val="24"/>
        </w:rPr>
      </w:pPr>
      <w:hyperlink w:anchor="_Toc70325414" w:history="1">
        <w:r w:rsidRPr="00DB4BEC">
          <w:rPr>
            <w:rStyle w:val="Hyperlink"/>
          </w:rPr>
          <w:t>nmsdnsclean.pl</w:t>
        </w:r>
        <w:r>
          <w:rPr>
            <w:webHidden/>
          </w:rPr>
          <w:tab/>
        </w:r>
        <w:r>
          <w:rPr>
            <w:webHidden/>
          </w:rPr>
          <w:fldChar w:fldCharType="begin"/>
        </w:r>
        <w:r>
          <w:rPr>
            <w:webHidden/>
          </w:rPr>
          <w:instrText xml:space="preserve"> PAGEREF _Toc70325414 \h </w:instrText>
        </w:r>
        <w:r>
          <w:rPr>
            <w:webHidden/>
          </w:rPr>
          <w:fldChar w:fldCharType="separate"/>
        </w:r>
        <w:r w:rsidR="00CE3AEA">
          <w:rPr>
            <w:webHidden/>
          </w:rPr>
          <w:t>25</w:t>
        </w:r>
        <w:r>
          <w:rPr>
            <w:webHidden/>
          </w:rPr>
          <w:fldChar w:fldCharType="end"/>
        </w:r>
      </w:hyperlink>
    </w:p>
    <w:p w:rsidR="00A5019D" w:rsidRDefault="00A5019D">
      <w:pPr>
        <w:pStyle w:val="TOC3"/>
        <w:rPr>
          <w:rFonts w:ascii="Times New Roman" w:hAnsi="Times New Roman"/>
          <w:smallCaps w:val="0"/>
          <w:sz w:val="24"/>
          <w:szCs w:val="24"/>
        </w:rPr>
      </w:pPr>
      <w:hyperlink w:anchor="_Toc70325415" w:history="1">
        <w:r w:rsidRPr="00DB4BEC">
          <w:rPr>
            <w:rStyle w:val="Hyperlink"/>
          </w:rPr>
          <w:t>nmsdnscreate.pl</w:t>
        </w:r>
        <w:r>
          <w:rPr>
            <w:webHidden/>
          </w:rPr>
          <w:tab/>
        </w:r>
        <w:r>
          <w:rPr>
            <w:webHidden/>
          </w:rPr>
          <w:fldChar w:fldCharType="begin"/>
        </w:r>
        <w:r>
          <w:rPr>
            <w:webHidden/>
          </w:rPr>
          <w:instrText xml:space="preserve"> PAGEREF _Toc70325415 \h </w:instrText>
        </w:r>
        <w:r>
          <w:rPr>
            <w:webHidden/>
          </w:rPr>
          <w:fldChar w:fldCharType="separate"/>
        </w:r>
        <w:r w:rsidR="00CE3AEA">
          <w:rPr>
            <w:webHidden/>
          </w:rPr>
          <w:t>25</w:t>
        </w:r>
        <w:r>
          <w:rPr>
            <w:webHidden/>
          </w:rPr>
          <w:fldChar w:fldCharType="end"/>
        </w:r>
      </w:hyperlink>
    </w:p>
    <w:p w:rsidR="00A5019D" w:rsidRDefault="00A5019D">
      <w:pPr>
        <w:pStyle w:val="TOC2"/>
        <w:rPr>
          <w:rFonts w:ascii="Times New Roman" w:hAnsi="Times New Roman"/>
          <w:smallCaps w:val="0"/>
          <w:noProof/>
          <w:szCs w:val="24"/>
        </w:rPr>
      </w:pPr>
      <w:hyperlink w:anchor="_Toc70325416" w:history="1">
        <w:r w:rsidRPr="00DB4BEC">
          <w:rPr>
            <w:rStyle w:val="Hyperlink"/>
            <w:noProof/>
          </w:rPr>
          <w:t>Configuration Files</w:t>
        </w:r>
        <w:r>
          <w:rPr>
            <w:noProof/>
            <w:webHidden/>
          </w:rPr>
          <w:tab/>
        </w:r>
        <w:r>
          <w:rPr>
            <w:noProof/>
            <w:webHidden/>
          </w:rPr>
          <w:fldChar w:fldCharType="begin"/>
        </w:r>
        <w:r>
          <w:rPr>
            <w:noProof/>
            <w:webHidden/>
          </w:rPr>
          <w:instrText xml:space="preserve"> PAGEREF _Toc70325416 \h </w:instrText>
        </w:r>
        <w:r>
          <w:rPr>
            <w:noProof/>
          </w:rPr>
        </w:r>
        <w:r>
          <w:rPr>
            <w:noProof/>
            <w:webHidden/>
          </w:rPr>
          <w:fldChar w:fldCharType="separate"/>
        </w:r>
        <w:r w:rsidR="00CE3AEA">
          <w:rPr>
            <w:noProof/>
            <w:webHidden/>
          </w:rPr>
          <w:t>25</w:t>
        </w:r>
        <w:r>
          <w:rPr>
            <w:noProof/>
            <w:webHidden/>
          </w:rPr>
          <w:fldChar w:fldCharType="end"/>
        </w:r>
      </w:hyperlink>
    </w:p>
    <w:p w:rsidR="00A5019D" w:rsidRDefault="00A5019D">
      <w:pPr>
        <w:pStyle w:val="TOC3"/>
        <w:rPr>
          <w:rFonts w:ascii="Times New Roman" w:hAnsi="Times New Roman"/>
          <w:smallCaps w:val="0"/>
          <w:sz w:val="24"/>
          <w:szCs w:val="24"/>
        </w:rPr>
      </w:pPr>
      <w:hyperlink w:anchor="_Toc70325417" w:history="1">
        <w:r w:rsidRPr="00DB4BEC">
          <w:rPr>
            <w:rStyle w:val="Hyperlink"/>
          </w:rPr>
          <w:t>db.header</w:t>
        </w:r>
        <w:r>
          <w:rPr>
            <w:webHidden/>
          </w:rPr>
          <w:tab/>
        </w:r>
        <w:r>
          <w:rPr>
            <w:webHidden/>
          </w:rPr>
          <w:fldChar w:fldCharType="begin"/>
        </w:r>
        <w:r>
          <w:rPr>
            <w:webHidden/>
          </w:rPr>
          <w:instrText xml:space="preserve"> PAGEREF _Toc70325417 \h </w:instrText>
        </w:r>
        <w:r>
          <w:rPr>
            <w:webHidden/>
          </w:rPr>
          <w:fldChar w:fldCharType="separate"/>
        </w:r>
        <w:r w:rsidR="00CE3AEA">
          <w:rPr>
            <w:webHidden/>
          </w:rPr>
          <w:t>26</w:t>
        </w:r>
        <w:r>
          <w:rPr>
            <w:webHidden/>
          </w:rPr>
          <w:fldChar w:fldCharType="end"/>
        </w:r>
      </w:hyperlink>
    </w:p>
    <w:p w:rsidR="00A5019D" w:rsidRDefault="00A5019D">
      <w:pPr>
        <w:pStyle w:val="TOC3"/>
        <w:rPr>
          <w:rFonts w:ascii="Times New Roman" w:hAnsi="Times New Roman"/>
          <w:smallCaps w:val="0"/>
          <w:sz w:val="24"/>
          <w:szCs w:val="24"/>
        </w:rPr>
      </w:pPr>
      <w:hyperlink w:anchor="_Toc70325418" w:history="1">
        <w:r w:rsidRPr="00DB4BEC">
          <w:rPr>
            <w:rStyle w:val="Hyperlink"/>
          </w:rPr>
          <w:t>db.cache</w:t>
        </w:r>
        <w:r>
          <w:rPr>
            <w:webHidden/>
          </w:rPr>
          <w:tab/>
        </w:r>
        <w:r>
          <w:rPr>
            <w:webHidden/>
          </w:rPr>
          <w:fldChar w:fldCharType="begin"/>
        </w:r>
        <w:r>
          <w:rPr>
            <w:webHidden/>
          </w:rPr>
          <w:instrText xml:space="preserve"> PAGEREF _Toc70325418 \h </w:instrText>
        </w:r>
        <w:r>
          <w:rPr>
            <w:webHidden/>
          </w:rPr>
          <w:fldChar w:fldCharType="separate"/>
        </w:r>
        <w:r w:rsidR="00CE3AEA">
          <w:rPr>
            <w:webHidden/>
          </w:rPr>
          <w:t>26</w:t>
        </w:r>
        <w:r>
          <w:rPr>
            <w:webHidden/>
          </w:rPr>
          <w:fldChar w:fldCharType="end"/>
        </w:r>
      </w:hyperlink>
    </w:p>
    <w:p w:rsidR="00A5019D" w:rsidRDefault="00A5019D">
      <w:pPr>
        <w:pStyle w:val="TOC3"/>
        <w:rPr>
          <w:rFonts w:ascii="Times New Roman" w:hAnsi="Times New Roman"/>
          <w:smallCaps w:val="0"/>
          <w:sz w:val="24"/>
          <w:szCs w:val="24"/>
        </w:rPr>
      </w:pPr>
      <w:hyperlink w:anchor="_Toc70325419" w:history="1">
        <w:r w:rsidRPr="00DB4BEC">
          <w:rPr>
            <w:rStyle w:val="Hyperlink"/>
          </w:rPr>
          <w:t>nmsdns.props</w:t>
        </w:r>
        <w:r>
          <w:rPr>
            <w:webHidden/>
          </w:rPr>
          <w:tab/>
        </w:r>
        <w:r>
          <w:rPr>
            <w:webHidden/>
          </w:rPr>
          <w:fldChar w:fldCharType="begin"/>
        </w:r>
        <w:r>
          <w:rPr>
            <w:webHidden/>
          </w:rPr>
          <w:instrText xml:space="preserve"> PAGEREF _Toc70325419 \h </w:instrText>
        </w:r>
        <w:r>
          <w:rPr>
            <w:webHidden/>
          </w:rPr>
          <w:fldChar w:fldCharType="separate"/>
        </w:r>
        <w:r w:rsidR="00CE3AEA">
          <w:rPr>
            <w:webHidden/>
          </w:rPr>
          <w:t>26</w:t>
        </w:r>
        <w:r>
          <w:rPr>
            <w:webHidden/>
          </w:rPr>
          <w:fldChar w:fldCharType="end"/>
        </w:r>
      </w:hyperlink>
    </w:p>
    <w:p w:rsidR="00A5019D" w:rsidRDefault="00A5019D">
      <w:pPr>
        <w:pStyle w:val="TOC2"/>
        <w:rPr>
          <w:rFonts w:ascii="Times New Roman" w:hAnsi="Times New Roman"/>
          <w:smallCaps w:val="0"/>
          <w:noProof/>
          <w:szCs w:val="24"/>
        </w:rPr>
      </w:pPr>
      <w:hyperlink w:anchor="_Toc70325420" w:history="1">
        <w:r w:rsidRPr="00DB4BEC">
          <w:rPr>
            <w:rStyle w:val="Hyperlink"/>
            <w:noProof/>
          </w:rPr>
          <w:t>Log, Inventory, and DNS Files</w:t>
        </w:r>
        <w:r>
          <w:rPr>
            <w:noProof/>
            <w:webHidden/>
          </w:rPr>
          <w:tab/>
        </w:r>
        <w:r>
          <w:rPr>
            <w:noProof/>
            <w:webHidden/>
          </w:rPr>
          <w:fldChar w:fldCharType="begin"/>
        </w:r>
        <w:r>
          <w:rPr>
            <w:noProof/>
            <w:webHidden/>
          </w:rPr>
          <w:instrText xml:space="preserve"> PAGEREF _Toc70325420 \h </w:instrText>
        </w:r>
        <w:r>
          <w:rPr>
            <w:noProof/>
          </w:rPr>
        </w:r>
        <w:r>
          <w:rPr>
            <w:noProof/>
            <w:webHidden/>
          </w:rPr>
          <w:fldChar w:fldCharType="separate"/>
        </w:r>
        <w:r w:rsidR="00CE3AEA">
          <w:rPr>
            <w:noProof/>
            <w:webHidden/>
          </w:rPr>
          <w:t>30</w:t>
        </w:r>
        <w:r>
          <w:rPr>
            <w:noProof/>
            <w:webHidden/>
          </w:rPr>
          <w:fldChar w:fldCharType="end"/>
        </w:r>
      </w:hyperlink>
    </w:p>
    <w:p w:rsidR="00A5019D" w:rsidRDefault="00A5019D">
      <w:pPr>
        <w:pStyle w:val="TOC1"/>
        <w:rPr>
          <w:rFonts w:ascii="Times New Roman" w:hAnsi="Times New Roman"/>
          <w:b w:val="0"/>
          <w:smallCaps w:val="0"/>
          <w:noProof/>
          <w:spacing w:val="0"/>
          <w:szCs w:val="24"/>
        </w:rPr>
      </w:pPr>
      <w:hyperlink w:anchor="_Toc70325421" w:history="1">
        <w:r w:rsidRPr="00DB4BEC">
          <w:rPr>
            <w:rStyle w:val="Hyperlink"/>
            <w:noProof/>
          </w:rPr>
          <w:t>NMS-DNS Installation</w:t>
        </w:r>
        <w:r>
          <w:rPr>
            <w:noProof/>
            <w:webHidden/>
          </w:rPr>
          <w:tab/>
        </w:r>
        <w:r>
          <w:rPr>
            <w:noProof/>
            <w:webHidden/>
          </w:rPr>
          <w:fldChar w:fldCharType="begin"/>
        </w:r>
        <w:r>
          <w:rPr>
            <w:noProof/>
            <w:webHidden/>
          </w:rPr>
          <w:instrText xml:space="preserve"> PAGEREF _Toc70325421 \h </w:instrText>
        </w:r>
        <w:r>
          <w:rPr>
            <w:noProof/>
          </w:rPr>
        </w:r>
        <w:r>
          <w:rPr>
            <w:noProof/>
            <w:webHidden/>
          </w:rPr>
          <w:fldChar w:fldCharType="separate"/>
        </w:r>
        <w:r w:rsidR="00CE3AEA">
          <w:rPr>
            <w:noProof/>
            <w:webHidden/>
          </w:rPr>
          <w:t>31</w:t>
        </w:r>
        <w:r>
          <w:rPr>
            <w:noProof/>
            <w:webHidden/>
          </w:rPr>
          <w:fldChar w:fldCharType="end"/>
        </w:r>
      </w:hyperlink>
    </w:p>
    <w:p w:rsidR="00A5019D" w:rsidRDefault="00A5019D">
      <w:pPr>
        <w:pStyle w:val="TOC2"/>
        <w:rPr>
          <w:rFonts w:ascii="Times New Roman" w:hAnsi="Times New Roman"/>
          <w:smallCaps w:val="0"/>
          <w:noProof/>
          <w:szCs w:val="24"/>
        </w:rPr>
      </w:pPr>
      <w:hyperlink w:anchor="_Toc70325422" w:history="1">
        <w:r w:rsidRPr="00DB4BEC">
          <w:rPr>
            <w:rStyle w:val="Hyperlink"/>
            <w:noProof/>
          </w:rPr>
          <w:t>Package Inventory</w:t>
        </w:r>
        <w:r>
          <w:rPr>
            <w:noProof/>
            <w:webHidden/>
          </w:rPr>
          <w:tab/>
        </w:r>
        <w:r>
          <w:rPr>
            <w:noProof/>
            <w:webHidden/>
          </w:rPr>
          <w:fldChar w:fldCharType="begin"/>
        </w:r>
        <w:r>
          <w:rPr>
            <w:noProof/>
            <w:webHidden/>
          </w:rPr>
          <w:instrText xml:space="preserve"> PAGEREF _Toc70325422 \h </w:instrText>
        </w:r>
        <w:r>
          <w:rPr>
            <w:noProof/>
          </w:rPr>
        </w:r>
        <w:r>
          <w:rPr>
            <w:noProof/>
            <w:webHidden/>
          </w:rPr>
          <w:fldChar w:fldCharType="separate"/>
        </w:r>
        <w:r w:rsidR="00CE3AEA">
          <w:rPr>
            <w:noProof/>
            <w:webHidden/>
          </w:rPr>
          <w:t>31</w:t>
        </w:r>
        <w:r>
          <w:rPr>
            <w:noProof/>
            <w:webHidden/>
          </w:rPr>
          <w:fldChar w:fldCharType="end"/>
        </w:r>
      </w:hyperlink>
    </w:p>
    <w:p w:rsidR="00A5019D" w:rsidRDefault="00A5019D">
      <w:pPr>
        <w:pStyle w:val="TOC2"/>
        <w:rPr>
          <w:rFonts w:ascii="Times New Roman" w:hAnsi="Times New Roman"/>
          <w:smallCaps w:val="0"/>
          <w:noProof/>
          <w:szCs w:val="24"/>
        </w:rPr>
      </w:pPr>
      <w:hyperlink w:anchor="_Toc70325423" w:history="1">
        <w:r w:rsidRPr="00DB4BEC">
          <w:rPr>
            <w:rStyle w:val="Hyperlink"/>
            <w:noProof/>
          </w:rPr>
          <w:t>Obtain server information (Both Servers)</w:t>
        </w:r>
        <w:r>
          <w:rPr>
            <w:noProof/>
            <w:webHidden/>
          </w:rPr>
          <w:tab/>
        </w:r>
        <w:r>
          <w:rPr>
            <w:noProof/>
            <w:webHidden/>
          </w:rPr>
          <w:fldChar w:fldCharType="begin"/>
        </w:r>
        <w:r>
          <w:rPr>
            <w:noProof/>
            <w:webHidden/>
          </w:rPr>
          <w:instrText xml:space="preserve"> PAGEREF _Toc70325423 \h </w:instrText>
        </w:r>
        <w:r>
          <w:rPr>
            <w:noProof/>
          </w:rPr>
        </w:r>
        <w:r>
          <w:rPr>
            <w:noProof/>
            <w:webHidden/>
          </w:rPr>
          <w:fldChar w:fldCharType="separate"/>
        </w:r>
        <w:r w:rsidR="00CE3AEA">
          <w:rPr>
            <w:noProof/>
            <w:webHidden/>
          </w:rPr>
          <w:t>31</w:t>
        </w:r>
        <w:r>
          <w:rPr>
            <w:noProof/>
            <w:webHidden/>
          </w:rPr>
          <w:fldChar w:fldCharType="end"/>
        </w:r>
      </w:hyperlink>
    </w:p>
    <w:p w:rsidR="00A5019D" w:rsidRDefault="00A5019D">
      <w:pPr>
        <w:pStyle w:val="TOC2"/>
        <w:rPr>
          <w:rFonts w:ascii="Times New Roman" w:hAnsi="Times New Roman"/>
          <w:smallCaps w:val="0"/>
          <w:noProof/>
          <w:szCs w:val="24"/>
        </w:rPr>
      </w:pPr>
      <w:hyperlink w:anchor="_Toc70325424" w:history="1">
        <w:r w:rsidRPr="00DB4BEC">
          <w:rPr>
            <w:rStyle w:val="Hyperlink"/>
            <w:noProof/>
          </w:rPr>
          <w:t>Contact User (Both Servers)</w:t>
        </w:r>
        <w:r>
          <w:rPr>
            <w:noProof/>
            <w:webHidden/>
          </w:rPr>
          <w:tab/>
        </w:r>
        <w:r>
          <w:rPr>
            <w:noProof/>
            <w:webHidden/>
          </w:rPr>
          <w:fldChar w:fldCharType="begin"/>
        </w:r>
        <w:r>
          <w:rPr>
            <w:noProof/>
            <w:webHidden/>
          </w:rPr>
          <w:instrText xml:space="preserve"> PAGEREF _Toc70325424 \h </w:instrText>
        </w:r>
        <w:r>
          <w:rPr>
            <w:noProof/>
          </w:rPr>
        </w:r>
        <w:r>
          <w:rPr>
            <w:noProof/>
            <w:webHidden/>
          </w:rPr>
          <w:fldChar w:fldCharType="separate"/>
        </w:r>
        <w:r w:rsidR="00CE3AEA">
          <w:rPr>
            <w:noProof/>
            <w:webHidden/>
          </w:rPr>
          <w:t>33</w:t>
        </w:r>
        <w:r>
          <w:rPr>
            <w:noProof/>
            <w:webHidden/>
          </w:rPr>
          <w:fldChar w:fldCharType="end"/>
        </w:r>
      </w:hyperlink>
    </w:p>
    <w:p w:rsidR="00A5019D" w:rsidRDefault="00A5019D">
      <w:pPr>
        <w:pStyle w:val="TOC2"/>
        <w:rPr>
          <w:rFonts w:ascii="Times New Roman" w:hAnsi="Times New Roman"/>
          <w:smallCaps w:val="0"/>
          <w:noProof/>
          <w:szCs w:val="24"/>
        </w:rPr>
      </w:pPr>
      <w:hyperlink w:anchor="_Toc70325425" w:history="1">
        <w:r w:rsidRPr="00DB4BEC">
          <w:rPr>
            <w:rStyle w:val="Hyperlink"/>
            <w:noProof/>
          </w:rPr>
          <w:t>Verify OVW Starts. (Both Servers)</w:t>
        </w:r>
        <w:r>
          <w:rPr>
            <w:noProof/>
            <w:webHidden/>
          </w:rPr>
          <w:tab/>
        </w:r>
        <w:r>
          <w:rPr>
            <w:noProof/>
            <w:webHidden/>
          </w:rPr>
          <w:fldChar w:fldCharType="begin"/>
        </w:r>
        <w:r>
          <w:rPr>
            <w:noProof/>
            <w:webHidden/>
          </w:rPr>
          <w:instrText xml:space="preserve"> PAGEREF _Toc70325425 \h </w:instrText>
        </w:r>
        <w:r>
          <w:rPr>
            <w:noProof/>
          </w:rPr>
        </w:r>
        <w:r>
          <w:rPr>
            <w:noProof/>
            <w:webHidden/>
          </w:rPr>
          <w:fldChar w:fldCharType="separate"/>
        </w:r>
        <w:r w:rsidR="00CE3AEA">
          <w:rPr>
            <w:noProof/>
            <w:webHidden/>
          </w:rPr>
          <w:t>33</w:t>
        </w:r>
        <w:r>
          <w:rPr>
            <w:noProof/>
            <w:webHidden/>
          </w:rPr>
          <w:fldChar w:fldCharType="end"/>
        </w:r>
      </w:hyperlink>
    </w:p>
    <w:p w:rsidR="00A5019D" w:rsidRDefault="00A5019D">
      <w:pPr>
        <w:pStyle w:val="TOC2"/>
        <w:rPr>
          <w:rFonts w:ascii="Times New Roman" w:hAnsi="Times New Roman"/>
          <w:smallCaps w:val="0"/>
          <w:noProof/>
          <w:szCs w:val="24"/>
        </w:rPr>
      </w:pPr>
      <w:hyperlink w:anchor="_Toc70325426" w:history="1">
        <w:r w:rsidRPr="00DB4BEC">
          <w:rPr>
            <w:rStyle w:val="Hyperlink"/>
            <w:noProof/>
          </w:rPr>
          <w:t>Install DNS (bind) software. (Both Servers)</w:t>
        </w:r>
        <w:r>
          <w:rPr>
            <w:noProof/>
            <w:webHidden/>
          </w:rPr>
          <w:tab/>
        </w:r>
        <w:r>
          <w:rPr>
            <w:noProof/>
            <w:webHidden/>
          </w:rPr>
          <w:fldChar w:fldCharType="begin"/>
        </w:r>
        <w:r>
          <w:rPr>
            <w:noProof/>
            <w:webHidden/>
          </w:rPr>
          <w:instrText xml:space="preserve"> PAGEREF _Toc70325426 \h </w:instrText>
        </w:r>
        <w:r>
          <w:rPr>
            <w:noProof/>
          </w:rPr>
        </w:r>
        <w:r>
          <w:rPr>
            <w:noProof/>
            <w:webHidden/>
          </w:rPr>
          <w:fldChar w:fldCharType="separate"/>
        </w:r>
        <w:r w:rsidR="00CE3AEA">
          <w:rPr>
            <w:noProof/>
            <w:webHidden/>
          </w:rPr>
          <w:t>33</w:t>
        </w:r>
        <w:r>
          <w:rPr>
            <w:noProof/>
            <w:webHidden/>
          </w:rPr>
          <w:fldChar w:fldCharType="end"/>
        </w:r>
      </w:hyperlink>
    </w:p>
    <w:p w:rsidR="00A5019D" w:rsidRDefault="00A5019D">
      <w:pPr>
        <w:pStyle w:val="TOC2"/>
        <w:rPr>
          <w:rFonts w:ascii="Times New Roman" w:hAnsi="Times New Roman"/>
          <w:smallCaps w:val="0"/>
          <w:noProof/>
          <w:szCs w:val="24"/>
        </w:rPr>
      </w:pPr>
      <w:hyperlink w:anchor="_Toc70325427" w:history="1">
        <w:r w:rsidRPr="00DB4BEC">
          <w:rPr>
            <w:rStyle w:val="Hyperlink"/>
            <w:noProof/>
          </w:rPr>
          <w:t>Install NMS-DNS scripts and directories. (Both Servers)</w:t>
        </w:r>
        <w:r>
          <w:rPr>
            <w:noProof/>
            <w:webHidden/>
          </w:rPr>
          <w:tab/>
        </w:r>
        <w:r>
          <w:rPr>
            <w:noProof/>
            <w:webHidden/>
          </w:rPr>
          <w:fldChar w:fldCharType="begin"/>
        </w:r>
        <w:r>
          <w:rPr>
            <w:noProof/>
            <w:webHidden/>
          </w:rPr>
          <w:instrText xml:space="preserve"> PAGEREF _Toc70325427 \h </w:instrText>
        </w:r>
        <w:r>
          <w:rPr>
            <w:noProof/>
          </w:rPr>
        </w:r>
        <w:r>
          <w:rPr>
            <w:noProof/>
            <w:webHidden/>
          </w:rPr>
          <w:fldChar w:fldCharType="separate"/>
        </w:r>
        <w:r w:rsidR="00CE3AEA">
          <w:rPr>
            <w:noProof/>
            <w:webHidden/>
          </w:rPr>
          <w:t>33</w:t>
        </w:r>
        <w:r>
          <w:rPr>
            <w:noProof/>
            <w:webHidden/>
          </w:rPr>
          <w:fldChar w:fldCharType="end"/>
        </w:r>
      </w:hyperlink>
    </w:p>
    <w:p w:rsidR="00A5019D" w:rsidRDefault="00A5019D">
      <w:pPr>
        <w:pStyle w:val="TOC2"/>
        <w:rPr>
          <w:rFonts w:ascii="Times New Roman" w:hAnsi="Times New Roman"/>
          <w:smallCaps w:val="0"/>
          <w:noProof/>
          <w:szCs w:val="24"/>
        </w:rPr>
      </w:pPr>
      <w:hyperlink w:anchor="_Toc70325428" w:history="1">
        <w:r w:rsidRPr="00DB4BEC">
          <w:rPr>
            <w:rStyle w:val="Hyperlink"/>
            <w:noProof/>
          </w:rPr>
          <w:t>Save Files. (Both Servers)</w:t>
        </w:r>
        <w:r>
          <w:rPr>
            <w:noProof/>
            <w:webHidden/>
          </w:rPr>
          <w:tab/>
        </w:r>
        <w:r>
          <w:rPr>
            <w:noProof/>
            <w:webHidden/>
          </w:rPr>
          <w:fldChar w:fldCharType="begin"/>
        </w:r>
        <w:r>
          <w:rPr>
            <w:noProof/>
            <w:webHidden/>
          </w:rPr>
          <w:instrText xml:space="preserve"> PAGEREF _Toc70325428 \h </w:instrText>
        </w:r>
        <w:r>
          <w:rPr>
            <w:noProof/>
          </w:rPr>
        </w:r>
        <w:r>
          <w:rPr>
            <w:noProof/>
            <w:webHidden/>
          </w:rPr>
          <w:fldChar w:fldCharType="separate"/>
        </w:r>
        <w:r w:rsidR="00CE3AEA">
          <w:rPr>
            <w:noProof/>
            <w:webHidden/>
          </w:rPr>
          <w:t>34</w:t>
        </w:r>
        <w:r>
          <w:rPr>
            <w:noProof/>
            <w:webHidden/>
          </w:rPr>
          <w:fldChar w:fldCharType="end"/>
        </w:r>
      </w:hyperlink>
    </w:p>
    <w:p w:rsidR="00A5019D" w:rsidRDefault="00A5019D">
      <w:pPr>
        <w:pStyle w:val="TOC2"/>
        <w:rPr>
          <w:rFonts w:ascii="Times New Roman" w:hAnsi="Times New Roman"/>
          <w:smallCaps w:val="0"/>
          <w:noProof/>
          <w:szCs w:val="24"/>
        </w:rPr>
      </w:pPr>
      <w:hyperlink w:anchor="_Toc70325429" w:history="1">
        <w:r w:rsidRPr="00DB4BEC">
          <w:rPr>
            <w:rStyle w:val="Hyperlink"/>
            <w:noProof/>
          </w:rPr>
          <w:t>Configure NMS-DNS (Both Servers)</w:t>
        </w:r>
        <w:r>
          <w:rPr>
            <w:noProof/>
            <w:webHidden/>
          </w:rPr>
          <w:tab/>
        </w:r>
        <w:r>
          <w:rPr>
            <w:noProof/>
            <w:webHidden/>
          </w:rPr>
          <w:fldChar w:fldCharType="begin"/>
        </w:r>
        <w:r>
          <w:rPr>
            <w:noProof/>
            <w:webHidden/>
          </w:rPr>
          <w:instrText xml:space="preserve"> PAGEREF _Toc70325429 \h </w:instrText>
        </w:r>
        <w:r>
          <w:rPr>
            <w:noProof/>
          </w:rPr>
        </w:r>
        <w:r>
          <w:rPr>
            <w:noProof/>
            <w:webHidden/>
          </w:rPr>
          <w:fldChar w:fldCharType="separate"/>
        </w:r>
        <w:r w:rsidR="00CE3AEA">
          <w:rPr>
            <w:noProof/>
            <w:webHidden/>
          </w:rPr>
          <w:t>34</w:t>
        </w:r>
        <w:r>
          <w:rPr>
            <w:noProof/>
            <w:webHidden/>
          </w:rPr>
          <w:fldChar w:fldCharType="end"/>
        </w:r>
      </w:hyperlink>
    </w:p>
    <w:p w:rsidR="00A5019D" w:rsidRDefault="00A5019D">
      <w:pPr>
        <w:pStyle w:val="TOC2"/>
        <w:rPr>
          <w:rFonts w:ascii="Times New Roman" w:hAnsi="Times New Roman"/>
          <w:smallCaps w:val="0"/>
          <w:noProof/>
          <w:szCs w:val="24"/>
        </w:rPr>
      </w:pPr>
      <w:hyperlink w:anchor="_Toc70325430" w:history="1">
        <w:r w:rsidRPr="00DB4BEC">
          <w:rPr>
            <w:rStyle w:val="Hyperlink"/>
            <w:noProof/>
          </w:rPr>
          <w:t>Configure NMS-DNS (Primary Server Only)</w:t>
        </w:r>
        <w:r>
          <w:rPr>
            <w:noProof/>
            <w:webHidden/>
          </w:rPr>
          <w:tab/>
        </w:r>
        <w:r>
          <w:rPr>
            <w:noProof/>
            <w:webHidden/>
          </w:rPr>
          <w:fldChar w:fldCharType="begin"/>
        </w:r>
        <w:r>
          <w:rPr>
            <w:noProof/>
            <w:webHidden/>
          </w:rPr>
          <w:instrText xml:space="preserve"> PAGEREF _Toc70325430 \h </w:instrText>
        </w:r>
        <w:r>
          <w:rPr>
            <w:noProof/>
          </w:rPr>
        </w:r>
        <w:r>
          <w:rPr>
            <w:noProof/>
            <w:webHidden/>
          </w:rPr>
          <w:fldChar w:fldCharType="separate"/>
        </w:r>
        <w:r w:rsidR="00CE3AEA">
          <w:rPr>
            <w:noProof/>
            <w:webHidden/>
          </w:rPr>
          <w:t>34</w:t>
        </w:r>
        <w:r>
          <w:rPr>
            <w:noProof/>
            <w:webHidden/>
          </w:rPr>
          <w:fldChar w:fldCharType="end"/>
        </w:r>
      </w:hyperlink>
    </w:p>
    <w:p w:rsidR="00A5019D" w:rsidRDefault="00A5019D">
      <w:pPr>
        <w:pStyle w:val="TOC2"/>
        <w:rPr>
          <w:rFonts w:ascii="Times New Roman" w:hAnsi="Times New Roman"/>
          <w:smallCaps w:val="0"/>
          <w:noProof/>
          <w:szCs w:val="24"/>
        </w:rPr>
      </w:pPr>
      <w:hyperlink w:anchor="_Toc70325431" w:history="1">
        <w:r w:rsidRPr="00DB4BEC">
          <w:rPr>
            <w:rStyle w:val="Hyperlink"/>
            <w:noProof/>
          </w:rPr>
          <w:t>Configure NSLOOKUP (Both Servers)</w:t>
        </w:r>
        <w:r>
          <w:rPr>
            <w:noProof/>
            <w:webHidden/>
          </w:rPr>
          <w:tab/>
        </w:r>
        <w:r>
          <w:rPr>
            <w:noProof/>
            <w:webHidden/>
          </w:rPr>
          <w:fldChar w:fldCharType="begin"/>
        </w:r>
        <w:r>
          <w:rPr>
            <w:noProof/>
            <w:webHidden/>
          </w:rPr>
          <w:instrText xml:space="preserve"> PAGEREF _Toc70325431 \h </w:instrText>
        </w:r>
        <w:r>
          <w:rPr>
            <w:noProof/>
          </w:rPr>
        </w:r>
        <w:r>
          <w:rPr>
            <w:noProof/>
            <w:webHidden/>
          </w:rPr>
          <w:fldChar w:fldCharType="separate"/>
        </w:r>
        <w:r w:rsidR="00CE3AEA">
          <w:rPr>
            <w:noProof/>
            <w:webHidden/>
          </w:rPr>
          <w:t>35</w:t>
        </w:r>
        <w:r>
          <w:rPr>
            <w:noProof/>
            <w:webHidden/>
          </w:rPr>
          <w:fldChar w:fldCharType="end"/>
        </w:r>
      </w:hyperlink>
    </w:p>
    <w:p w:rsidR="00A5019D" w:rsidRDefault="00A5019D">
      <w:pPr>
        <w:pStyle w:val="TOC2"/>
        <w:rPr>
          <w:rFonts w:ascii="Times New Roman" w:hAnsi="Times New Roman"/>
          <w:smallCaps w:val="0"/>
          <w:noProof/>
          <w:szCs w:val="24"/>
        </w:rPr>
      </w:pPr>
      <w:hyperlink w:anchor="_Toc70325432" w:history="1">
        <w:r w:rsidRPr="00DB4BEC">
          <w:rPr>
            <w:rStyle w:val="Hyperlink"/>
            <w:noProof/>
          </w:rPr>
          <w:t>Configure Resolver (Both Servers)</w:t>
        </w:r>
        <w:r>
          <w:rPr>
            <w:noProof/>
            <w:webHidden/>
          </w:rPr>
          <w:tab/>
        </w:r>
        <w:r>
          <w:rPr>
            <w:noProof/>
            <w:webHidden/>
          </w:rPr>
          <w:fldChar w:fldCharType="begin"/>
        </w:r>
        <w:r>
          <w:rPr>
            <w:noProof/>
            <w:webHidden/>
          </w:rPr>
          <w:instrText xml:space="preserve"> PAGEREF _Toc70325432 \h </w:instrText>
        </w:r>
        <w:r>
          <w:rPr>
            <w:noProof/>
          </w:rPr>
        </w:r>
        <w:r>
          <w:rPr>
            <w:noProof/>
            <w:webHidden/>
          </w:rPr>
          <w:fldChar w:fldCharType="separate"/>
        </w:r>
        <w:r w:rsidR="00CE3AEA">
          <w:rPr>
            <w:noProof/>
            <w:webHidden/>
          </w:rPr>
          <w:t>35</w:t>
        </w:r>
        <w:r>
          <w:rPr>
            <w:noProof/>
            <w:webHidden/>
          </w:rPr>
          <w:fldChar w:fldCharType="end"/>
        </w:r>
      </w:hyperlink>
    </w:p>
    <w:p w:rsidR="00A5019D" w:rsidRDefault="00A5019D">
      <w:pPr>
        <w:pStyle w:val="TOC2"/>
        <w:rPr>
          <w:rFonts w:ascii="Times New Roman" w:hAnsi="Times New Roman"/>
          <w:smallCaps w:val="0"/>
          <w:noProof/>
          <w:szCs w:val="24"/>
        </w:rPr>
      </w:pPr>
      <w:hyperlink w:anchor="_Toc70325433" w:history="1">
        <w:r w:rsidRPr="00DB4BEC">
          <w:rPr>
            <w:rStyle w:val="Hyperlink"/>
            <w:noProof/>
          </w:rPr>
          <w:t>Configure OpenView (Both Servers)</w:t>
        </w:r>
        <w:r>
          <w:rPr>
            <w:noProof/>
            <w:webHidden/>
          </w:rPr>
          <w:tab/>
        </w:r>
        <w:r>
          <w:rPr>
            <w:noProof/>
            <w:webHidden/>
          </w:rPr>
          <w:fldChar w:fldCharType="begin"/>
        </w:r>
        <w:r>
          <w:rPr>
            <w:noProof/>
            <w:webHidden/>
          </w:rPr>
          <w:instrText xml:space="preserve"> PAGEREF _Toc70325433 \h </w:instrText>
        </w:r>
        <w:r>
          <w:rPr>
            <w:noProof/>
          </w:rPr>
        </w:r>
        <w:r>
          <w:rPr>
            <w:noProof/>
            <w:webHidden/>
          </w:rPr>
          <w:fldChar w:fldCharType="separate"/>
        </w:r>
        <w:r w:rsidR="00CE3AEA">
          <w:rPr>
            <w:noProof/>
            <w:webHidden/>
          </w:rPr>
          <w:t>36</w:t>
        </w:r>
        <w:r>
          <w:rPr>
            <w:noProof/>
            <w:webHidden/>
          </w:rPr>
          <w:fldChar w:fldCharType="end"/>
        </w:r>
      </w:hyperlink>
    </w:p>
    <w:p w:rsidR="00A5019D" w:rsidRDefault="00A5019D">
      <w:pPr>
        <w:pStyle w:val="TOC2"/>
        <w:rPr>
          <w:rFonts w:ascii="Times New Roman" w:hAnsi="Times New Roman"/>
          <w:smallCaps w:val="0"/>
          <w:noProof/>
          <w:szCs w:val="24"/>
        </w:rPr>
      </w:pPr>
      <w:hyperlink w:anchor="_Toc70325434" w:history="1">
        <w:r w:rsidRPr="00DB4BEC">
          <w:rPr>
            <w:rStyle w:val="Hyperlink"/>
            <w:noProof/>
          </w:rPr>
          <w:t>Configure Named Server (Both Servers)</w:t>
        </w:r>
        <w:r>
          <w:rPr>
            <w:noProof/>
            <w:webHidden/>
          </w:rPr>
          <w:tab/>
        </w:r>
        <w:r>
          <w:rPr>
            <w:noProof/>
            <w:webHidden/>
          </w:rPr>
          <w:fldChar w:fldCharType="begin"/>
        </w:r>
        <w:r>
          <w:rPr>
            <w:noProof/>
            <w:webHidden/>
          </w:rPr>
          <w:instrText xml:space="preserve"> PAGEREF _Toc70325434 \h </w:instrText>
        </w:r>
        <w:r>
          <w:rPr>
            <w:noProof/>
          </w:rPr>
        </w:r>
        <w:r>
          <w:rPr>
            <w:noProof/>
            <w:webHidden/>
          </w:rPr>
          <w:fldChar w:fldCharType="separate"/>
        </w:r>
        <w:r w:rsidR="00CE3AEA">
          <w:rPr>
            <w:noProof/>
            <w:webHidden/>
          </w:rPr>
          <w:t>37</w:t>
        </w:r>
        <w:r>
          <w:rPr>
            <w:noProof/>
            <w:webHidden/>
          </w:rPr>
          <w:fldChar w:fldCharType="end"/>
        </w:r>
      </w:hyperlink>
    </w:p>
    <w:p w:rsidR="00A5019D" w:rsidRDefault="00A5019D">
      <w:pPr>
        <w:pStyle w:val="TOC2"/>
        <w:rPr>
          <w:rFonts w:ascii="Times New Roman" w:hAnsi="Times New Roman"/>
          <w:smallCaps w:val="0"/>
          <w:noProof/>
          <w:szCs w:val="24"/>
        </w:rPr>
      </w:pPr>
      <w:hyperlink w:anchor="_Toc70325435" w:history="1">
        <w:r w:rsidRPr="00DB4BEC">
          <w:rPr>
            <w:rStyle w:val="Hyperlink"/>
            <w:noProof/>
          </w:rPr>
          <w:t>Configure UNIX Root User Startup Script (Both Servers)</w:t>
        </w:r>
        <w:r>
          <w:rPr>
            <w:noProof/>
            <w:webHidden/>
          </w:rPr>
          <w:tab/>
        </w:r>
        <w:r>
          <w:rPr>
            <w:noProof/>
            <w:webHidden/>
          </w:rPr>
          <w:fldChar w:fldCharType="begin"/>
        </w:r>
        <w:r>
          <w:rPr>
            <w:noProof/>
            <w:webHidden/>
          </w:rPr>
          <w:instrText xml:space="preserve"> PAGEREF _Toc70325435 \h </w:instrText>
        </w:r>
        <w:r>
          <w:rPr>
            <w:noProof/>
          </w:rPr>
        </w:r>
        <w:r>
          <w:rPr>
            <w:noProof/>
            <w:webHidden/>
          </w:rPr>
          <w:fldChar w:fldCharType="separate"/>
        </w:r>
        <w:r w:rsidR="00CE3AEA">
          <w:rPr>
            <w:noProof/>
            <w:webHidden/>
          </w:rPr>
          <w:t>37</w:t>
        </w:r>
        <w:r>
          <w:rPr>
            <w:noProof/>
            <w:webHidden/>
          </w:rPr>
          <w:fldChar w:fldCharType="end"/>
        </w:r>
      </w:hyperlink>
    </w:p>
    <w:p w:rsidR="00A5019D" w:rsidRDefault="00A5019D">
      <w:pPr>
        <w:pStyle w:val="TOC2"/>
        <w:rPr>
          <w:rFonts w:ascii="Times New Roman" w:hAnsi="Times New Roman"/>
          <w:smallCaps w:val="0"/>
          <w:noProof/>
          <w:szCs w:val="24"/>
        </w:rPr>
      </w:pPr>
      <w:hyperlink w:anchor="_Toc70325436" w:history="1">
        <w:r w:rsidRPr="00DB4BEC">
          <w:rPr>
            <w:rStyle w:val="Hyperlink"/>
            <w:noProof/>
          </w:rPr>
          <w:t>Configure Cron (Primary server only)</w:t>
        </w:r>
        <w:r>
          <w:rPr>
            <w:noProof/>
            <w:webHidden/>
          </w:rPr>
          <w:tab/>
        </w:r>
        <w:r>
          <w:rPr>
            <w:noProof/>
            <w:webHidden/>
          </w:rPr>
          <w:fldChar w:fldCharType="begin"/>
        </w:r>
        <w:r>
          <w:rPr>
            <w:noProof/>
            <w:webHidden/>
          </w:rPr>
          <w:instrText xml:space="preserve"> PAGEREF _Toc70325436 \h </w:instrText>
        </w:r>
        <w:r>
          <w:rPr>
            <w:noProof/>
          </w:rPr>
        </w:r>
        <w:r>
          <w:rPr>
            <w:noProof/>
            <w:webHidden/>
          </w:rPr>
          <w:fldChar w:fldCharType="separate"/>
        </w:r>
        <w:r w:rsidR="00CE3AEA">
          <w:rPr>
            <w:noProof/>
            <w:webHidden/>
          </w:rPr>
          <w:t>37</w:t>
        </w:r>
        <w:r>
          <w:rPr>
            <w:noProof/>
            <w:webHidden/>
          </w:rPr>
          <w:fldChar w:fldCharType="end"/>
        </w:r>
      </w:hyperlink>
    </w:p>
    <w:p w:rsidR="00A5019D" w:rsidRDefault="00A5019D">
      <w:pPr>
        <w:pStyle w:val="TOC2"/>
        <w:rPr>
          <w:rFonts w:ascii="Times New Roman" w:hAnsi="Times New Roman"/>
          <w:smallCaps w:val="0"/>
          <w:noProof/>
          <w:szCs w:val="24"/>
        </w:rPr>
      </w:pPr>
      <w:hyperlink w:anchor="_Toc70325437" w:history="1">
        <w:r w:rsidRPr="00DB4BEC">
          <w:rPr>
            <w:rStyle w:val="Hyperlink"/>
            <w:noProof/>
          </w:rPr>
          <w:t>Configure Startup Script (Both Servers)</w:t>
        </w:r>
        <w:r>
          <w:rPr>
            <w:noProof/>
            <w:webHidden/>
          </w:rPr>
          <w:tab/>
        </w:r>
        <w:r>
          <w:rPr>
            <w:noProof/>
            <w:webHidden/>
          </w:rPr>
          <w:fldChar w:fldCharType="begin"/>
        </w:r>
        <w:r>
          <w:rPr>
            <w:noProof/>
            <w:webHidden/>
          </w:rPr>
          <w:instrText xml:space="preserve"> PAGEREF _Toc70325437 \h </w:instrText>
        </w:r>
        <w:r>
          <w:rPr>
            <w:noProof/>
          </w:rPr>
        </w:r>
        <w:r>
          <w:rPr>
            <w:noProof/>
            <w:webHidden/>
          </w:rPr>
          <w:fldChar w:fldCharType="separate"/>
        </w:r>
        <w:r w:rsidR="00CE3AEA">
          <w:rPr>
            <w:noProof/>
            <w:webHidden/>
          </w:rPr>
          <w:t>38</w:t>
        </w:r>
        <w:r>
          <w:rPr>
            <w:noProof/>
            <w:webHidden/>
          </w:rPr>
          <w:fldChar w:fldCharType="end"/>
        </w:r>
      </w:hyperlink>
    </w:p>
    <w:p w:rsidR="00A5019D" w:rsidRDefault="00A5019D">
      <w:pPr>
        <w:pStyle w:val="TOC2"/>
        <w:rPr>
          <w:rFonts w:ascii="Times New Roman" w:hAnsi="Times New Roman"/>
          <w:smallCaps w:val="0"/>
          <w:noProof/>
          <w:szCs w:val="24"/>
        </w:rPr>
      </w:pPr>
      <w:hyperlink w:anchor="_Toc70325438" w:history="1">
        <w:r w:rsidRPr="00DB4BEC">
          <w:rPr>
            <w:rStyle w:val="Hyperlink"/>
            <w:noProof/>
          </w:rPr>
          <w:t>Backup Configuration Files (Both servers)</w:t>
        </w:r>
        <w:r>
          <w:rPr>
            <w:noProof/>
            <w:webHidden/>
          </w:rPr>
          <w:tab/>
        </w:r>
        <w:r>
          <w:rPr>
            <w:noProof/>
            <w:webHidden/>
          </w:rPr>
          <w:fldChar w:fldCharType="begin"/>
        </w:r>
        <w:r>
          <w:rPr>
            <w:noProof/>
            <w:webHidden/>
          </w:rPr>
          <w:instrText xml:space="preserve"> PAGEREF _Toc70325438 \h </w:instrText>
        </w:r>
        <w:r>
          <w:rPr>
            <w:noProof/>
          </w:rPr>
        </w:r>
        <w:r>
          <w:rPr>
            <w:noProof/>
            <w:webHidden/>
          </w:rPr>
          <w:fldChar w:fldCharType="separate"/>
        </w:r>
        <w:r w:rsidR="00CE3AEA">
          <w:rPr>
            <w:noProof/>
            <w:webHidden/>
          </w:rPr>
          <w:t>38</w:t>
        </w:r>
        <w:r>
          <w:rPr>
            <w:noProof/>
            <w:webHidden/>
          </w:rPr>
          <w:fldChar w:fldCharType="end"/>
        </w:r>
      </w:hyperlink>
    </w:p>
    <w:p w:rsidR="00A5019D" w:rsidRDefault="00A5019D">
      <w:pPr>
        <w:pStyle w:val="TOC2"/>
        <w:rPr>
          <w:rFonts w:ascii="Times New Roman" w:hAnsi="Times New Roman"/>
          <w:smallCaps w:val="0"/>
          <w:noProof/>
          <w:szCs w:val="24"/>
        </w:rPr>
      </w:pPr>
      <w:hyperlink w:anchor="_Toc70325439" w:history="1">
        <w:r w:rsidRPr="00DB4BEC">
          <w:rPr>
            <w:rStyle w:val="Hyperlink"/>
            <w:noProof/>
          </w:rPr>
          <w:t>Special Device Cases</w:t>
        </w:r>
        <w:r>
          <w:rPr>
            <w:noProof/>
            <w:webHidden/>
          </w:rPr>
          <w:tab/>
        </w:r>
        <w:r>
          <w:rPr>
            <w:noProof/>
            <w:webHidden/>
          </w:rPr>
          <w:fldChar w:fldCharType="begin"/>
        </w:r>
        <w:r>
          <w:rPr>
            <w:noProof/>
            <w:webHidden/>
          </w:rPr>
          <w:instrText xml:space="preserve"> PAGEREF _Toc70325439 \h </w:instrText>
        </w:r>
        <w:r>
          <w:rPr>
            <w:noProof/>
          </w:rPr>
        </w:r>
        <w:r>
          <w:rPr>
            <w:noProof/>
            <w:webHidden/>
          </w:rPr>
          <w:fldChar w:fldCharType="separate"/>
        </w:r>
        <w:r w:rsidR="00CE3AEA">
          <w:rPr>
            <w:noProof/>
            <w:webHidden/>
          </w:rPr>
          <w:t>38</w:t>
        </w:r>
        <w:r>
          <w:rPr>
            <w:noProof/>
            <w:webHidden/>
          </w:rPr>
          <w:fldChar w:fldCharType="end"/>
        </w:r>
      </w:hyperlink>
    </w:p>
    <w:p w:rsidR="00A5019D" w:rsidRDefault="00A5019D">
      <w:pPr>
        <w:pStyle w:val="TOC2"/>
        <w:rPr>
          <w:rFonts w:ascii="Times New Roman" w:hAnsi="Times New Roman"/>
          <w:smallCaps w:val="0"/>
          <w:noProof/>
          <w:szCs w:val="24"/>
        </w:rPr>
      </w:pPr>
      <w:hyperlink w:anchor="_Toc70325440" w:history="1">
        <w:r w:rsidRPr="00DB4BEC">
          <w:rPr>
            <w:rStyle w:val="Hyperlink"/>
            <w:noProof/>
          </w:rPr>
          <w:t>Test Run on Primary</w:t>
        </w:r>
        <w:r>
          <w:rPr>
            <w:noProof/>
            <w:webHidden/>
          </w:rPr>
          <w:tab/>
        </w:r>
        <w:r>
          <w:rPr>
            <w:noProof/>
            <w:webHidden/>
          </w:rPr>
          <w:fldChar w:fldCharType="begin"/>
        </w:r>
        <w:r>
          <w:rPr>
            <w:noProof/>
            <w:webHidden/>
          </w:rPr>
          <w:instrText xml:space="preserve"> PAGEREF _Toc70325440 \h </w:instrText>
        </w:r>
        <w:r>
          <w:rPr>
            <w:noProof/>
          </w:rPr>
        </w:r>
        <w:r>
          <w:rPr>
            <w:noProof/>
            <w:webHidden/>
          </w:rPr>
          <w:fldChar w:fldCharType="separate"/>
        </w:r>
        <w:r w:rsidR="00CE3AEA">
          <w:rPr>
            <w:noProof/>
            <w:webHidden/>
          </w:rPr>
          <w:t>38</w:t>
        </w:r>
        <w:r>
          <w:rPr>
            <w:noProof/>
            <w:webHidden/>
          </w:rPr>
          <w:fldChar w:fldCharType="end"/>
        </w:r>
      </w:hyperlink>
    </w:p>
    <w:p w:rsidR="00A5019D" w:rsidRDefault="00A5019D">
      <w:pPr>
        <w:pStyle w:val="TOC2"/>
        <w:rPr>
          <w:rFonts w:ascii="Times New Roman" w:hAnsi="Times New Roman"/>
          <w:smallCaps w:val="0"/>
          <w:noProof/>
          <w:szCs w:val="24"/>
        </w:rPr>
      </w:pPr>
      <w:hyperlink w:anchor="_Toc70325441" w:history="1">
        <w:r w:rsidRPr="00DB4BEC">
          <w:rPr>
            <w:rStyle w:val="Hyperlink"/>
            <w:noProof/>
          </w:rPr>
          <w:t>Verify OVW Starts. (Both Servers)</w:t>
        </w:r>
        <w:r>
          <w:rPr>
            <w:noProof/>
            <w:webHidden/>
          </w:rPr>
          <w:tab/>
        </w:r>
        <w:r>
          <w:rPr>
            <w:noProof/>
            <w:webHidden/>
          </w:rPr>
          <w:fldChar w:fldCharType="begin"/>
        </w:r>
        <w:r>
          <w:rPr>
            <w:noProof/>
            <w:webHidden/>
          </w:rPr>
          <w:instrText xml:space="preserve"> PAGEREF _Toc70325441 \h </w:instrText>
        </w:r>
        <w:r>
          <w:rPr>
            <w:noProof/>
          </w:rPr>
        </w:r>
        <w:r>
          <w:rPr>
            <w:noProof/>
            <w:webHidden/>
          </w:rPr>
          <w:fldChar w:fldCharType="separate"/>
        </w:r>
        <w:r w:rsidR="00CE3AEA">
          <w:rPr>
            <w:noProof/>
            <w:webHidden/>
          </w:rPr>
          <w:t>38</w:t>
        </w:r>
        <w:r>
          <w:rPr>
            <w:noProof/>
            <w:webHidden/>
          </w:rPr>
          <w:fldChar w:fldCharType="end"/>
        </w:r>
      </w:hyperlink>
    </w:p>
    <w:p w:rsidR="00A5019D" w:rsidRDefault="00A5019D">
      <w:pPr>
        <w:pStyle w:val="TOC2"/>
        <w:rPr>
          <w:rFonts w:ascii="Times New Roman" w:hAnsi="Times New Roman"/>
          <w:smallCaps w:val="0"/>
          <w:noProof/>
          <w:szCs w:val="24"/>
        </w:rPr>
      </w:pPr>
      <w:hyperlink w:anchor="_Toc70325442" w:history="1">
        <w:r w:rsidRPr="00DB4BEC">
          <w:rPr>
            <w:rStyle w:val="Hyperlink"/>
            <w:noProof/>
          </w:rPr>
          <w:t>Test System Startup Script (Both Servers)</w:t>
        </w:r>
        <w:r>
          <w:rPr>
            <w:noProof/>
            <w:webHidden/>
          </w:rPr>
          <w:tab/>
        </w:r>
        <w:r>
          <w:rPr>
            <w:noProof/>
            <w:webHidden/>
          </w:rPr>
          <w:fldChar w:fldCharType="begin"/>
        </w:r>
        <w:r>
          <w:rPr>
            <w:noProof/>
            <w:webHidden/>
          </w:rPr>
          <w:instrText xml:space="preserve"> PAGEREF _Toc70325442 \h </w:instrText>
        </w:r>
        <w:r>
          <w:rPr>
            <w:noProof/>
          </w:rPr>
        </w:r>
        <w:r>
          <w:rPr>
            <w:noProof/>
            <w:webHidden/>
          </w:rPr>
          <w:fldChar w:fldCharType="separate"/>
        </w:r>
        <w:r w:rsidR="00CE3AEA">
          <w:rPr>
            <w:noProof/>
            <w:webHidden/>
          </w:rPr>
          <w:t>39</w:t>
        </w:r>
        <w:r>
          <w:rPr>
            <w:noProof/>
            <w:webHidden/>
          </w:rPr>
          <w:fldChar w:fldCharType="end"/>
        </w:r>
      </w:hyperlink>
    </w:p>
    <w:p w:rsidR="00A5019D" w:rsidRDefault="00A5019D">
      <w:pPr>
        <w:pStyle w:val="TOC1"/>
        <w:rPr>
          <w:rFonts w:ascii="Times New Roman" w:hAnsi="Times New Roman"/>
          <w:b w:val="0"/>
          <w:smallCaps w:val="0"/>
          <w:noProof/>
          <w:spacing w:val="0"/>
          <w:szCs w:val="24"/>
        </w:rPr>
      </w:pPr>
      <w:hyperlink w:anchor="_Toc70325443" w:history="1">
        <w:r w:rsidRPr="00DB4BEC">
          <w:rPr>
            <w:rStyle w:val="Hyperlink"/>
            <w:noProof/>
          </w:rPr>
          <w:t>NMS-DNS Testing</w:t>
        </w:r>
        <w:r>
          <w:rPr>
            <w:noProof/>
            <w:webHidden/>
          </w:rPr>
          <w:tab/>
        </w:r>
        <w:r>
          <w:rPr>
            <w:noProof/>
            <w:webHidden/>
          </w:rPr>
          <w:fldChar w:fldCharType="begin"/>
        </w:r>
        <w:r>
          <w:rPr>
            <w:noProof/>
            <w:webHidden/>
          </w:rPr>
          <w:instrText xml:space="preserve"> PAGEREF _Toc70325443 \h </w:instrText>
        </w:r>
        <w:r>
          <w:rPr>
            <w:noProof/>
          </w:rPr>
        </w:r>
        <w:r>
          <w:rPr>
            <w:noProof/>
            <w:webHidden/>
          </w:rPr>
          <w:fldChar w:fldCharType="separate"/>
        </w:r>
        <w:r w:rsidR="00CE3AEA">
          <w:rPr>
            <w:noProof/>
            <w:webHidden/>
          </w:rPr>
          <w:t>40</w:t>
        </w:r>
        <w:r>
          <w:rPr>
            <w:noProof/>
            <w:webHidden/>
          </w:rPr>
          <w:fldChar w:fldCharType="end"/>
        </w:r>
      </w:hyperlink>
    </w:p>
    <w:p w:rsidR="00A5019D" w:rsidRDefault="00A5019D">
      <w:pPr>
        <w:pStyle w:val="TOC2"/>
        <w:rPr>
          <w:rFonts w:ascii="Times New Roman" w:hAnsi="Times New Roman"/>
          <w:smallCaps w:val="0"/>
          <w:noProof/>
          <w:szCs w:val="24"/>
        </w:rPr>
      </w:pPr>
      <w:hyperlink w:anchor="_Toc70325444" w:history="1">
        <w:r w:rsidRPr="00DB4BEC">
          <w:rPr>
            <w:rStyle w:val="Hyperlink"/>
            <w:noProof/>
          </w:rPr>
          <w:t>Introduction</w:t>
        </w:r>
        <w:r>
          <w:rPr>
            <w:noProof/>
            <w:webHidden/>
          </w:rPr>
          <w:tab/>
        </w:r>
        <w:r>
          <w:rPr>
            <w:noProof/>
            <w:webHidden/>
          </w:rPr>
          <w:fldChar w:fldCharType="begin"/>
        </w:r>
        <w:r>
          <w:rPr>
            <w:noProof/>
            <w:webHidden/>
          </w:rPr>
          <w:instrText xml:space="preserve"> PAGEREF _Toc70325444 \h </w:instrText>
        </w:r>
        <w:r>
          <w:rPr>
            <w:noProof/>
          </w:rPr>
        </w:r>
        <w:r>
          <w:rPr>
            <w:noProof/>
            <w:webHidden/>
          </w:rPr>
          <w:fldChar w:fldCharType="separate"/>
        </w:r>
        <w:r w:rsidR="00CE3AEA">
          <w:rPr>
            <w:noProof/>
            <w:webHidden/>
          </w:rPr>
          <w:t>40</w:t>
        </w:r>
        <w:r>
          <w:rPr>
            <w:noProof/>
            <w:webHidden/>
          </w:rPr>
          <w:fldChar w:fldCharType="end"/>
        </w:r>
      </w:hyperlink>
    </w:p>
    <w:p w:rsidR="00A5019D" w:rsidRDefault="00A5019D">
      <w:pPr>
        <w:pStyle w:val="TOC2"/>
        <w:rPr>
          <w:rFonts w:ascii="Times New Roman" w:hAnsi="Times New Roman"/>
          <w:smallCaps w:val="0"/>
          <w:noProof/>
          <w:szCs w:val="24"/>
        </w:rPr>
      </w:pPr>
      <w:hyperlink w:anchor="_Toc70325445" w:history="1">
        <w:r w:rsidRPr="00DB4BEC">
          <w:rPr>
            <w:rStyle w:val="Hyperlink"/>
            <w:noProof/>
          </w:rPr>
          <w:t>Basic System Checks</w:t>
        </w:r>
        <w:r>
          <w:rPr>
            <w:noProof/>
            <w:webHidden/>
          </w:rPr>
          <w:tab/>
        </w:r>
        <w:r>
          <w:rPr>
            <w:noProof/>
            <w:webHidden/>
          </w:rPr>
          <w:fldChar w:fldCharType="begin"/>
        </w:r>
        <w:r>
          <w:rPr>
            <w:noProof/>
            <w:webHidden/>
          </w:rPr>
          <w:instrText xml:space="preserve"> PAGEREF _Toc70325445 \h </w:instrText>
        </w:r>
        <w:r>
          <w:rPr>
            <w:noProof/>
          </w:rPr>
        </w:r>
        <w:r>
          <w:rPr>
            <w:noProof/>
            <w:webHidden/>
          </w:rPr>
          <w:fldChar w:fldCharType="separate"/>
        </w:r>
        <w:r w:rsidR="00CE3AEA">
          <w:rPr>
            <w:noProof/>
            <w:webHidden/>
          </w:rPr>
          <w:t>40</w:t>
        </w:r>
        <w:r>
          <w:rPr>
            <w:noProof/>
            <w:webHidden/>
          </w:rPr>
          <w:fldChar w:fldCharType="end"/>
        </w:r>
      </w:hyperlink>
    </w:p>
    <w:p w:rsidR="00A5019D" w:rsidRDefault="00A5019D">
      <w:pPr>
        <w:pStyle w:val="TOC2"/>
        <w:rPr>
          <w:rFonts w:ascii="Times New Roman" w:hAnsi="Times New Roman"/>
          <w:smallCaps w:val="0"/>
          <w:noProof/>
          <w:szCs w:val="24"/>
        </w:rPr>
      </w:pPr>
      <w:hyperlink w:anchor="_Toc70325446" w:history="1">
        <w:r w:rsidRPr="00DB4BEC">
          <w:rPr>
            <w:rStyle w:val="Hyperlink"/>
            <w:noProof/>
          </w:rPr>
          <w:t>Advanced Checks</w:t>
        </w:r>
        <w:r>
          <w:rPr>
            <w:noProof/>
            <w:webHidden/>
          </w:rPr>
          <w:tab/>
        </w:r>
        <w:r>
          <w:rPr>
            <w:noProof/>
            <w:webHidden/>
          </w:rPr>
          <w:fldChar w:fldCharType="begin"/>
        </w:r>
        <w:r>
          <w:rPr>
            <w:noProof/>
            <w:webHidden/>
          </w:rPr>
          <w:instrText xml:space="preserve"> PAGEREF _Toc70325446 \h </w:instrText>
        </w:r>
        <w:r>
          <w:rPr>
            <w:noProof/>
          </w:rPr>
        </w:r>
        <w:r>
          <w:rPr>
            <w:noProof/>
            <w:webHidden/>
          </w:rPr>
          <w:fldChar w:fldCharType="separate"/>
        </w:r>
        <w:r w:rsidR="00CE3AEA">
          <w:rPr>
            <w:noProof/>
            <w:webHidden/>
          </w:rPr>
          <w:t>41</w:t>
        </w:r>
        <w:r>
          <w:rPr>
            <w:noProof/>
            <w:webHidden/>
          </w:rPr>
          <w:fldChar w:fldCharType="end"/>
        </w:r>
      </w:hyperlink>
    </w:p>
    <w:p w:rsidR="00A5019D" w:rsidRDefault="00A5019D">
      <w:pPr>
        <w:pStyle w:val="TOC3"/>
        <w:rPr>
          <w:rFonts w:ascii="Times New Roman" w:hAnsi="Times New Roman"/>
          <w:smallCaps w:val="0"/>
          <w:sz w:val="24"/>
          <w:szCs w:val="24"/>
        </w:rPr>
      </w:pPr>
      <w:hyperlink w:anchor="_Toc70325447" w:history="1">
        <w:r w:rsidRPr="00DB4BEC">
          <w:rPr>
            <w:rStyle w:val="Hyperlink"/>
          </w:rPr>
          <w:t>NMS-DNS</w:t>
        </w:r>
        <w:r>
          <w:rPr>
            <w:webHidden/>
          </w:rPr>
          <w:tab/>
        </w:r>
        <w:r>
          <w:rPr>
            <w:webHidden/>
          </w:rPr>
          <w:fldChar w:fldCharType="begin"/>
        </w:r>
        <w:r>
          <w:rPr>
            <w:webHidden/>
          </w:rPr>
          <w:instrText xml:space="preserve"> PAGEREF _Toc70325447 \h </w:instrText>
        </w:r>
        <w:r>
          <w:rPr>
            <w:webHidden/>
          </w:rPr>
          <w:fldChar w:fldCharType="separate"/>
        </w:r>
        <w:r w:rsidR="00CE3AEA">
          <w:rPr>
            <w:webHidden/>
          </w:rPr>
          <w:t>41</w:t>
        </w:r>
        <w:r>
          <w:rPr>
            <w:webHidden/>
          </w:rPr>
          <w:fldChar w:fldCharType="end"/>
        </w:r>
      </w:hyperlink>
    </w:p>
    <w:p w:rsidR="00A5019D" w:rsidRDefault="00A5019D">
      <w:pPr>
        <w:pStyle w:val="TOC3"/>
        <w:rPr>
          <w:rFonts w:ascii="Times New Roman" w:hAnsi="Times New Roman"/>
          <w:smallCaps w:val="0"/>
          <w:sz w:val="24"/>
          <w:szCs w:val="24"/>
        </w:rPr>
      </w:pPr>
      <w:hyperlink w:anchor="_Toc70325448" w:history="1">
        <w:r w:rsidRPr="00DB4BEC">
          <w:rPr>
            <w:rStyle w:val="Hyperlink"/>
          </w:rPr>
          <w:t>OpenView</w:t>
        </w:r>
        <w:r>
          <w:rPr>
            <w:webHidden/>
          </w:rPr>
          <w:tab/>
        </w:r>
        <w:r>
          <w:rPr>
            <w:webHidden/>
          </w:rPr>
          <w:fldChar w:fldCharType="begin"/>
        </w:r>
        <w:r>
          <w:rPr>
            <w:webHidden/>
          </w:rPr>
          <w:instrText xml:space="preserve"> PAGEREF _Toc70325448 \h </w:instrText>
        </w:r>
        <w:r>
          <w:rPr>
            <w:webHidden/>
          </w:rPr>
          <w:fldChar w:fldCharType="separate"/>
        </w:r>
        <w:r w:rsidR="00CE3AEA">
          <w:rPr>
            <w:webHidden/>
          </w:rPr>
          <w:t>41</w:t>
        </w:r>
        <w:r>
          <w:rPr>
            <w:webHidden/>
          </w:rPr>
          <w:fldChar w:fldCharType="end"/>
        </w:r>
      </w:hyperlink>
    </w:p>
    <w:p w:rsidR="00A5019D" w:rsidRDefault="00A5019D">
      <w:pPr>
        <w:pStyle w:val="TOC1"/>
        <w:rPr>
          <w:rFonts w:ascii="Times New Roman" w:hAnsi="Times New Roman"/>
          <w:b w:val="0"/>
          <w:smallCaps w:val="0"/>
          <w:noProof/>
          <w:spacing w:val="0"/>
          <w:szCs w:val="24"/>
        </w:rPr>
      </w:pPr>
      <w:hyperlink w:anchor="_Toc70325449" w:history="1">
        <w:r w:rsidRPr="00DB4BEC">
          <w:rPr>
            <w:rStyle w:val="Hyperlink"/>
            <w:noProof/>
          </w:rPr>
          <w:t>Appendix A: Dependencies</w:t>
        </w:r>
        <w:r>
          <w:rPr>
            <w:noProof/>
            <w:webHidden/>
          </w:rPr>
          <w:tab/>
        </w:r>
        <w:r>
          <w:rPr>
            <w:noProof/>
            <w:webHidden/>
          </w:rPr>
          <w:fldChar w:fldCharType="begin"/>
        </w:r>
        <w:r>
          <w:rPr>
            <w:noProof/>
            <w:webHidden/>
          </w:rPr>
          <w:instrText xml:space="preserve"> PAGEREF _Toc70325449 \h </w:instrText>
        </w:r>
        <w:r>
          <w:rPr>
            <w:noProof/>
          </w:rPr>
        </w:r>
        <w:r>
          <w:rPr>
            <w:noProof/>
            <w:webHidden/>
          </w:rPr>
          <w:fldChar w:fldCharType="separate"/>
        </w:r>
        <w:r w:rsidR="00CE3AEA">
          <w:rPr>
            <w:noProof/>
            <w:webHidden/>
          </w:rPr>
          <w:t>43</w:t>
        </w:r>
        <w:r>
          <w:rPr>
            <w:noProof/>
            <w:webHidden/>
          </w:rPr>
          <w:fldChar w:fldCharType="end"/>
        </w:r>
      </w:hyperlink>
    </w:p>
    <w:p w:rsidR="00A5019D" w:rsidRDefault="00A5019D">
      <w:pPr>
        <w:pStyle w:val="TOC1"/>
        <w:rPr>
          <w:rFonts w:ascii="Times New Roman" w:hAnsi="Times New Roman"/>
          <w:b w:val="0"/>
          <w:smallCaps w:val="0"/>
          <w:noProof/>
          <w:spacing w:val="0"/>
          <w:szCs w:val="24"/>
        </w:rPr>
      </w:pPr>
      <w:hyperlink w:anchor="_Toc70325450" w:history="1">
        <w:r w:rsidRPr="00DB4BEC">
          <w:rPr>
            <w:rStyle w:val="Hyperlink"/>
            <w:noProof/>
          </w:rPr>
          <w:t>Appendix B: Initial Design Requirements</w:t>
        </w:r>
        <w:r>
          <w:rPr>
            <w:noProof/>
            <w:webHidden/>
          </w:rPr>
          <w:tab/>
        </w:r>
        <w:r>
          <w:rPr>
            <w:noProof/>
            <w:webHidden/>
          </w:rPr>
          <w:fldChar w:fldCharType="begin"/>
        </w:r>
        <w:r>
          <w:rPr>
            <w:noProof/>
            <w:webHidden/>
          </w:rPr>
          <w:instrText xml:space="preserve"> PAGEREF _Toc70325450 \h </w:instrText>
        </w:r>
        <w:r>
          <w:rPr>
            <w:noProof/>
          </w:rPr>
        </w:r>
        <w:r>
          <w:rPr>
            <w:noProof/>
            <w:webHidden/>
          </w:rPr>
          <w:fldChar w:fldCharType="separate"/>
        </w:r>
        <w:r w:rsidR="00CE3AEA">
          <w:rPr>
            <w:noProof/>
            <w:webHidden/>
          </w:rPr>
          <w:t>44</w:t>
        </w:r>
        <w:r>
          <w:rPr>
            <w:noProof/>
            <w:webHidden/>
          </w:rPr>
          <w:fldChar w:fldCharType="end"/>
        </w:r>
      </w:hyperlink>
    </w:p>
    <w:p w:rsidR="00A5019D" w:rsidRDefault="00A5019D">
      <w:pPr>
        <w:pStyle w:val="TOC1"/>
        <w:rPr>
          <w:rFonts w:ascii="Times New Roman" w:hAnsi="Times New Roman"/>
          <w:b w:val="0"/>
          <w:smallCaps w:val="0"/>
          <w:noProof/>
          <w:spacing w:val="0"/>
          <w:szCs w:val="24"/>
        </w:rPr>
      </w:pPr>
      <w:hyperlink w:anchor="_Toc70325451" w:history="1">
        <w:r w:rsidRPr="00DB4BEC">
          <w:rPr>
            <w:rStyle w:val="Hyperlink"/>
            <w:noProof/>
          </w:rPr>
          <w:t>Appendix C: Scripts</w:t>
        </w:r>
        <w:r>
          <w:rPr>
            <w:noProof/>
            <w:webHidden/>
          </w:rPr>
          <w:tab/>
        </w:r>
        <w:r>
          <w:rPr>
            <w:noProof/>
            <w:webHidden/>
          </w:rPr>
          <w:fldChar w:fldCharType="begin"/>
        </w:r>
        <w:r>
          <w:rPr>
            <w:noProof/>
            <w:webHidden/>
          </w:rPr>
          <w:instrText xml:space="preserve"> PAGEREF _Toc70325451 \h </w:instrText>
        </w:r>
        <w:r>
          <w:rPr>
            <w:noProof/>
          </w:rPr>
        </w:r>
        <w:r>
          <w:rPr>
            <w:noProof/>
            <w:webHidden/>
          </w:rPr>
          <w:fldChar w:fldCharType="separate"/>
        </w:r>
        <w:r w:rsidR="00CE3AEA">
          <w:rPr>
            <w:noProof/>
            <w:webHidden/>
          </w:rPr>
          <w:t>46</w:t>
        </w:r>
        <w:r>
          <w:rPr>
            <w:noProof/>
            <w:webHidden/>
          </w:rPr>
          <w:fldChar w:fldCharType="end"/>
        </w:r>
      </w:hyperlink>
    </w:p>
    <w:p w:rsidR="00A5019D" w:rsidRDefault="00A5019D">
      <w:pPr>
        <w:pStyle w:val="TOC2"/>
        <w:rPr>
          <w:rFonts w:ascii="Times New Roman" w:hAnsi="Times New Roman"/>
          <w:smallCaps w:val="0"/>
          <w:noProof/>
          <w:szCs w:val="24"/>
        </w:rPr>
      </w:pPr>
      <w:hyperlink w:anchor="_Toc70325452" w:history="1">
        <w:r w:rsidRPr="00DB4BEC">
          <w:rPr>
            <w:rStyle w:val="Hyperlink"/>
            <w:noProof/>
          </w:rPr>
          <w:t>Cron Entry</w:t>
        </w:r>
        <w:r>
          <w:rPr>
            <w:noProof/>
            <w:webHidden/>
          </w:rPr>
          <w:tab/>
        </w:r>
        <w:r>
          <w:rPr>
            <w:noProof/>
            <w:webHidden/>
          </w:rPr>
          <w:fldChar w:fldCharType="begin"/>
        </w:r>
        <w:r>
          <w:rPr>
            <w:noProof/>
            <w:webHidden/>
          </w:rPr>
          <w:instrText xml:space="preserve"> PAGEREF _Toc70325452 \h </w:instrText>
        </w:r>
        <w:r>
          <w:rPr>
            <w:noProof/>
          </w:rPr>
        </w:r>
        <w:r>
          <w:rPr>
            <w:noProof/>
            <w:webHidden/>
          </w:rPr>
          <w:fldChar w:fldCharType="separate"/>
        </w:r>
        <w:r w:rsidR="00CE3AEA">
          <w:rPr>
            <w:noProof/>
            <w:webHidden/>
          </w:rPr>
          <w:t>46</w:t>
        </w:r>
        <w:r>
          <w:rPr>
            <w:noProof/>
            <w:webHidden/>
          </w:rPr>
          <w:fldChar w:fldCharType="end"/>
        </w:r>
      </w:hyperlink>
    </w:p>
    <w:p w:rsidR="00A5019D" w:rsidRDefault="00A5019D">
      <w:pPr>
        <w:pStyle w:val="TOC2"/>
        <w:rPr>
          <w:rFonts w:ascii="Times New Roman" w:hAnsi="Times New Roman"/>
          <w:smallCaps w:val="0"/>
          <w:noProof/>
          <w:szCs w:val="24"/>
        </w:rPr>
      </w:pPr>
      <w:hyperlink w:anchor="_Toc70325453" w:history="1">
        <w:r w:rsidRPr="00DB4BEC">
          <w:rPr>
            <w:rStyle w:val="Hyperlink"/>
            <w:noProof/>
          </w:rPr>
          <w:t>NMSDNSd.sh</w:t>
        </w:r>
        <w:r>
          <w:rPr>
            <w:noProof/>
            <w:webHidden/>
          </w:rPr>
          <w:tab/>
        </w:r>
        <w:r>
          <w:rPr>
            <w:noProof/>
            <w:webHidden/>
          </w:rPr>
          <w:fldChar w:fldCharType="begin"/>
        </w:r>
        <w:r>
          <w:rPr>
            <w:noProof/>
            <w:webHidden/>
          </w:rPr>
          <w:instrText xml:space="preserve"> PAGEREF _Toc70325453 \h </w:instrText>
        </w:r>
        <w:r>
          <w:rPr>
            <w:noProof/>
          </w:rPr>
        </w:r>
        <w:r>
          <w:rPr>
            <w:noProof/>
            <w:webHidden/>
          </w:rPr>
          <w:fldChar w:fldCharType="separate"/>
        </w:r>
        <w:r w:rsidR="00CE3AEA">
          <w:rPr>
            <w:noProof/>
            <w:webHidden/>
          </w:rPr>
          <w:t>46</w:t>
        </w:r>
        <w:r>
          <w:rPr>
            <w:noProof/>
            <w:webHidden/>
          </w:rPr>
          <w:fldChar w:fldCharType="end"/>
        </w:r>
      </w:hyperlink>
    </w:p>
    <w:p w:rsidR="00A5019D" w:rsidRDefault="00A5019D">
      <w:pPr>
        <w:pStyle w:val="TOC2"/>
        <w:rPr>
          <w:rFonts w:ascii="Times New Roman" w:hAnsi="Times New Roman"/>
          <w:smallCaps w:val="0"/>
          <w:noProof/>
          <w:szCs w:val="24"/>
        </w:rPr>
      </w:pPr>
      <w:hyperlink w:anchor="_Toc70325454" w:history="1">
        <w:r w:rsidRPr="00DB4BEC">
          <w:rPr>
            <w:rStyle w:val="Hyperlink"/>
            <w:noProof/>
          </w:rPr>
          <w:t>NMSDNSFEED.pl</w:t>
        </w:r>
        <w:r>
          <w:rPr>
            <w:noProof/>
            <w:webHidden/>
          </w:rPr>
          <w:tab/>
        </w:r>
        <w:r>
          <w:rPr>
            <w:noProof/>
            <w:webHidden/>
          </w:rPr>
          <w:fldChar w:fldCharType="begin"/>
        </w:r>
        <w:r>
          <w:rPr>
            <w:noProof/>
            <w:webHidden/>
          </w:rPr>
          <w:instrText xml:space="preserve"> PAGEREF _Toc70325454 \h </w:instrText>
        </w:r>
        <w:r>
          <w:rPr>
            <w:noProof/>
          </w:rPr>
        </w:r>
        <w:r>
          <w:rPr>
            <w:noProof/>
            <w:webHidden/>
          </w:rPr>
          <w:fldChar w:fldCharType="separate"/>
        </w:r>
        <w:r w:rsidR="00CE3AEA">
          <w:rPr>
            <w:noProof/>
            <w:webHidden/>
          </w:rPr>
          <w:t>51</w:t>
        </w:r>
        <w:r>
          <w:rPr>
            <w:noProof/>
            <w:webHidden/>
          </w:rPr>
          <w:fldChar w:fldCharType="end"/>
        </w:r>
      </w:hyperlink>
    </w:p>
    <w:p w:rsidR="00A5019D" w:rsidRDefault="00A5019D">
      <w:pPr>
        <w:pStyle w:val="TOC2"/>
        <w:rPr>
          <w:rFonts w:ascii="Times New Roman" w:hAnsi="Times New Roman"/>
          <w:smallCaps w:val="0"/>
          <w:noProof/>
          <w:szCs w:val="24"/>
        </w:rPr>
      </w:pPr>
      <w:hyperlink w:anchor="_Toc70325455" w:history="1">
        <w:r w:rsidRPr="00DB4BEC">
          <w:rPr>
            <w:rStyle w:val="Hyperlink"/>
            <w:noProof/>
          </w:rPr>
          <w:t>NMSDNSCLEAN.pl</w:t>
        </w:r>
        <w:r>
          <w:rPr>
            <w:noProof/>
            <w:webHidden/>
          </w:rPr>
          <w:tab/>
        </w:r>
        <w:r>
          <w:rPr>
            <w:noProof/>
            <w:webHidden/>
          </w:rPr>
          <w:fldChar w:fldCharType="begin"/>
        </w:r>
        <w:r>
          <w:rPr>
            <w:noProof/>
            <w:webHidden/>
          </w:rPr>
          <w:instrText xml:space="preserve"> PAGEREF _Toc70325455 \h </w:instrText>
        </w:r>
        <w:r>
          <w:rPr>
            <w:noProof/>
          </w:rPr>
        </w:r>
        <w:r>
          <w:rPr>
            <w:noProof/>
            <w:webHidden/>
          </w:rPr>
          <w:fldChar w:fldCharType="separate"/>
        </w:r>
        <w:r w:rsidR="00CE3AEA">
          <w:rPr>
            <w:noProof/>
            <w:webHidden/>
          </w:rPr>
          <w:t>64</w:t>
        </w:r>
        <w:r>
          <w:rPr>
            <w:noProof/>
            <w:webHidden/>
          </w:rPr>
          <w:fldChar w:fldCharType="end"/>
        </w:r>
      </w:hyperlink>
    </w:p>
    <w:p w:rsidR="00A5019D" w:rsidRDefault="00A5019D">
      <w:pPr>
        <w:pStyle w:val="TOC2"/>
        <w:rPr>
          <w:rFonts w:ascii="Times New Roman" w:hAnsi="Times New Roman"/>
          <w:smallCaps w:val="0"/>
          <w:noProof/>
          <w:szCs w:val="24"/>
        </w:rPr>
      </w:pPr>
      <w:hyperlink w:anchor="_Toc70325456" w:history="1">
        <w:r w:rsidRPr="00DB4BEC">
          <w:rPr>
            <w:rStyle w:val="Hyperlink"/>
            <w:noProof/>
          </w:rPr>
          <w:t>NMSDNSCREATE.pl</w:t>
        </w:r>
        <w:r>
          <w:rPr>
            <w:noProof/>
            <w:webHidden/>
          </w:rPr>
          <w:tab/>
        </w:r>
        <w:r>
          <w:rPr>
            <w:noProof/>
            <w:webHidden/>
          </w:rPr>
          <w:fldChar w:fldCharType="begin"/>
        </w:r>
        <w:r>
          <w:rPr>
            <w:noProof/>
            <w:webHidden/>
          </w:rPr>
          <w:instrText xml:space="preserve"> PAGEREF _Toc70325456 \h </w:instrText>
        </w:r>
        <w:r>
          <w:rPr>
            <w:noProof/>
          </w:rPr>
        </w:r>
        <w:r>
          <w:rPr>
            <w:noProof/>
            <w:webHidden/>
          </w:rPr>
          <w:fldChar w:fldCharType="separate"/>
        </w:r>
        <w:r w:rsidR="00CE3AEA">
          <w:rPr>
            <w:noProof/>
            <w:webHidden/>
          </w:rPr>
          <w:t>73</w:t>
        </w:r>
        <w:r>
          <w:rPr>
            <w:noProof/>
            <w:webHidden/>
          </w:rPr>
          <w:fldChar w:fldCharType="end"/>
        </w:r>
      </w:hyperlink>
    </w:p>
    <w:p w:rsidR="00A5019D" w:rsidRDefault="00A5019D">
      <w:pPr>
        <w:pStyle w:val="TOC2"/>
        <w:rPr>
          <w:rFonts w:ascii="Times New Roman" w:hAnsi="Times New Roman"/>
          <w:smallCaps w:val="0"/>
          <w:noProof/>
          <w:szCs w:val="24"/>
        </w:rPr>
      </w:pPr>
      <w:hyperlink w:anchor="_Toc70325457" w:history="1">
        <w:r w:rsidRPr="00DB4BEC">
          <w:rPr>
            <w:rStyle w:val="Hyperlink"/>
            <w:noProof/>
          </w:rPr>
          <w:t>NMSDNS.pl</w:t>
        </w:r>
        <w:r>
          <w:rPr>
            <w:noProof/>
            <w:webHidden/>
          </w:rPr>
          <w:tab/>
        </w:r>
        <w:r>
          <w:rPr>
            <w:noProof/>
            <w:webHidden/>
          </w:rPr>
          <w:fldChar w:fldCharType="begin"/>
        </w:r>
        <w:r>
          <w:rPr>
            <w:noProof/>
            <w:webHidden/>
          </w:rPr>
          <w:instrText xml:space="preserve"> PAGEREF _Toc70325457 \h </w:instrText>
        </w:r>
        <w:r>
          <w:rPr>
            <w:noProof/>
          </w:rPr>
        </w:r>
        <w:r>
          <w:rPr>
            <w:noProof/>
            <w:webHidden/>
          </w:rPr>
          <w:fldChar w:fldCharType="separate"/>
        </w:r>
        <w:r w:rsidR="00CE3AEA">
          <w:rPr>
            <w:noProof/>
            <w:webHidden/>
          </w:rPr>
          <w:t>76</w:t>
        </w:r>
        <w:r>
          <w:rPr>
            <w:noProof/>
            <w:webHidden/>
          </w:rPr>
          <w:fldChar w:fldCharType="end"/>
        </w:r>
      </w:hyperlink>
    </w:p>
    <w:p w:rsidR="00A5019D" w:rsidRDefault="00A5019D">
      <w:pPr>
        <w:pStyle w:val="TOC2"/>
        <w:rPr>
          <w:rFonts w:ascii="Times New Roman" w:hAnsi="Times New Roman"/>
          <w:smallCaps w:val="0"/>
          <w:noProof/>
          <w:szCs w:val="24"/>
        </w:rPr>
      </w:pPr>
      <w:hyperlink w:anchor="_Toc70325458" w:history="1">
        <w:r w:rsidRPr="00DB4BEC">
          <w:rPr>
            <w:rStyle w:val="Hyperlink"/>
            <w:noProof/>
          </w:rPr>
          <w:t>NMSDNS.props</w:t>
        </w:r>
        <w:r>
          <w:rPr>
            <w:noProof/>
            <w:webHidden/>
          </w:rPr>
          <w:tab/>
        </w:r>
        <w:r>
          <w:rPr>
            <w:noProof/>
            <w:webHidden/>
          </w:rPr>
          <w:fldChar w:fldCharType="begin"/>
        </w:r>
        <w:r>
          <w:rPr>
            <w:noProof/>
            <w:webHidden/>
          </w:rPr>
          <w:instrText xml:space="preserve"> PAGEREF _Toc70325458 \h </w:instrText>
        </w:r>
        <w:r>
          <w:rPr>
            <w:noProof/>
          </w:rPr>
        </w:r>
        <w:r>
          <w:rPr>
            <w:noProof/>
            <w:webHidden/>
          </w:rPr>
          <w:fldChar w:fldCharType="separate"/>
        </w:r>
        <w:r w:rsidR="00CE3AEA">
          <w:rPr>
            <w:noProof/>
            <w:webHidden/>
          </w:rPr>
          <w:t>89</w:t>
        </w:r>
        <w:r>
          <w:rPr>
            <w:noProof/>
            <w:webHidden/>
          </w:rPr>
          <w:fldChar w:fldCharType="end"/>
        </w:r>
      </w:hyperlink>
    </w:p>
    <w:p w:rsidR="00A5019D" w:rsidRDefault="00A5019D">
      <w:pPr>
        <w:pStyle w:val="TOC1"/>
        <w:rPr>
          <w:rFonts w:ascii="Times New Roman" w:hAnsi="Times New Roman"/>
          <w:b w:val="0"/>
          <w:smallCaps w:val="0"/>
          <w:noProof/>
          <w:spacing w:val="0"/>
          <w:szCs w:val="24"/>
        </w:rPr>
      </w:pPr>
      <w:hyperlink w:anchor="_Toc70325459" w:history="1">
        <w:r w:rsidRPr="00DB4BEC">
          <w:rPr>
            <w:rStyle w:val="Hyperlink"/>
            <w:bCs/>
            <w:noProof/>
          </w:rPr>
          <w:t>IMPORTANT NOTICE</w:t>
        </w:r>
        <w:r>
          <w:rPr>
            <w:noProof/>
            <w:webHidden/>
          </w:rPr>
          <w:tab/>
        </w:r>
        <w:r>
          <w:rPr>
            <w:noProof/>
            <w:webHidden/>
          </w:rPr>
          <w:fldChar w:fldCharType="begin"/>
        </w:r>
        <w:r>
          <w:rPr>
            <w:noProof/>
            <w:webHidden/>
          </w:rPr>
          <w:instrText xml:space="preserve"> PAGEREF _Toc70325459 \h </w:instrText>
        </w:r>
        <w:r>
          <w:rPr>
            <w:noProof/>
          </w:rPr>
        </w:r>
        <w:r>
          <w:rPr>
            <w:noProof/>
            <w:webHidden/>
          </w:rPr>
          <w:fldChar w:fldCharType="separate"/>
        </w:r>
        <w:r w:rsidR="00CE3AEA">
          <w:rPr>
            <w:noProof/>
            <w:webHidden/>
          </w:rPr>
          <w:t>95</w:t>
        </w:r>
        <w:r>
          <w:rPr>
            <w:noProof/>
            <w:webHidden/>
          </w:rPr>
          <w:fldChar w:fldCharType="end"/>
        </w:r>
      </w:hyperlink>
    </w:p>
    <w:p w:rsidR="00A5019D" w:rsidRDefault="00A5019D">
      <w:pPr>
        <w:pStyle w:val="TOC1"/>
        <w:rPr>
          <w:rFonts w:ascii="Times New Roman" w:hAnsi="Times New Roman"/>
          <w:b w:val="0"/>
          <w:smallCaps w:val="0"/>
          <w:noProof/>
          <w:spacing w:val="0"/>
          <w:szCs w:val="24"/>
        </w:rPr>
      </w:pPr>
      <w:hyperlink w:anchor="_Toc70325460" w:history="1">
        <w:r w:rsidRPr="00DB4BEC">
          <w:rPr>
            <w:rStyle w:val="Hyperlink"/>
            <w:noProof/>
          </w:rPr>
          <w:t>Authors</w:t>
        </w:r>
        <w:r>
          <w:rPr>
            <w:noProof/>
            <w:webHidden/>
          </w:rPr>
          <w:tab/>
        </w:r>
        <w:r>
          <w:rPr>
            <w:noProof/>
            <w:webHidden/>
          </w:rPr>
          <w:fldChar w:fldCharType="begin"/>
        </w:r>
        <w:r>
          <w:rPr>
            <w:noProof/>
            <w:webHidden/>
          </w:rPr>
          <w:instrText xml:space="preserve"> PAGEREF _Toc70325460 \h </w:instrText>
        </w:r>
        <w:r>
          <w:rPr>
            <w:noProof/>
          </w:rPr>
        </w:r>
        <w:r>
          <w:rPr>
            <w:noProof/>
            <w:webHidden/>
          </w:rPr>
          <w:fldChar w:fldCharType="separate"/>
        </w:r>
        <w:r w:rsidR="00CE3AEA">
          <w:rPr>
            <w:noProof/>
            <w:webHidden/>
          </w:rPr>
          <w:t>97</w:t>
        </w:r>
        <w:r>
          <w:rPr>
            <w:noProof/>
            <w:webHidden/>
          </w:rPr>
          <w:fldChar w:fldCharType="end"/>
        </w:r>
      </w:hyperlink>
    </w:p>
    <w:p w:rsidR="000C319B" w:rsidRDefault="001B54DC">
      <w:pPr>
        <w:pStyle w:val="TOC1"/>
        <w:rPr>
          <w:rFonts w:ascii="Arial" w:hAnsi="Arial"/>
        </w:rPr>
      </w:pPr>
      <w:r>
        <w:rPr>
          <w:rFonts w:ascii="Arial" w:hAnsi="Arial"/>
        </w:rPr>
        <w:fldChar w:fldCharType="end"/>
      </w:r>
      <w:bookmarkStart w:id="2" w:name="_Ref28657246"/>
      <w:bookmarkStart w:id="3" w:name="_Ref36352969"/>
    </w:p>
    <w:p w:rsidR="000C319B" w:rsidRDefault="000C319B">
      <w:pPr>
        <w:spacing w:before="0"/>
        <w:rPr>
          <w:rFonts w:ascii="Arial" w:hAnsi="Arial"/>
          <w:b/>
          <w:smallCaps/>
          <w:spacing w:val="-4"/>
        </w:rPr>
      </w:pPr>
      <w:r>
        <w:rPr>
          <w:rFonts w:ascii="Arial" w:hAnsi="Arial"/>
        </w:rPr>
        <w:br w:type="page"/>
      </w:r>
    </w:p>
    <w:p w:rsidR="000C319B" w:rsidRDefault="000C319B" w:rsidP="000C319B">
      <w:pPr>
        <w:pStyle w:val="BodyText"/>
        <w:tabs>
          <w:tab w:val="left" w:pos="120"/>
        </w:tabs>
        <w:ind w:left="120"/>
        <w:sectPr w:rsidR="000C319B" w:rsidSect="00133BA7">
          <w:footerReference w:type="default" r:id="rId17"/>
          <w:footerReference w:type="first" r:id="rId18"/>
          <w:pgSz w:w="12240" w:h="15840" w:code="1"/>
          <w:pgMar w:top="1440" w:right="1440" w:bottom="1440" w:left="1440" w:header="720" w:footer="720" w:gutter="0"/>
          <w:pgNumType w:fmt="lowerRoman"/>
          <w:cols w:space="240"/>
        </w:sectPr>
      </w:pPr>
    </w:p>
    <w:p w:rsidR="001B54DC" w:rsidRDefault="001B54DC">
      <w:pPr>
        <w:pStyle w:val="Heading1"/>
      </w:pPr>
      <w:bookmarkStart w:id="4" w:name="_Toc70325383"/>
      <w:r>
        <w:lastRenderedPageBreak/>
        <w:t>Introduction</w:t>
      </w:r>
      <w:bookmarkEnd w:id="3"/>
      <w:bookmarkEnd w:id="4"/>
    </w:p>
    <w:p w:rsidR="001E3DF8" w:rsidRDefault="000851FC">
      <w:r>
        <w:t>John and I a</w:t>
      </w:r>
      <w:r w:rsidR="001B54DC">
        <w:t>s consultant</w:t>
      </w:r>
      <w:r w:rsidR="004F560A">
        <w:t>s</w:t>
      </w:r>
      <w:r w:rsidR="001B54DC">
        <w:t xml:space="preserve"> for </w:t>
      </w:r>
      <w:r w:rsidR="00D3309E">
        <w:t>over 50</w:t>
      </w:r>
      <w:r w:rsidR="001B54DC">
        <w:t xml:space="preserve"> Fortune 500 companies</w:t>
      </w:r>
      <w:r w:rsidR="001E3DF8">
        <w:t xml:space="preserve"> have </w:t>
      </w:r>
      <w:r w:rsidR="00B83787">
        <w:t>architected many comprehensive NMS solutions</w:t>
      </w:r>
      <w:r w:rsidR="001B54DC">
        <w:t xml:space="preserve">. Most of these companies utilize a large number of NMS systems. These systems include: </w:t>
      </w:r>
      <w:r w:rsidR="00D3309E">
        <w:t xml:space="preserve">HP </w:t>
      </w:r>
      <w:r w:rsidR="001B54DC">
        <w:t xml:space="preserve">OpenView, </w:t>
      </w:r>
      <w:r w:rsidR="00D3309E">
        <w:t>IBM Tivoli, CA NetQoS, Concord, etc, Cisco CUOM, CANA, CiscoWorks, etc</w:t>
      </w:r>
      <w:r w:rsidR="001B54DC">
        <w:t xml:space="preserve">, JYRA, nGenius, and Visual Uptime. </w:t>
      </w:r>
      <w:r w:rsidR="00B861D8">
        <w:t>Usually</w:t>
      </w:r>
      <w:r w:rsidR="001E3DF8">
        <w:t xml:space="preserve"> </w:t>
      </w:r>
      <w:r w:rsidR="00DA6749">
        <w:t xml:space="preserve">each system </w:t>
      </w:r>
      <w:r w:rsidR="002B295C">
        <w:t>administrates the NAME-to-IP and IP-to-</w:t>
      </w:r>
      <w:r w:rsidR="001B54DC">
        <w:t>NAME resolution for thousands of devices.</w:t>
      </w:r>
      <w:r w:rsidR="00DA6749">
        <w:t xml:space="preserve"> </w:t>
      </w:r>
      <w:r w:rsidR="00D3309E">
        <w:t>Despite the advances in CMDB k</w:t>
      </w:r>
      <w:r w:rsidR="00DA6749">
        <w:t>eeping the device</w:t>
      </w:r>
      <w:r w:rsidR="00B861D8">
        <w:t xml:space="preserve"> inventories a</w:t>
      </w:r>
      <w:r w:rsidR="00DA6749">
        <w:t xml:space="preserve">nd </w:t>
      </w:r>
      <w:r w:rsidR="00D3309E">
        <w:t xml:space="preserve">in particular </w:t>
      </w:r>
      <w:r w:rsidR="00DA6749">
        <w:t xml:space="preserve">resolution consistent </w:t>
      </w:r>
      <w:r w:rsidR="00B861D8">
        <w:t>across all these systems is</w:t>
      </w:r>
      <w:r w:rsidR="00DA6749">
        <w:t xml:space="preserve"> a constant headache.</w:t>
      </w:r>
      <w:r w:rsidR="001B54DC">
        <w:t xml:space="preserve"> </w:t>
      </w:r>
      <w:r w:rsidR="00D3309E">
        <w:t xml:space="preserve">Often DNS is implemented </w:t>
      </w:r>
      <w:r w:rsidR="00BA4BE0">
        <w:t>synchronously</w:t>
      </w:r>
      <w:r w:rsidR="00D3309E">
        <w:t xml:space="preserve"> within the vendors products and as a result any problem in DNS can cause cascading failures </w:t>
      </w:r>
      <w:r w:rsidR="00BA4BE0">
        <w:t>throughout</w:t>
      </w:r>
      <w:r w:rsidR="00D3309E">
        <w:t xml:space="preserve"> the end-to-end solution.</w:t>
      </w:r>
    </w:p>
    <w:p w:rsidR="001B54DC" w:rsidRDefault="001B54DC">
      <w:r>
        <w:t xml:space="preserve">The NMS-DNS </w:t>
      </w:r>
      <w:r w:rsidR="00DA6749">
        <w:t>solution</w:t>
      </w:r>
      <w:r w:rsidR="002B295C">
        <w:t xml:space="preserve"> streamline</w:t>
      </w:r>
      <w:r w:rsidR="00DA6749">
        <w:t>s</w:t>
      </w:r>
      <w:r>
        <w:t xml:space="preserve"> the</w:t>
      </w:r>
      <w:r w:rsidR="001D1E15">
        <w:t xml:space="preserve"> DNS administration</w:t>
      </w:r>
      <w:r>
        <w:t xml:space="preserve"> by implementing a local DNS server </w:t>
      </w:r>
      <w:r w:rsidR="002B295C">
        <w:t>with</w:t>
      </w:r>
      <w:r>
        <w:t xml:space="preserve"> scripts</w:t>
      </w:r>
      <w:r w:rsidR="002B295C">
        <w:t xml:space="preserve"> that nightly</w:t>
      </w:r>
      <w:r w:rsidR="00E31BC2">
        <w:t xml:space="preserve"> </w:t>
      </w:r>
      <w:r w:rsidR="002B295C">
        <w:t>populate</w:t>
      </w:r>
      <w:r w:rsidR="001D1E15">
        <w:t xml:space="preserve"> </w:t>
      </w:r>
      <w:r w:rsidR="002B295C">
        <w:t>DNS with</w:t>
      </w:r>
      <w:r w:rsidR="001D1E15">
        <w:t xml:space="preserve"> </w:t>
      </w:r>
      <w:r w:rsidR="00E31BC2">
        <w:t>OpenView’s monitored device inventory</w:t>
      </w:r>
      <w:r>
        <w:t>. Together the</w:t>
      </w:r>
      <w:r w:rsidR="00E31BC2">
        <w:t>y</w:t>
      </w:r>
      <w:r>
        <w:t xml:space="preserve"> provide a common resolution source for all NMS applications and their servers. </w:t>
      </w:r>
      <w:r w:rsidR="00DA6749">
        <w:t>T</w:t>
      </w:r>
      <w:r>
        <w:t>his:</w:t>
      </w:r>
    </w:p>
    <w:p w:rsidR="001B54DC" w:rsidRDefault="00DA6749" w:rsidP="00D9278D">
      <w:pPr>
        <w:numPr>
          <w:ilvl w:val="0"/>
          <w:numId w:val="2"/>
        </w:numPr>
      </w:pPr>
      <w:r>
        <w:t>Increases the</w:t>
      </w:r>
      <w:r w:rsidR="001B54DC">
        <w:t xml:space="preserve"> effectiveness of NMS applications.</w:t>
      </w:r>
    </w:p>
    <w:p w:rsidR="001B54DC" w:rsidRDefault="00DA6749" w:rsidP="00D9278D">
      <w:pPr>
        <w:numPr>
          <w:ilvl w:val="0"/>
          <w:numId w:val="2"/>
        </w:numPr>
      </w:pPr>
      <w:r>
        <w:t>Simplifies the administration and reduces</w:t>
      </w:r>
      <w:r w:rsidR="001B54DC">
        <w:t xml:space="preserve"> administration costs.</w:t>
      </w:r>
    </w:p>
    <w:p w:rsidR="001B54DC" w:rsidRDefault="001B54DC" w:rsidP="00D9278D">
      <w:pPr>
        <w:numPr>
          <w:ilvl w:val="0"/>
          <w:numId w:val="2"/>
        </w:numPr>
      </w:pPr>
      <w:r>
        <w:t>Enhance</w:t>
      </w:r>
      <w:r w:rsidR="00DA6749">
        <w:t>s</w:t>
      </w:r>
      <w:r>
        <w:t xml:space="preserve"> diagnostic tools, providing interface information for router and switch ports. </w:t>
      </w:r>
    </w:p>
    <w:p w:rsidR="001B54DC" w:rsidRDefault="001B54DC" w:rsidP="00D9278D">
      <w:pPr>
        <w:numPr>
          <w:ilvl w:val="0"/>
          <w:numId w:val="2"/>
        </w:numPr>
      </w:pPr>
      <w:r>
        <w:t>Reduce</w:t>
      </w:r>
      <w:r w:rsidR="001E3DF8">
        <w:t>s</w:t>
      </w:r>
      <w:r>
        <w:t xml:space="preserve"> </w:t>
      </w:r>
      <w:r w:rsidR="001E3DF8">
        <w:t>DNS</w:t>
      </w:r>
      <w:r>
        <w:t xml:space="preserve"> licensing costs</w:t>
      </w:r>
      <w:r w:rsidR="001E3DF8">
        <w:t xml:space="preserve"> </w:t>
      </w:r>
      <w:r w:rsidR="000851FC">
        <w:t xml:space="preserve">for products such as </w:t>
      </w:r>
      <w:r w:rsidR="001E3DF8">
        <w:t>QIP</w:t>
      </w:r>
      <w:r>
        <w:t>.</w:t>
      </w:r>
    </w:p>
    <w:p w:rsidR="001B54DC" w:rsidRDefault="001B54DC">
      <w:r>
        <w:t>This paper discusses:</w:t>
      </w:r>
    </w:p>
    <w:p w:rsidR="001B54DC" w:rsidRDefault="001B54DC" w:rsidP="00D9278D">
      <w:pPr>
        <w:numPr>
          <w:ilvl w:val="0"/>
          <w:numId w:val="8"/>
        </w:numPr>
      </w:pPr>
      <w:r>
        <w:t>Total cost of ownership</w:t>
      </w:r>
    </w:p>
    <w:p w:rsidR="001B54DC" w:rsidRDefault="001B54DC" w:rsidP="00D9278D">
      <w:pPr>
        <w:numPr>
          <w:ilvl w:val="0"/>
          <w:numId w:val="8"/>
        </w:numPr>
      </w:pPr>
      <w:r>
        <w:t xml:space="preserve">Overall architecture and design </w:t>
      </w:r>
    </w:p>
    <w:p w:rsidR="001B54DC" w:rsidRDefault="001B54DC" w:rsidP="00D9278D">
      <w:pPr>
        <w:numPr>
          <w:ilvl w:val="0"/>
          <w:numId w:val="8"/>
        </w:numPr>
      </w:pPr>
      <w:r>
        <w:t>Initial as-built configuration</w:t>
      </w:r>
    </w:p>
    <w:p w:rsidR="001B54DC" w:rsidRDefault="00DA6749" w:rsidP="00D9278D">
      <w:pPr>
        <w:numPr>
          <w:ilvl w:val="0"/>
          <w:numId w:val="8"/>
        </w:numPr>
      </w:pPr>
      <w:r>
        <w:t>Installation s</w:t>
      </w:r>
      <w:r w:rsidR="001B54DC">
        <w:t>teps</w:t>
      </w:r>
      <w:r>
        <w:t xml:space="preserve"> (for AIX)</w:t>
      </w:r>
    </w:p>
    <w:p w:rsidR="001B54DC" w:rsidRDefault="00DA6749" w:rsidP="00D9278D">
      <w:pPr>
        <w:numPr>
          <w:ilvl w:val="0"/>
          <w:numId w:val="8"/>
        </w:numPr>
      </w:pPr>
      <w:r>
        <w:t>Post i</w:t>
      </w:r>
      <w:r w:rsidR="001B54DC">
        <w:t xml:space="preserve">nstallation </w:t>
      </w:r>
      <w:r>
        <w:t>t</w:t>
      </w:r>
      <w:r w:rsidR="001B54DC">
        <w:t>ests</w:t>
      </w:r>
    </w:p>
    <w:p w:rsidR="001B54DC" w:rsidRDefault="001B54DC"/>
    <w:p w:rsidR="001B54DC" w:rsidRDefault="001B54DC">
      <w:pPr>
        <w:pStyle w:val="Heading1"/>
      </w:pPr>
      <w:bookmarkStart w:id="5" w:name="_Toc70325384"/>
      <w:r>
        <w:lastRenderedPageBreak/>
        <w:t>Total Cost of Ownership</w:t>
      </w:r>
      <w:bookmarkEnd w:id="5"/>
    </w:p>
    <w:p w:rsidR="001B54DC" w:rsidRDefault="001B54DC">
      <w:pPr>
        <w:pStyle w:val="Heading2"/>
      </w:pPr>
      <w:bookmarkStart w:id="6" w:name="_Toc70325385"/>
      <w:r>
        <w:t>Introduction</w:t>
      </w:r>
      <w:bookmarkEnd w:id="6"/>
    </w:p>
    <w:p w:rsidR="001B54DC" w:rsidRDefault="001B54DC">
      <w:r>
        <w:t xml:space="preserve">Like any new technical tool, NMS-DNS is only as good as the processes and the people that support it. After the consultant leaves and the euphoria wears off, the NMS-DNS tool will continue to require diligent stewardship over its technological and budgetary needs. As long as the solution remains supported in both areas, the tool will persist and enable the goals of </w:t>
      </w:r>
      <w:r w:rsidR="00385B32">
        <w:t>the company</w:t>
      </w:r>
      <w:r>
        <w:t xml:space="preserve"> over its expected five-year lifespan. This section discusses the </w:t>
      </w:r>
      <w:r w:rsidR="00DA6749">
        <w:t xml:space="preserve">services provided and the </w:t>
      </w:r>
      <w:r>
        <w:t xml:space="preserve">fiscal consequences and requirements of </w:t>
      </w:r>
      <w:r w:rsidR="002B295C">
        <w:t xml:space="preserve">an </w:t>
      </w:r>
      <w:r>
        <w:t xml:space="preserve">NMS-DNS </w:t>
      </w:r>
      <w:r w:rsidR="002B295C">
        <w:t>solution</w:t>
      </w:r>
      <w:r>
        <w:t>.</w:t>
      </w:r>
    </w:p>
    <w:p w:rsidR="001B54DC" w:rsidRDefault="00DA6749">
      <w:pPr>
        <w:pStyle w:val="Heading2"/>
      </w:pPr>
      <w:bookmarkStart w:id="7" w:name="_Toc70325386"/>
      <w:r>
        <w:t>Services Provided</w:t>
      </w:r>
      <w:bookmarkEnd w:id="7"/>
    </w:p>
    <w:p w:rsidR="003A3868" w:rsidRDefault="001B54DC">
      <w:r>
        <w:t xml:space="preserve">To understand the costs and how to best leverage the fiscal benefits of the NMS-DNS solution, it is important to understand its role and applications. </w:t>
      </w:r>
      <w:r w:rsidR="003A3868">
        <w:t xml:space="preserve">The scripts and DNS </w:t>
      </w:r>
      <w:r w:rsidR="00CE497E">
        <w:t xml:space="preserve">installation </w:t>
      </w:r>
      <w:r w:rsidR="003A3868">
        <w:t xml:space="preserve">provides </w:t>
      </w:r>
      <w:r w:rsidR="000851FC">
        <w:t>five</w:t>
      </w:r>
      <w:r w:rsidR="003A3868">
        <w:t xml:space="preserve"> services:</w:t>
      </w:r>
    </w:p>
    <w:p w:rsidR="003A3868" w:rsidRDefault="003A3868" w:rsidP="00D9278D">
      <w:pPr>
        <w:numPr>
          <w:ilvl w:val="0"/>
          <w:numId w:val="15"/>
        </w:numPr>
      </w:pPr>
      <w:r>
        <w:t>Highly available DNS services for all NMS applications.</w:t>
      </w:r>
    </w:p>
    <w:p w:rsidR="00441C90" w:rsidRDefault="00441C90" w:rsidP="00D9278D">
      <w:pPr>
        <w:numPr>
          <w:ilvl w:val="0"/>
          <w:numId w:val="15"/>
        </w:numPr>
      </w:pPr>
      <w:r>
        <w:t>Self populating DNS database based on OpenView’s inventory.</w:t>
      </w:r>
    </w:p>
    <w:p w:rsidR="003A3868" w:rsidRDefault="003A3868" w:rsidP="00D9278D">
      <w:pPr>
        <w:numPr>
          <w:ilvl w:val="0"/>
          <w:numId w:val="15"/>
        </w:numPr>
      </w:pPr>
      <w:r>
        <w:t xml:space="preserve">Notifies Network Administrator on detected </w:t>
      </w:r>
      <w:r w:rsidR="000851FC">
        <w:t>error in OpenView and Network</w:t>
      </w:r>
      <w:r>
        <w:t>.</w:t>
      </w:r>
    </w:p>
    <w:p w:rsidR="003A3868" w:rsidRDefault="000851FC" w:rsidP="00D9278D">
      <w:pPr>
        <w:numPr>
          <w:ilvl w:val="0"/>
          <w:numId w:val="15"/>
        </w:numPr>
      </w:pPr>
      <w:r>
        <w:t>Appends interface information to names of non primary interfaces for routers and switches.</w:t>
      </w:r>
    </w:p>
    <w:p w:rsidR="003A3868" w:rsidRDefault="003A3868" w:rsidP="00D9278D">
      <w:pPr>
        <w:numPr>
          <w:ilvl w:val="0"/>
          <w:numId w:val="15"/>
        </w:numPr>
      </w:pPr>
      <w:r>
        <w:t>Eliminate</w:t>
      </w:r>
      <w:r w:rsidR="00441C90">
        <w:t>s</w:t>
      </w:r>
      <w:r>
        <w:t xml:space="preserve"> </w:t>
      </w:r>
      <w:r w:rsidR="00441C90">
        <w:t>errors in reporting down devices</w:t>
      </w:r>
      <w:r>
        <w:t>.</w:t>
      </w:r>
    </w:p>
    <w:p w:rsidR="00441C90" w:rsidRDefault="001B54DC">
      <w:r>
        <w:t xml:space="preserve">The NMS-DNS solution provides forward and reverse resolution </w:t>
      </w:r>
      <w:r w:rsidR="003A3868">
        <w:t>between</w:t>
      </w:r>
      <w:r w:rsidR="00917207">
        <w:t xml:space="preserve"> names and IP addresses of</w:t>
      </w:r>
      <w:r>
        <w:t xml:space="preserve"> monitored routers, switches, and servers. The solution is automated, </w:t>
      </w:r>
      <w:r w:rsidR="00441C90">
        <w:t xml:space="preserve">populated by scripts </w:t>
      </w:r>
      <w:r>
        <w:t xml:space="preserve">based on </w:t>
      </w:r>
      <w:r w:rsidR="00385B32">
        <w:t>OpenView</w:t>
      </w:r>
      <w:r>
        <w:t>'s inventory</w:t>
      </w:r>
    </w:p>
    <w:p w:rsidR="00917207" w:rsidRDefault="00CE497E">
      <w:r>
        <w:t xml:space="preserve">It </w:t>
      </w:r>
      <w:r w:rsidR="00441C90">
        <w:t>can be configured</w:t>
      </w:r>
      <w:r>
        <w:t xml:space="preserve"> on two separate HPOV view systems, </w:t>
      </w:r>
      <w:r w:rsidR="00441C90">
        <w:t>one which acts as the master of the other in order to keep the databases in sync</w:t>
      </w:r>
      <w:r>
        <w:t>.</w:t>
      </w:r>
      <w:r w:rsidR="001B54DC">
        <w:t xml:space="preserve"> </w:t>
      </w:r>
    </w:p>
    <w:p w:rsidR="00CE497E" w:rsidRDefault="001B54DC">
      <w:r>
        <w:t>Th</w:t>
      </w:r>
      <w:r w:rsidR="003A3868">
        <w:t>e scripts</w:t>
      </w:r>
      <w:r>
        <w:t xml:space="preserve"> </w:t>
      </w:r>
      <w:r w:rsidR="00917207">
        <w:t xml:space="preserve">also </w:t>
      </w:r>
      <w:r w:rsidR="00441C90">
        <w:t>notify</w:t>
      </w:r>
      <w:r>
        <w:t xml:space="preserve"> the NMS-DNS administrator about NMS and network errors it detects. </w:t>
      </w:r>
    </w:p>
    <w:p w:rsidR="00917207" w:rsidRDefault="001B54DC">
      <w:r>
        <w:t xml:space="preserve">Further, the NMS-DNS solution </w:t>
      </w:r>
      <w:r w:rsidR="00441C90">
        <w:t>appends</w:t>
      </w:r>
      <w:r>
        <w:t xml:space="preserve"> interface information </w:t>
      </w:r>
      <w:r w:rsidR="00441C90">
        <w:t>to non-primary interfaces on</w:t>
      </w:r>
      <w:r>
        <w:t xml:space="preserve"> routers and switches</w:t>
      </w:r>
      <w:r w:rsidR="00441C90">
        <w:t>. This enables</w:t>
      </w:r>
      <w:r>
        <w:t xml:space="preserve"> tools such as trace route to show the interfaces </w:t>
      </w:r>
      <w:r w:rsidR="00441C90">
        <w:t>being traversed though or interacted with</w:t>
      </w:r>
      <w:r>
        <w:t xml:space="preserve">.  </w:t>
      </w:r>
    </w:p>
    <w:p w:rsidR="001B54DC" w:rsidRDefault="00385B32">
      <w:r>
        <w:lastRenderedPageBreak/>
        <w:t xml:space="preserve">Finally, by associating only the most </w:t>
      </w:r>
      <w:r w:rsidR="0072555C">
        <w:t>relevant</w:t>
      </w:r>
      <w:r>
        <w:t xml:space="preserve"> interface with the router or switch (such as a loopback address), NMSDNS can eliminate HPOV from indicating a device is down when only the interface is down. </w:t>
      </w:r>
    </w:p>
    <w:p w:rsidR="00DA6749" w:rsidRDefault="00DA6749" w:rsidP="00DA6749">
      <w:pPr>
        <w:pStyle w:val="Heading2"/>
      </w:pPr>
      <w:bookmarkStart w:id="8" w:name="_Toc70325387"/>
      <w:r>
        <w:t>Fiscal Benefits</w:t>
      </w:r>
      <w:bookmarkEnd w:id="8"/>
    </w:p>
    <w:p w:rsidR="001B54DC" w:rsidRDefault="001B54DC">
      <w:r>
        <w:t>Together the</w:t>
      </w:r>
      <w:r w:rsidR="00441C90">
        <w:t xml:space="preserve">se </w:t>
      </w:r>
      <w:r w:rsidR="000851FC">
        <w:t xml:space="preserve">five </w:t>
      </w:r>
      <w:r w:rsidR="00441C90">
        <w:t>services provide</w:t>
      </w:r>
      <w:r>
        <w:t xml:space="preserve"> the following three fiscal benefits:</w:t>
      </w:r>
    </w:p>
    <w:p w:rsidR="001B54DC" w:rsidRDefault="001B54DC" w:rsidP="00D9278D">
      <w:pPr>
        <w:numPr>
          <w:ilvl w:val="0"/>
          <w:numId w:val="11"/>
        </w:numPr>
      </w:pPr>
      <w:r>
        <w:t>Increased effectiveness</w:t>
      </w:r>
    </w:p>
    <w:p w:rsidR="001B54DC" w:rsidRDefault="001B54DC" w:rsidP="00D9278D">
      <w:pPr>
        <w:numPr>
          <w:ilvl w:val="0"/>
          <w:numId w:val="11"/>
        </w:numPr>
      </w:pPr>
      <w:r>
        <w:t>Reduced administration cost</w:t>
      </w:r>
    </w:p>
    <w:p w:rsidR="001B54DC" w:rsidRDefault="001B54DC" w:rsidP="00D9278D">
      <w:pPr>
        <w:numPr>
          <w:ilvl w:val="0"/>
          <w:numId w:val="11"/>
        </w:numPr>
      </w:pPr>
      <w:r>
        <w:t>Reduced licensing cost</w:t>
      </w:r>
    </w:p>
    <w:p w:rsidR="00DA6749" w:rsidRDefault="00DA6749" w:rsidP="00DA6749">
      <w:pPr>
        <w:pStyle w:val="Heading3"/>
      </w:pPr>
      <w:bookmarkStart w:id="9" w:name="_Toc70325388"/>
      <w:r>
        <w:t>Overview</w:t>
      </w:r>
      <w:bookmarkEnd w:id="9"/>
    </w:p>
    <w:p w:rsidR="00DA6749" w:rsidRDefault="00DA6749" w:rsidP="00DA6749"/>
    <w:p w:rsidR="001B54DC" w:rsidRDefault="001B54DC">
      <w:pPr>
        <w:jc w:val="center"/>
      </w:pPr>
      <w:r>
        <w:object w:dxaOrig="5525" w:dyaOrig="30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5pt;height:153.4pt" o:ole="">
            <v:imagedata r:id="rId19" o:title=""/>
          </v:shape>
          <o:OLEObject Type="Embed" ProgID="Visio.Drawing.6" ShapeID="_x0000_i1025" DrawAspect="Content" ObjectID="_1357542150" r:id="rId20"/>
        </w:object>
      </w:r>
    </w:p>
    <w:p w:rsidR="000851FC" w:rsidRDefault="001B54DC">
      <w:r>
        <w:t xml:space="preserve">The diagram above represents </w:t>
      </w:r>
      <w:r w:rsidR="000851FC">
        <w:t>tool effectiveness as impacted by three vectors:</w:t>
      </w:r>
    </w:p>
    <w:p w:rsidR="000851FC" w:rsidRDefault="000851FC" w:rsidP="00D9278D">
      <w:pPr>
        <w:numPr>
          <w:ilvl w:val="0"/>
          <w:numId w:val="16"/>
        </w:numPr>
      </w:pPr>
      <w:r>
        <w:t>E</w:t>
      </w:r>
      <w:r w:rsidR="001B54DC">
        <w:t xml:space="preserve">ngineering and NOC administration workload </w:t>
      </w:r>
    </w:p>
    <w:p w:rsidR="000851FC" w:rsidRDefault="000851FC" w:rsidP="00D9278D">
      <w:pPr>
        <w:numPr>
          <w:ilvl w:val="0"/>
          <w:numId w:val="16"/>
        </w:numPr>
      </w:pPr>
      <w:r>
        <w:t>T</w:t>
      </w:r>
      <w:r w:rsidR="001B54DC">
        <w:t xml:space="preserve">he number </w:t>
      </w:r>
      <w:r w:rsidR="00DA6749">
        <w:t xml:space="preserve">NMS </w:t>
      </w:r>
      <w:r w:rsidR="001B54DC">
        <w:t>tools</w:t>
      </w:r>
    </w:p>
    <w:p w:rsidR="00B85F13" w:rsidRDefault="000851FC" w:rsidP="00D9278D">
      <w:pPr>
        <w:numPr>
          <w:ilvl w:val="0"/>
          <w:numId w:val="16"/>
        </w:numPr>
      </w:pPr>
      <w:r>
        <w:t>T</w:t>
      </w:r>
      <w:r w:rsidR="001B54DC">
        <w:t>he number of monitored elements</w:t>
      </w:r>
    </w:p>
    <w:p w:rsidR="001B54DC" w:rsidRDefault="001B54DC">
      <w:r>
        <w:t>The area in the diagram to the left of the first dotted line represents the current distribution of the available engineering hours</w:t>
      </w:r>
      <w:r w:rsidR="00B85F13">
        <w:t xml:space="preserve">. </w:t>
      </w:r>
      <w:r>
        <w:t>The second dotted line indicates the current visibility into the issues</w:t>
      </w:r>
      <w:r w:rsidR="00DA6749">
        <w:t>. It includes the current work being performed in the first box as well as</w:t>
      </w:r>
      <w:r w:rsidR="00B85F13">
        <w:t xml:space="preserve"> the engineer’s todo and wish lists</w:t>
      </w:r>
      <w:r>
        <w:t>. The third dotted line indicates the visibility enabled by the NMS-DNS solution.</w:t>
      </w:r>
      <w:r w:rsidR="00DA6749">
        <w:t xml:space="preserve"> As expected most of these services and facilities will be broken or not implemented due to the lack of visibility.</w:t>
      </w:r>
    </w:p>
    <w:p w:rsidR="001B54DC" w:rsidRDefault="001B54DC">
      <w:pPr>
        <w:pStyle w:val="Heading3"/>
      </w:pPr>
      <w:bookmarkStart w:id="10" w:name="_Toc70325389"/>
      <w:r>
        <w:t>Increased Effectiveness</w:t>
      </w:r>
      <w:bookmarkEnd w:id="10"/>
    </w:p>
    <w:p w:rsidR="001B54DC" w:rsidRDefault="001B54DC">
      <w:r>
        <w:t xml:space="preserve">Metaphorically, just as </w:t>
      </w:r>
      <w:r w:rsidR="00385B32">
        <w:t>OpenView</w:t>
      </w:r>
      <w:r>
        <w:t xml:space="preserve"> shines a light into the dark recesses of the network, the NMS-DNS project illuminates </w:t>
      </w:r>
      <w:r w:rsidR="00385B32">
        <w:t>OpenView</w:t>
      </w:r>
      <w:r>
        <w:t xml:space="preserve">, the Network, and the processes that bind them. As an automated tool, NMS-DNS process runs daily, </w:t>
      </w:r>
      <w:r>
        <w:lastRenderedPageBreak/>
        <w:t xml:space="preserve">testing and verifying aspects of </w:t>
      </w:r>
      <w:r w:rsidR="00385B32">
        <w:t>OpenView</w:t>
      </w:r>
      <w:r>
        <w:t xml:space="preserve"> and the network. In the process it builds its database of shared devices and reports any errors to the administrator. </w:t>
      </w:r>
    </w:p>
    <w:p w:rsidR="001B54DC" w:rsidRDefault="001B54DC">
      <w:r>
        <w:t xml:space="preserve">The scope and types of errors detected </w:t>
      </w:r>
      <w:r w:rsidR="00385B32">
        <w:t xml:space="preserve">by NMS-DNS can </w:t>
      </w:r>
      <w:r>
        <w:t xml:space="preserve">indicate a lot about the effectiveness of </w:t>
      </w:r>
      <w:r w:rsidR="00385B32">
        <w:t>HPOV</w:t>
      </w:r>
      <w:r>
        <w:t xml:space="preserve"> currently implemented at </w:t>
      </w:r>
      <w:r w:rsidR="00385B32">
        <w:t>a company</w:t>
      </w:r>
      <w:r>
        <w:t xml:space="preserve">. If the combination of people, technology, and processes are not running effectively, phone calls from irate customers become the primary mechanism for change. This is obviously less desirable than using </w:t>
      </w:r>
      <w:r w:rsidR="00385B32">
        <w:t xml:space="preserve">OpenView </w:t>
      </w:r>
      <w:r>
        <w:t xml:space="preserve">as the primary notification mechanism. </w:t>
      </w:r>
    </w:p>
    <w:p w:rsidR="00DA6749" w:rsidRDefault="00DA6749">
      <w:r>
        <w:t>The best way to improve the current situation is usually increased efficiency to stretch the current hours of the engineers</w:t>
      </w:r>
      <w:r w:rsidR="001B54DC">
        <w:t xml:space="preserve">. Through daily runs, the NMS-DNS solution will increase </w:t>
      </w:r>
      <w:r w:rsidR="00385B32">
        <w:t>the company</w:t>
      </w:r>
      <w:r w:rsidR="001B54DC">
        <w:t>'s visibility into potential issues</w:t>
      </w:r>
      <w:r>
        <w:t xml:space="preserve"> and automate some tasks to increase efficiency. </w:t>
      </w:r>
    </w:p>
    <w:p w:rsidR="001B54DC" w:rsidRDefault="00DA6749">
      <w:r>
        <w:t>For e</w:t>
      </w:r>
      <w:r w:rsidR="001B54DC">
        <w:t xml:space="preserve">xample, </w:t>
      </w:r>
      <w:r w:rsidR="00385B32">
        <w:t>at one Fortune 500 company</w:t>
      </w:r>
      <w:r w:rsidR="001B54DC">
        <w:t xml:space="preserve"> </w:t>
      </w:r>
      <w:r w:rsidR="00385B32">
        <w:t xml:space="preserve">the </w:t>
      </w:r>
      <w:r w:rsidR="001B54DC">
        <w:t xml:space="preserve">initial run of the NMS-DNS solution identified the following problems in </w:t>
      </w:r>
      <w:r w:rsidR="00385B32">
        <w:t>its</w:t>
      </w:r>
      <w:r w:rsidR="001B54DC">
        <w:t xml:space="preserve"> environment:</w:t>
      </w:r>
    </w:p>
    <w:p w:rsidR="001B54DC" w:rsidRDefault="001B54DC"/>
    <w:tbl>
      <w:tblPr>
        <w:tblW w:w="937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0BF"/>
      </w:tblPr>
      <w:tblGrid>
        <w:gridCol w:w="6855"/>
        <w:gridCol w:w="2520"/>
      </w:tblGrid>
      <w:tr w:rsidR="00385B32">
        <w:trPr>
          <w:trHeight w:val="315"/>
        </w:trPr>
        <w:tc>
          <w:tcPr>
            <w:tcW w:w="6855" w:type="dxa"/>
            <w:shd w:val="solid" w:color="000080" w:fill="FFFFFF"/>
            <w:noWrap/>
            <w:tcMar>
              <w:top w:w="15" w:type="dxa"/>
              <w:left w:w="15" w:type="dxa"/>
              <w:bottom w:w="0" w:type="dxa"/>
              <w:right w:w="15" w:type="dxa"/>
            </w:tcMar>
            <w:vAlign w:val="bottom"/>
          </w:tcPr>
          <w:p w:rsidR="00385B32" w:rsidRDefault="00385B32">
            <w:pPr>
              <w:rPr>
                <w:rFonts w:eastAsia="Arial Unicode MS" w:cs="Arial"/>
                <w:b/>
                <w:bCs/>
                <w:color w:val="FFFFFF"/>
                <w:szCs w:val="24"/>
              </w:rPr>
            </w:pPr>
            <w:r>
              <w:rPr>
                <w:rFonts w:cs="Arial"/>
                <w:b/>
                <w:bCs/>
                <w:color w:val="FFFFFF"/>
              </w:rPr>
              <w:t>Description</w:t>
            </w:r>
          </w:p>
        </w:tc>
        <w:tc>
          <w:tcPr>
            <w:tcW w:w="2520" w:type="dxa"/>
            <w:shd w:val="solid" w:color="000080" w:fill="FFFFFF"/>
            <w:noWrap/>
            <w:tcMar>
              <w:top w:w="15" w:type="dxa"/>
              <w:left w:w="15" w:type="dxa"/>
              <w:bottom w:w="0" w:type="dxa"/>
              <w:right w:w="15" w:type="dxa"/>
            </w:tcMar>
            <w:vAlign w:val="bottom"/>
          </w:tcPr>
          <w:p w:rsidR="00385B32" w:rsidRDefault="00385B32">
            <w:pPr>
              <w:jc w:val="center"/>
              <w:rPr>
                <w:rFonts w:eastAsia="Arial Unicode MS" w:cs="Arial"/>
                <w:b/>
                <w:bCs/>
                <w:color w:val="FFFFFF"/>
                <w:szCs w:val="24"/>
              </w:rPr>
            </w:pPr>
            <w:r>
              <w:rPr>
                <w:rFonts w:cs="Arial"/>
                <w:b/>
                <w:bCs/>
                <w:color w:val="FFFFFF"/>
              </w:rPr>
              <w:t>Issues</w:t>
            </w:r>
          </w:p>
        </w:tc>
      </w:tr>
      <w:tr w:rsidR="00385B32">
        <w:trPr>
          <w:trHeight w:val="315"/>
        </w:trPr>
        <w:tc>
          <w:tcPr>
            <w:tcW w:w="6855" w:type="dxa"/>
            <w:noWrap/>
            <w:tcMar>
              <w:top w:w="15" w:type="dxa"/>
              <w:left w:w="15" w:type="dxa"/>
              <w:bottom w:w="0" w:type="dxa"/>
              <w:right w:w="15" w:type="dxa"/>
            </w:tcMar>
            <w:vAlign w:val="bottom"/>
          </w:tcPr>
          <w:p w:rsidR="00385B32" w:rsidRDefault="00385B32">
            <w:pPr>
              <w:rPr>
                <w:rFonts w:cs="Arial"/>
              </w:rPr>
            </w:pPr>
            <w:r>
              <w:rPr>
                <w:rFonts w:cs="Arial"/>
              </w:rPr>
              <w:t>Total Devices</w:t>
            </w:r>
          </w:p>
        </w:tc>
        <w:tc>
          <w:tcPr>
            <w:tcW w:w="2520" w:type="dxa"/>
            <w:noWrap/>
            <w:tcMar>
              <w:top w:w="15" w:type="dxa"/>
              <w:left w:w="15" w:type="dxa"/>
              <w:bottom w:w="0" w:type="dxa"/>
              <w:right w:w="15" w:type="dxa"/>
            </w:tcMar>
            <w:vAlign w:val="bottom"/>
          </w:tcPr>
          <w:p w:rsidR="00385B32" w:rsidRDefault="00385B32">
            <w:pPr>
              <w:jc w:val="center"/>
              <w:rPr>
                <w:rFonts w:cs="Arial"/>
              </w:rPr>
            </w:pPr>
            <w:r>
              <w:rPr>
                <w:rFonts w:cs="Arial"/>
              </w:rPr>
              <w:t>2,218</w:t>
            </w:r>
          </w:p>
        </w:tc>
      </w:tr>
      <w:tr w:rsidR="00385B32">
        <w:trPr>
          <w:trHeight w:val="315"/>
        </w:trPr>
        <w:tc>
          <w:tcPr>
            <w:tcW w:w="6855" w:type="dxa"/>
            <w:noWrap/>
            <w:tcMar>
              <w:top w:w="15" w:type="dxa"/>
              <w:left w:w="15" w:type="dxa"/>
              <w:bottom w:w="0" w:type="dxa"/>
              <w:right w:w="15" w:type="dxa"/>
            </w:tcMar>
            <w:vAlign w:val="bottom"/>
          </w:tcPr>
          <w:p w:rsidR="00385B32" w:rsidRDefault="00385B32">
            <w:pPr>
              <w:rPr>
                <w:rFonts w:eastAsia="Arial Unicode MS" w:cs="Arial"/>
                <w:szCs w:val="24"/>
              </w:rPr>
            </w:pPr>
            <w:r>
              <w:rPr>
                <w:rFonts w:cs="Arial"/>
              </w:rPr>
              <w:t>Device name missing from OpenView</w:t>
            </w:r>
          </w:p>
        </w:tc>
        <w:tc>
          <w:tcPr>
            <w:tcW w:w="2520" w:type="dxa"/>
            <w:noWrap/>
            <w:tcMar>
              <w:top w:w="15" w:type="dxa"/>
              <w:left w:w="15" w:type="dxa"/>
              <w:bottom w:w="0" w:type="dxa"/>
              <w:right w:w="15" w:type="dxa"/>
            </w:tcMar>
            <w:vAlign w:val="bottom"/>
          </w:tcPr>
          <w:p w:rsidR="00385B32" w:rsidRDefault="00385B32">
            <w:pPr>
              <w:jc w:val="center"/>
              <w:rPr>
                <w:rFonts w:eastAsia="Arial Unicode MS" w:cs="Arial"/>
                <w:szCs w:val="24"/>
              </w:rPr>
            </w:pPr>
            <w:r>
              <w:rPr>
                <w:rFonts w:cs="Arial"/>
              </w:rPr>
              <w:t>311</w:t>
            </w:r>
          </w:p>
        </w:tc>
      </w:tr>
      <w:tr w:rsidR="00385B32">
        <w:trPr>
          <w:trHeight w:val="315"/>
        </w:trPr>
        <w:tc>
          <w:tcPr>
            <w:tcW w:w="6855" w:type="dxa"/>
            <w:noWrap/>
            <w:tcMar>
              <w:top w:w="15" w:type="dxa"/>
              <w:left w:w="15" w:type="dxa"/>
              <w:bottom w:w="0" w:type="dxa"/>
              <w:right w:w="15" w:type="dxa"/>
            </w:tcMar>
            <w:vAlign w:val="bottom"/>
          </w:tcPr>
          <w:p w:rsidR="00385B32" w:rsidRDefault="00385B32">
            <w:pPr>
              <w:rPr>
                <w:rFonts w:eastAsia="Arial Unicode MS" w:cs="Arial"/>
                <w:szCs w:val="24"/>
              </w:rPr>
            </w:pPr>
            <w:r>
              <w:rPr>
                <w:rFonts w:cs="Arial"/>
              </w:rPr>
              <w:t>Device name missing/</w:t>
            </w:r>
            <w:r w:rsidR="0072555C">
              <w:rPr>
                <w:rFonts w:cs="Arial"/>
              </w:rPr>
              <w:t>inaccessible</w:t>
            </w:r>
            <w:r>
              <w:rPr>
                <w:rFonts w:cs="Arial"/>
              </w:rPr>
              <w:t xml:space="preserve"> from DNS </w:t>
            </w:r>
          </w:p>
        </w:tc>
        <w:tc>
          <w:tcPr>
            <w:tcW w:w="2520" w:type="dxa"/>
            <w:noWrap/>
            <w:tcMar>
              <w:top w:w="15" w:type="dxa"/>
              <w:left w:w="15" w:type="dxa"/>
              <w:bottom w:w="0" w:type="dxa"/>
              <w:right w:w="15" w:type="dxa"/>
            </w:tcMar>
            <w:vAlign w:val="bottom"/>
          </w:tcPr>
          <w:p w:rsidR="00385B32" w:rsidRDefault="00385B32">
            <w:pPr>
              <w:jc w:val="center"/>
              <w:rPr>
                <w:rFonts w:eastAsia="Arial Unicode MS" w:cs="Arial"/>
                <w:szCs w:val="24"/>
              </w:rPr>
            </w:pPr>
            <w:r>
              <w:rPr>
                <w:rFonts w:cs="Arial"/>
              </w:rPr>
              <w:t>315</w:t>
            </w:r>
          </w:p>
        </w:tc>
      </w:tr>
      <w:tr w:rsidR="00385B32">
        <w:trPr>
          <w:trHeight w:val="315"/>
        </w:trPr>
        <w:tc>
          <w:tcPr>
            <w:tcW w:w="6855" w:type="dxa"/>
            <w:noWrap/>
            <w:tcMar>
              <w:top w:w="15" w:type="dxa"/>
              <w:left w:w="15" w:type="dxa"/>
              <w:bottom w:w="0" w:type="dxa"/>
              <w:right w:w="15" w:type="dxa"/>
            </w:tcMar>
            <w:vAlign w:val="bottom"/>
          </w:tcPr>
          <w:p w:rsidR="00385B32" w:rsidRDefault="00385B32">
            <w:pPr>
              <w:rPr>
                <w:rFonts w:eastAsia="Arial Unicode MS" w:cs="Arial"/>
                <w:szCs w:val="24"/>
              </w:rPr>
            </w:pPr>
            <w:r>
              <w:rPr>
                <w:rFonts w:cs="Arial"/>
              </w:rPr>
              <w:t>Device name missing/</w:t>
            </w:r>
            <w:r w:rsidR="0072555C">
              <w:rPr>
                <w:rFonts w:cs="Arial"/>
              </w:rPr>
              <w:t>inaccessible</w:t>
            </w:r>
            <w:r>
              <w:rPr>
                <w:rFonts w:cs="Arial"/>
              </w:rPr>
              <w:t xml:space="preserve"> from sysname</w:t>
            </w:r>
          </w:p>
        </w:tc>
        <w:tc>
          <w:tcPr>
            <w:tcW w:w="2520" w:type="dxa"/>
            <w:noWrap/>
            <w:tcMar>
              <w:top w:w="15" w:type="dxa"/>
              <w:left w:w="15" w:type="dxa"/>
              <w:bottom w:w="0" w:type="dxa"/>
              <w:right w:w="15" w:type="dxa"/>
            </w:tcMar>
            <w:vAlign w:val="bottom"/>
          </w:tcPr>
          <w:p w:rsidR="00385B32" w:rsidRDefault="00385B32">
            <w:pPr>
              <w:jc w:val="center"/>
              <w:rPr>
                <w:rFonts w:eastAsia="Arial Unicode MS" w:cs="Arial"/>
                <w:szCs w:val="24"/>
              </w:rPr>
            </w:pPr>
            <w:r>
              <w:rPr>
                <w:rFonts w:cs="Arial"/>
              </w:rPr>
              <w:t>344</w:t>
            </w:r>
          </w:p>
        </w:tc>
      </w:tr>
      <w:tr w:rsidR="00385B32">
        <w:trPr>
          <w:trHeight w:val="315"/>
        </w:trPr>
        <w:tc>
          <w:tcPr>
            <w:tcW w:w="6855" w:type="dxa"/>
            <w:noWrap/>
            <w:tcMar>
              <w:top w:w="15" w:type="dxa"/>
              <w:left w:w="15" w:type="dxa"/>
              <w:bottom w:w="0" w:type="dxa"/>
              <w:right w:w="15" w:type="dxa"/>
            </w:tcMar>
            <w:vAlign w:val="bottom"/>
          </w:tcPr>
          <w:p w:rsidR="00385B32" w:rsidRDefault="00385B32">
            <w:pPr>
              <w:rPr>
                <w:rFonts w:eastAsia="Arial Unicode MS" w:cs="Arial"/>
                <w:szCs w:val="24"/>
              </w:rPr>
            </w:pPr>
            <w:r>
              <w:rPr>
                <w:rFonts w:cs="Arial"/>
              </w:rPr>
              <w:t xml:space="preserve">Domain missing from OpenView </w:t>
            </w:r>
          </w:p>
        </w:tc>
        <w:tc>
          <w:tcPr>
            <w:tcW w:w="2520" w:type="dxa"/>
            <w:noWrap/>
            <w:tcMar>
              <w:top w:w="15" w:type="dxa"/>
              <w:left w:w="15" w:type="dxa"/>
              <w:bottom w:w="0" w:type="dxa"/>
              <w:right w:w="15" w:type="dxa"/>
            </w:tcMar>
            <w:vAlign w:val="bottom"/>
          </w:tcPr>
          <w:p w:rsidR="00385B32" w:rsidRDefault="00385B32">
            <w:pPr>
              <w:jc w:val="center"/>
              <w:rPr>
                <w:rFonts w:eastAsia="Arial Unicode MS" w:cs="Arial"/>
                <w:szCs w:val="24"/>
              </w:rPr>
            </w:pPr>
            <w:r>
              <w:rPr>
                <w:rFonts w:cs="Arial"/>
              </w:rPr>
              <w:t>330</w:t>
            </w:r>
          </w:p>
        </w:tc>
      </w:tr>
      <w:tr w:rsidR="00385B32">
        <w:trPr>
          <w:trHeight w:val="315"/>
        </w:trPr>
        <w:tc>
          <w:tcPr>
            <w:tcW w:w="6855" w:type="dxa"/>
            <w:noWrap/>
            <w:tcMar>
              <w:top w:w="15" w:type="dxa"/>
              <w:left w:w="15" w:type="dxa"/>
              <w:bottom w:w="0" w:type="dxa"/>
              <w:right w:w="15" w:type="dxa"/>
            </w:tcMar>
            <w:vAlign w:val="bottom"/>
          </w:tcPr>
          <w:p w:rsidR="00385B32" w:rsidRDefault="00385B32">
            <w:pPr>
              <w:rPr>
                <w:rFonts w:eastAsia="Arial Unicode MS" w:cs="Arial"/>
                <w:szCs w:val="24"/>
              </w:rPr>
            </w:pPr>
            <w:r>
              <w:rPr>
                <w:rFonts w:cs="Arial"/>
              </w:rPr>
              <w:t>Domain missing/</w:t>
            </w:r>
            <w:r w:rsidR="0072555C">
              <w:rPr>
                <w:rFonts w:cs="Arial"/>
              </w:rPr>
              <w:t>inaccessible</w:t>
            </w:r>
            <w:r>
              <w:rPr>
                <w:rFonts w:cs="Arial"/>
              </w:rPr>
              <w:t xml:space="preserve"> from DNS</w:t>
            </w:r>
          </w:p>
        </w:tc>
        <w:tc>
          <w:tcPr>
            <w:tcW w:w="2520" w:type="dxa"/>
            <w:noWrap/>
            <w:tcMar>
              <w:top w:w="15" w:type="dxa"/>
              <w:left w:w="15" w:type="dxa"/>
              <w:bottom w:w="0" w:type="dxa"/>
              <w:right w:w="15" w:type="dxa"/>
            </w:tcMar>
            <w:vAlign w:val="bottom"/>
          </w:tcPr>
          <w:p w:rsidR="00385B32" w:rsidRDefault="00385B32">
            <w:pPr>
              <w:jc w:val="center"/>
              <w:rPr>
                <w:rFonts w:eastAsia="Arial Unicode MS" w:cs="Arial"/>
                <w:szCs w:val="24"/>
              </w:rPr>
            </w:pPr>
            <w:r>
              <w:rPr>
                <w:rFonts w:cs="Arial"/>
              </w:rPr>
              <w:t>334</w:t>
            </w:r>
          </w:p>
        </w:tc>
      </w:tr>
      <w:tr w:rsidR="00385B32">
        <w:trPr>
          <w:trHeight w:val="315"/>
        </w:trPr>
        <w:tc>
          <w:tcPr>
            <w:tcW w:w="6855" w:type="dxa"/>
            <w:noWrap/>
            <w:tcMar>
              <w:top w:w="15" w:type="dxa"/>
              <w:left w:w="15" w:type="dxa"/>
              <w:bottom w:w="0" w:type="dxa"/>
              <w:right w:w="15" w:type="dxa"/>
            </w:tcMar>
            <w:vAlign w:val="bottom"/>
          </w:tcPr>
          <w:p w:rsidR="00385B32" w:rsidRDefault="00385B32">
            <w:pPr>
              <w:rPr>
                <w:rFonts w:eastAsia="Arial Unicode MS" w:cs="Arial"/>
                <w:szCs w:val="24"/>
              </w:rPr>
            </w:pPr>
            <w:r>
              <w:rPr>
                <w:rFonts w:cs="Arial"/>
              </w:rPr>
              <w:t>Domain missing/</w:t>
            </w:r>
            <w:r w:rsidR="0072555C">
              <w:rPr>
                <w:rFonts w:cs="Arial"/>
              </w:rPr>
              <w:t>inaccessible</w:t>
            </w:r>
            <w:r>
              <w:rPr>
                <w:rFonts w:cs="Arial"/>
              </w:rPr>
              <w:t xml:space="preserve"> from sysname </w:t>
            </w:r>
          </w:p>
        </w:tc>
        <w:tc>
          <w:tcPr>
            <w:tcW w:w="2520" w:type="dxa"/>
            <w:noWrap/>
            <w:tcMar>
              <w:top w:w="15" w:type="dxa"/>
              <w:left w:w="15" w:type="dxa"/>
              <w:bottom w:w="0" w:type="dxa"/>
              <w:right w:w="15" w:type="dxa"/>
            </w:tcMar>
            <w:vAlign w:val="bottom"/>
          </w:tcPr>
          <w:p w:rsidR="00385B32" w:rsidRDefault="00385B32">
            <w:pPr>
              <w:jc w:val="center"/>
              <w:rPr>
                <w:rFonts w:eastAsia="Arial Unicode MS" w:cs="Arial"/>
                <w:szCs w:val="24"/>
              </w:rPr>
            </w:pPr>
            <w:r>
              <w:rPr>
                <w:rFonts w:cs="Arial"/>
              </w:rPr>
              <w:t>311</w:t>
            </w:r>
          </w:p>
        </w:tc>
      </w:tr>
      <w:tr w:rsidR="00385B32">
        <w:trPr>
          <w:trHeight w:val="315"/>
        </w:trPr>
        <w:tc>
          <w:tcPr>
            <w:tcW w:w="6855" w:type="dxa"/>
            <w:noWrap/>
            <w:tcMar>
              <w:top w:w="15" w:type="dxa"/>
              <w:left w:w="15" w:type="dxa"/>
              <w:bottom w:w="0" w:type="dxa"/>
              <w:right w:w="15" w:type="dxa"/>
            </w:tcMar>
            <w:vAlign w:val="bottom"/>
          </w:tcPr>
          <w:p w:rsidR="00385B32" w:rsidRDefault="00385B32">
            <w:pPr>
              <w:rPr>
                <w:rFonts w:eastAsia="Arial Unicode MS" w:cs="Arial"/>
                <w:szCs w:val="24"/>
              </w:rPr>
            </w:pPr>
            <w:r>
              <w:rPr>
                <w:rFonts w:cs="Arial"/>
              </w:rPr>
              <w:t>SNMP-Invalid characters used</w:t>
            </w:r>
          </w:p>
        </w:tc>
        <w:tc>
          <w:tcPr>
            <w:tcW w:w="2520" w:type="dxa"/>
            <w:noWrap/>
            <w:tcMar>
              <w:top w:w="15" w:type="dxa"/>
              <w:left w:w="15" w:type="dxa"/>
              <w:bottom w:w="0" w:type="dxa"/>
              <w:right w:w="15" w:type="dxa"/>
            </w:tcMar>
            <w:vAlign w:val="bottom"/>
          </w:tcPr>
          <w:p w:rsidR="00385B32" w:rsidRDefault="00385B32">
            <w:pPr>
              <w:jc w:val="center"/>
              <w:rPr>
                <w:rFonts w:eastAsia="Arial Unicode MS" w:cs="Arial"/>
                <w:szCs w:val="24"/>
              </w:rPr>
            </w:pPr>
            <w:r>
              <w:rPr>
                <w:rFonts w:cs="Arial"/>
              </w:rPr>
              <w:t>3</w:t>
            </w:r>
          </w:p>
        </w:tc>
      </w:tr>
      <w:tr w:rsidR="00385B32">
        <w:trPr>
          <w:trHeight w:val="315"/>
        </w:trPr>
        <w:tc>
          <w:tcPr>
            <w:tcW w:w="6855" w:type="dxa"/>
            <w:noWrap/>
            <w:tcMar>
              <w:top w:w="15" w:type="dxa"/>
              <w:left w:w="15" w:type="dxa"/>
              <w:bottom w:w="0" w:type="dxa"/>
              <w:right w:w="15" w:type="dxa"/>
            </w:tcMar>
            <w:vAlign w:val="bottom"/>
          </w:tcPr>
          <w:p w:rsidR="00385B32" w:rsidRDefault="00385B32">
            <w:pPr>
              <w:rPr>
                <w:rFonts w:eastAsia="Arial Unicode MS" w:cs="Arial"/>
                <w:szCs w:val="24"/>
              </w:rPr>
            </w:pPr>
            <w:r>
              <w:rPr>
                <w:rFonts w:cs="Arial"/>
              </w:rPr>
              <w:t xml:space="preserve">SNMP-string is unknown to OpenView </w:t>
            </w:r>
          </w:p>
        </w:tc>
        <w:tc>
          <w:tcPr>
            <w:tcW w:w="2520" w:type="dxa"/>
            <w:noWrap/>
            <w:tcMar>
              <w:top w:w="15" w:type="dxa"/>
              <w:left w:w="15" w:type="dxa"/>
              <w:bottom w:w="0" w:type="dxa"/>
              <w:right w:w="15" w:type="dxa"/>
            </w:tcMar>
            <w:vAlign w:val="bottom"/>
          </w:tcPr>
          <w:p w:rsidR="00385B32" w:rsidRDefault="00385B32">
            <w:pPr>
              <w:jc w:val="center"/>
              <w:rPr>
                <w:rFonts w:eastAsia="Arial Unicode MS" w:cs="Arial"/>
                <w:szCs w:val="24"/>
              </w:rPr>
            </w:pPr>
            <w:r>
              <w:rPr>
                <w:rFonts w:cs="Arial"/>
              </w:rPr>
              <w:t>774</w:t>
            </w:r>
          </w:p>
        </w:tc>
      </w:tr>
      <w:tr w:rsidR="00385B32">
        <w:trPr>
          <w:trHeight w:val="315"/>
        </w:trPr>
        <w:tc>
          <w:tcPr>
            <w:tcW w:w="6855" w:type="dxa"/>
            <w:noWrap/>
            <w:tcMar>
              <w:top w:w="15" w:type="dxa"/>
              <w:left w:w="15" w:type="dxa"/>
              <w:bottom w:w="0" w:type="dxa"/>
              <w:right w:w="15" w:type="dxa"/>
            </w:tcMar>
            <w:vAlign w:val="bottom"/>
          </w:tcPr>
          <w:p w:rsidR="00385B32" w:rsidRDefault="00385B32">
            <w:pPr>
              <w:rPr>
                <w:rFonts w:eastAsia="Arial Unicode MS" w:cs="Arial"/>
                <w:szCs w:val="24"/>
              </w:rPr>
            </w:pPr>
            <w:r>
              <w:rPr>
                <w:rFonts w:cs="Arial"/>
              </w:rPr>
              <w:t xml:space="preserve">SNMP-sysname is not set </w:t>
            </w:r>
          </w:p>
        </w:tc>
        <w:tc>
          <w:tcPr>
            <w:tcW w:w="2520" w:type="dxa"/>
            <w:noWrap/>
            <w:tcMar>
              <w:top w:w="15" w:type="dxa"/>
              <w:left w:w="15" w:type="dxa"/>
              <w:bottom w:w="0" w:type="dxa"/>
              <w:right w:w="15" w:type="dxa"/>
            </w:tcMar>
            <w:vAlign w:val="bottom"/>
          </w:tcPr>
          <w:p w:rsidR="00385B32" w:rsidRDefault="00385B32">
            <w:pPr>
              <w:jc w:val="center"/>
              <w:rPr>
                <w:rFonts w:eastAsia="Arial Unicode MS" w:cs="Arial"/>
                <w:szCs w:val="24"/>
              </w:rPr>
            </w:pPr>
            <w:r>
              <w:rPr>
                <w:rFonts w:cs="Arial"/>
              </w:rPr>
              <w:t>15</w:t>
            </w:r>
          </w:p>
        </w:tc>
      </w:tr>
      <w:tr w:rsidR="00385B32">
        <w:trPr>
          <w:trHeight w:val="315"/>
        </w:trPr>
        <w:tc>
          <w:tcPr>
            <w:tcW w:w="6855" w:type="dxa"/>
            <w:noWrap/>
            <w:tcMar>
              <w:top w:w="15" w:type="dxa"/>
              <w:left w:w="15" w:type="dxa"/>
              <w:bottom w:w="0" w:type="dxa"/>
              <w:right w:w="15" w:type="dxa"/>
            </w:tcMar>
            <w:vAlign w:val="bottom"/>
          </w:tcPr>
          <w:p w:rsidR="00385B32" w:rsidRDefault="00385B32">
            <w:pPr>
              <w:rPr>
                <w:rFonts w:eastAsia="Arial Unicode MS" w:cs="Arial"/>
                <w:szCs w:val="24"/>
              </w:rPr>
            </w:pPr>
            <w:r>
              <w:rPr>
                <w:rFonts w:cs="Arial"/>
              </w:rPr>
              <w:t xml:space="preserve">Duplicate-Object-In-OpenView </w:t>
            </w:r>
          </w:p>
        </w:tc>
        <w:tc>
          <w:tcPr>
            <w:tcW w:w="2520" w:type="dxa"/>
            <w:noWrap/>
            <w:tcMar>
              <w:top w:w="15" w:type="dxa"/>
              <w:left w:w="15" w:type="dxa"/>
              <w:bottom w:w="0" w:type="dxa"/>
              <w:right w:w="15" w:type="dxa"/>
            </w:tcMar>
            <w:vAlign w:val="bottom"/>
          </w:tcPr>
          <w:p w:rsidR="00385B32" w:rsidRDefault="00385B32">
            <w:pPr>
              <w:jc w:val="center"/>
              <w:rPr>
                <w:rFonts w:eastAsia="Arial Unicode MS" w:cs="Arial"/>
                <w:szCs w:val="24"/>
              </w:rPr>
            </w:pPr>
            <w:r>
              <w:rPr>
                <w:rFonts w:cs="Arial"/>
              </w:rPr>
              <w:t>33</w:t>
            </w:r>
          </w:p>
        </w:tc>
      </w:tr>
      <w:tr w:rsidR="00385B32">
        <w:trPr>
          <w:trHeight w:val="315"/>
        </w:trPr>
        <w:tc>
          <w:tcPr>
            <w:tcW w:w="6855" w:type="dxa"/>
            <w:noWrap/>
            <w:tcMar>
              <w:top w:w="15" w:type="dxa"/>
              <w:left w:w="15" w:type="dxa"/>
              <w:bottom w:w="0" w:type="dxa"/>
              <w:right w:w="15" w:type="dxa"/>
            </w:tcMar>
            <w:vAlign w:val="bottom"/>
          </w:tcPr>
          <w:p w:rsidR="00385B32" w:rsidRDefault="0072555C">
            <w:pPr>
              <w:rPr>
                <w:rFonts w:eastAsia="Arial Unicode MS" w:cs="Arial"/>
                <w:szCs w:val="24"/>
              </w:rPr>
            </w:pPr>
            <w:r>
              <w:rPr>
                <w:rFonts w:cs="Arial"/>
              </w:rPr>
              <w:t>Illegal</w:t>
            </w:r>
            <w:r w:rsidR="00385B32">
              <w:rPr>
                <w:rFonts w:cs="Arial"/>
              </w:rPr>
              <w:t xml:space="preserve"> characters in network</w:t>
            </w:r>
          </w:p>
        </w:tc>
        <w:tc>
          <w:tcPr>
            <w:tcW w:w="2520" w:type="dxa"/>
            <w:noWrap/>
            <w:tcMar>
              <w:top w:w="15" w:type="dxa"/>
              <w:left w:w="15" w:type="dxa"/>
              <w:bottom w:w="0" w:type="dxa"/>
              <w:right w:w="15" w:type="dxa"/>
            </w:tcMar>
            <w:vAlign w:val="bottom"/>
          </w:tcPr>
          <w:p w:rsidR="00385B32" w:rsidRDefault="00385B32">
            <w:pPr>
              <w:jc w:val="center"/>
              <w:rPr>
                <w:rFonts w:eastAsia="Arial Unicode MS" w:cs="Arial"/>
                <w:szCs w:val="24"/>
              </w:rPr>
            </w:pPr>
            <w:r>
              <w:rPr>
                <w:rFonts w:cs="Arial"/>
              </w:rPr>
              <w:t>117</w:t>
            </w:r>
          </w:p>
        </w:tc>
      </w:tr>
      <w:tr w:rsidR="00385B32">
        <w:trPr>
          <w:trHeight w:val="315"/>
        </w:trPr>
        <w:tc>
          <w:tcPr>
            <w:tcW w:w="6855" w:type="dxa"/>
            <w:noWrap/>
            <w:tcMar>
              <w:top w:w="15" w:type="dxa"/>
              <w:left w:w="15" w:type="dxa"/>
              <w:bottom w:w="0" w:type="dxa"/>
              <w:right w:w="15" w:type="dxa"/>
            </w:tcMar>
            <w:vAlign w:val="bottom"/>
          </w:tcPr>
          <w:p w:rsidR="00385B32" w:rsidRDefault="00385B32">
            <w:pPr>
              <w:rPr>
                <w:rFonts w:eastAsia="Arial Unicode MS" w:cs="Arial"/>
                <w:szCs w:val="24"/>
              </w:rPr>
            </w:pPr>
            <w:r>
              <w:rPr>
                <w:rFonts w:cs="Arial"/>
              </w:rPr>
              <w:t xml:space="preserve">Network-overlap </w:t>
            </w:r>
          </w:p>
        </w:tc>
        <w:tc>
          <w:tcPr>
            <w:tcW w:w="2520" w:type="dxa"/>
            <w:noWrap/>
            <w:tcMar>
              <w:top w:w="15" w:type="dxa"/>
              <w:left w:w="15" w:type="dxa"/>
              <w:bottom w:w="0" w:type="dxa"/>
              <w:right w:w="15" w:type="dxa"/>
            </w:tcMar>
            <w:vAlign w:val="bottom"/>
          </w:tcPr>
          <w:p w:rsidR="00385B32" w:rsidRDefault="00385B32">
            <w:pPr>
              <w:jc w:val="center"/>
              <w:rPr>
                <w:rFonts w:eastAsia="Arial Unicode MS" w:cs="Arial"/>
                <w:szCs w:val="24"/>
              </w:rPr>
            </w:pPr>
            <w:r>
              <w:rPr>
                <w:rFonts w:cs="Arial"/>
              </w:rPr>
              <w:t>17</w:t>
            </w:r>
          </w:p>
        </w:tc>
      </w:tr>
    </w:tbl>
    <w:p w:rsidR="001B54DC" w:rsidRDefault="001B54DC">
      <w:pPr>
        <w:pStyle w:val="HeadingBase"/>
        <w:keepNext w:val="0"/>
        <w:keepLines w:val="0"/>
        <w:spacing w:before="120" w:line="240" w:lineRule="auto"/>
        <w:rPr>
          <w:spacing w:val="0"/>
          <w:kern w:val="0"/>
        </w:rPr>
      </w:pPr>
    </w:p>
    <w:p w:rsidR="001B54DC" w:rsidRDefault="001B54DC">
      <w:pPr>
        <w:pStyle w:val="HeadingBase"/>
        <w:keepNext w:val="0"/>
        <w:keepLines w:val="0"/>
        <w:spacing w:before="120" w:line="240" w:lineRule="auto"/>
        <w:rPr>
          <w:spacing w:val="0"/>
          <w:kern w:val="0"/>
        </w:rPr>
      </w:pPr>
      <w:r>
        <w:rPr>
          <w:spacing w:val="0"/>
          <w:kern w:val="0"/>
        </w:rPr>
        <w:t>Maintaining the NMS-DNS solution</w:t>
      </w:r>
      <w:r w:rsidR="00385B32">
        <w:rPr>
          <w:spacing w:val="0"/>
          <w:kern w:val="0"/>
        </w:rPr>
        <w:t xml:space="preserve"> by</w:t>
      </w:r>
      <w:r>
        <w:rPr>
          <w:spacing w:val="0"/>
          <w:kern w:val="0"/>
        </w:rPr>
        <w:t xml:space="preserve"> correcting the reported errors will assist in creating a healthy monitoring solution to:</w:t>
      </w:r>
    </w:p>
    <w:p w:rsidR="001B54DC" w:rsidRDefault="001B54DC" w:rsidP="00D9278D">
      <w:pPr>
        <w:pStyle w:val="HeadingBase"/>
        <w:keepNext w:val="0"/>
        <w:keepLines w:val="0"/>
        <w:numPr>
          <w:ilvl w:val="0"/>
          <w:numId w:val="12"/>
        </w:numPr>
        <w:spacing w:before="120" w:line="240" w:lineRule="auto"/>
        <w:rPr>
          <w:spacing w:val="0"/>
          <w:kern w:val="0"/>
        </w:rPr>
      </w:pPr>
      <w:r>
        <w:rPr>
          <w:spacing w:val="0"/>
          <w:kern w:val="0"/>
        </w:rPr>
        <w:t xml:space="preserve">Increase </w:t>
      </w:r>
      <w:r w:rsidR="00385B32">
        <w:rPr>
          <w:spacing w:val="0"/>
          <w:kern w:val="0"/>
        </w:rPr>
        <w:t>OpenView</w:t>
      </w:r>
      <w:r>
        <w:rPr>
          <w:spacing w:val="0"/>
          <w:kern w:val="0"/>
        </w:rPr>
        <w:t>'s response time and accuracy</w:t>
      </w:r>
    </w:p>
    <w:p w:rsidR="001B54DC" w:rsidRDefault="001B54DC" w:rsidP="00D9278D">
      <w:pPr>
        <w:pStyle w:val="HeadingBase"/>
        <w:keepNext w:val="0"/>
        <w:keepLines w:val="0"/>
        <w:numPr>
          <w:ilvl w:val="0"/>
          <w:numId w:val="12"/>
        </w:numPr>
        <w:spacing w:before="120" w:line="240" w:lineRule="auto"/>
        <w:rPr>
          <w:spacing w:val="0"/>
          <w:kern w:val="0"/>
        </w:rPr>
      </w:pPr>
      <w:r>
        <w:rPr>
          <w:spacing w:val="0"/>
          <w:kern w:val="0"/>
        </w:rPr>
        <w:lastRenderedPageBreak/>
        <w:t>Reduced frequency and criticality of outages</w:t>
      </w:r>
    </w:p>
    <w:p w:rsidR="001B54DC" w:rsidRDefault="001B54DC" w:rsidP="00D9278D">
      <w:pPr>
        <w:pStyle w:val="BodyText"/>
        <w:numPr>
          <w:ilvl w:val="0"/>
          <w:numId w:val="12"/>
        </w:numPr>
      </w:pPr>
      <w:r>
        <w:t>Shorten NOC response times</w:t>
      </w:r>
    </w:p>
    <w:p w:rsidR="001B54DC" w:rsidRDefault="001B54DC" w:rsidP="00D9278D">
      <w:pPr>
        <w:pStyle w:val="BodyText"/>
        <w:numPr>
          <w:ilvl w:val="0"/>
          <w:numId w:val="12"/>
        </w:numPr>
      </w:pPr>
      <w:r>
        <w:t>Quicker and more accurate problem identification and resolution</w:t>
      </w:r>
    </w:p>
    <w:p w:rsidR="001B54DC" w:rsidRDefault="001B54DC" w:rsidP="00D9278D">
      <w:pPr>
        <w:pStyle w:val="BodyText"/>
        <w:numPr>
          <w:ilvl w:val="0"/>
          <w:numId w:val="12"/>
        </w:numPr>
      </w:pPr>
      <w:r>
        <w:t>Problem anticipation</w:t>
      </w:r>
    </w:p>
    <w:p w:rsidR="001B54DC" w:rsidRDefault="001B54DC" w:rsidP="00D9278D">
      <w:pPr>
        <w:pStyle w:val="BodyText"/>
        <w:numPr>
          <w:ilvl w:val="0"/>
          <w:numId w:val="12"/>
        </w:numPr>
      </w:pPr>
      <w:r>
        <w:t>Correct model of the network</w:t>
      </w:r>
    </w:p>
    <w:p w:rsidR="001B54DC" w:rsidRDefault="001B54DC">
      <w:pPr>
        <w:pStyle w:val="BodyText"/>
      </w:pPr>
      <w:r>
        <w:t>Together they lead toward a NMS centric instead of a customer call centric monitoring solution. In this scenario</w:t>
      </w:r>
      <w:r w:rsidR="00917207">
        <w:t>,</w:t>
      </w:r>
      <w:r>
        <w:t xml:space="preserve"> the ultimate goal is </w:t>
      </w:r>
      <w:r w:rsidR="00917207">
        <w:t xml:space="preserve">to </w:t>
      </w:r>
      <w:r>
        <w:t>reduce incoming call volume to 0 through proactive monitoring.</w:t>
      </w:r>
    </w:p>
    <w:p w:rsidR="001B54DC" w:rsidRDefault="001B54DC">
      <w:pPr>
        <w:pStyle w:val="Heading3"/>
      </w:pPr>
      <w:bookmarkStart w:id="11" w:name="_Toc70325390"/>
      <w:r>
        <w:t>Reduced Administrative Cost</w:t>
      </w:r>
      <w:bookmarkEnd w:id="11"/>
    </w:p>
    <w:p w:rsidR="001B54DC" w:rsidRDefault="001B54DC">
      <w:pPr>
        <w:pStyle w:val="BodyText"/>
      </w:pPr>
      <w:r>
        <w:t xml:space="preserve">The administration cost of </w:t>
      </w:r>
      <w:r w:rsidR="00385B32">
        <w:t xml:space="preserve">DNS solutions such as </w:t>
      </w:r>
      <w:r>
        <w:t>QIP</w:t>
      </w:r>
      <w:r w:rsidR="00385B32">
        <w:t xml:space="preserve"> as well as other NMS applications such as</w:t>
      </w:r>
      <w:r>
        <w:t xml:space="preserve"> </w:t>
      </w:r>
      <w:r w:rsidR="00385B32">
        <w:t>OpenView are</w:t>
      </w:r>
      <w:r>
        <w:t xml:space="preserve"> reduced though the automation of NMS-DNS and the single point of resolution. Secondly</w:t>
      </w:r>
      <w:r w:rsidR="00385B32">
        <w:t>,</w:t>
      </w:r>
      <w:r>
        <w:t xml:space="preserve"> augmenting interface descriptions in NMS-DNS with interface information, simplifies the trouble shooting of network issues. Given that the primary notification mechanism is "helpdesk calls," this greatly reduces the workload and potentially frees up hundreds of man-hours. </w:t>
      </w:r>
    </w:p>
    <w:p w:rsidR="001B54DC" w:rsidRDefault="001B54DC">
      <w:pPr>
        <w:pStyle w:val="BodyText"/>
      </w:pPr>
      <w:r>
        <w:t xml:space="preserve">The actual and potential administrative cost reductions are mitigated by the increased visibility into existing issues described in the effectiveness section earlier. </w:t>
      </w:r>
      <w:r w:rsidR="00FD02D9">
        <w:t>Although</w:t>
      </w:r>
      <w:r>
        <w:t xml:space="preserve"> NMS system-based notification instead of help desk call-based notification is </w:t>
      </w:r>
      <w:r w:rsidR="00FD02D9">
        <w:t xml:space="preserve">usually </w:t>
      </w:r>
      <w:r>
        <w:t>desired</w:t>
      </w:r>
      <w:r w:rsidR="00FD02D9">
        <w:t>, sometimes t</w:t>
      </w:r>
      <w:r>
        <w:t xml:space="preserve">he errors from NMS-DNS indicate </w:t>
      </w:r>
      <w:r w:rsidR="00FD02D9">
        <w:t xml:space="preserve">that </w:t>
      </w:r>
      <w:r>
        <w:t xml:space="preserve">this is not the case. </w:t>
      </w:r>
      <w:r w:rsidR="00FD02D9">
        <w:t xml:space="preserve">In these instances </w:t>
      </w:r>
      <w:r>
        <w:t>redirecting staff focus and revising procedures in the short term</w:t>
      </w:r>
      <w:r w:rsidR="00FD02D9">
        <w:t xml:space="preserve"> to address these </w:t>
      </w:r>
      <w:r w:rsidR="003A3868">
        <w:t xml:space="preserve">dedected </w:t>
      </w:r>
      <w:r w:rsidR="00FD02D9">
        <w:t>issues is</w:t>
      </w:r>
      <w:r>
        <w:t xml:space="preserve"> </w:t>
      </w:r>
      <w:r w:rsidR="00FD02D9">
        <w:t xml:space="preserve">required. If this is </w:t>
      </w:r>
      <w:r>
        <w:t>a political impossibility</w:t>
      </w:r>
      <w:r w:rsidR="00FD02D9">
        <w:t>,</w:t>
      </w:r>
      <w:r>
        <w:t xml:space="preserve"> accepting the current help desk centric instead of NMS centric monitoring solution becomes an important initiative to prevent further erosion of effectiveness and tactics that do not match the strategy of the organization.</w:t>
      </w:r>
    </w:p>
    <w:p w:rsidR="001B54DC" w:rsidRDefault="001B54DC">
      <w:pPr>
        <w:pStyle w:val="Heading3"/>
      </w:pPr>
      <w:bookmarkStart w:id="12" w:name="_Toc70325391"/>
      <w:r>
        <w:t>Reduced Licensing Cost</w:t>
      </w:r>
      <w:bookmarkEnd w:id="12"/>
    </w:p>
    <w:p w:rsidR="001B54DC" w:rsidRDefault="001B54DC">
      <w:r>
        <w:t>Many routers and switches are maintained in</w:t>
      </w:r>
      <w:r w:rsidR="00FD02D9">
        <w:t xml:space="preserve"> DNS applications such as QIP</w:t>
      </w:r>
      <w:r>
        <w:t xml:space="preserve">. Since the interface information is included within NMS-DNS, only the primary loopback or other host address is required to be retained in </w:t>
      </w:r>
      <w:r w:rsidR="00FD02D9">
        <w:t>the corporate DNS</w:t>
      </w:r>
      <w:r>
        <w:t xml:space="preserve">. </w:t>
      </w:r>
      <w:r w:rsidR="00FD02D9">
        <w:t>These saving can quickly add up. In one case the customer was paying $4.00 per interface per year. With a total of 3,800 interfaces</w:t>
      </w:r>
      <w:r w:rsidR="003A47CC">
        <w:t xml:space="preserve"> that could be removed,</w:t>
      </w:r>
      <w:r w:rsidR="00FD02D9">
        <w:t xml:space="preserve"> NMS-DNS provided</w:t>
      </w:r>
      <w:r>
        <w:t xml:space="preserve"> an annual saving of near $15,000. Additionally, by reducing the administration overhead of auditing and manually maintaining these devices in </w:t>
      </w:r>
      <w:r w:rsidR="003A47CC">
        <w:t>the DNS management product</w:t>
      </w:r>
      <w:r>
        <w:t xml:space="preserve">, the administration overhead </w:t>
      </w:r>
      <w:r w:rsidR="003A47CC">
        <w:t>was</w:t>
      </w:r>
      <w:r>
        <w:t xml:space="preserve"> lowered by another 100 hours.</w:t>
      </w:r>
    </w:p>
    <w:p w:rsidR="001B54DC" w:rsidRDefault="001B54DC">
      <w:pPr>
        <w:pStyle w:val="Heading2"/>
      </w:pPr>
      <w:bookmarkStart w:id="13" w:name="_Toc70325392"/>
      <w:r>
        <w:lastRenderedPageBreak/>
        <w:t>Fiscal Costs</w:t>
      </w:r>
      <w:bookmarkEnd w:id="13"/>
    </w:p>
    <w:p w:rsidR="001B54DC" w:rsidRDefault="001B54DC">
      <w:r>
        <w:t>The NMS-DNS is a living set of processes, dependent on a variety of people, technology, and policies. This section describes the total cost of ownership over the lifespan of the NMS-DNS solution and documents the effect in these areas. Trigger events can necessitate changes in the NMS-DNS solution. In order provide proper stewardship both technologically and fiscally these trigger events need to be detected and appropriately acted upon in order to ensure the integrity of the NMS-DNS solution. Under budgeting can result in the failure of the NMS-DNS solution. Thus, understanding the trigger events is extremely important in maintaining and protecting the health of NMS-DNS. The following are descriptions and analysis of the impact of the more likely trigger events.</w:t>
      </w:r>
    </w:p>
    <w:p w:rsidR="001B54DC" w:rsidRDefault="001B54DC">
      <w:pPr>
        <w:pStyle w:val="Heading3"/>
      </w:pPr>
      <w:bookmarkStart w:id="14" w:name="_Toc70325393"/>
      <w:r>
        <w:t>Personnel Triggers</w:t>
      </w:r>
      <w:bookmarkEnd w:id="14"/>
    </w:p>
    <w:p w:rsidR="001B54DC" w:rsidRDefault="001B54DC">
      <w:r>
        <w:t>The most common personnel trigger events are staff changes. When the administrator of NMS-DNS changes, it will require 80 hours for the new employee with the proper skill set to fully come up to speed on the product.  If only minor changes to the configuration are required, a minimum of 20 hours is required for the new employee to understand the impact of these changes. Based on past industry events, the lifecycle of NMS-DNS is expected to be around 5 years before the solution needs to be revisited. During this time period, an estimated yearly investment of 80 hours is required to maintain the solution using the following integrated skill sets:</w:t>
      </w:r>
    </w:p>
    <w:p w:rsidR="001B54DC" w:rsidRDefault="001B54DC" w:rsidP="00D9278D">
      <w:pPr>
        <w:numPr>
          <w:ilvl w:val="0"/>
          <w:numId w:val="10"/>
        </w:numPr>
      </w:pPr>
      <w:r>
        <w:t>Perl ~</w:t>
      </w:r>
      <w:r w:rsidR="00FD02D9">
        <w:t>2</w:t>
      </w:r>
      <w:r>
        <w:t xml:space="preserve"> yrs experience, including:</w:t>
      </w:r>
    </w:p>
    <w:p w:rsidR="001B54DC" w:rsidRDefault="001B54DC" w:rsidP="00D9278D">
      <w:pPr>
        <w:numPr>
          <w:ilvl w:val="1"/>
          <w:numId w:val="10"/>
        </w:numPr>
      </w:pPr>
      <w:r>
        <w:t>Procedures and standard procedural language.</w:t>
      </w:r>
    </w:p>
    <w:p w:rsidR="001B54DC" w:rsidRDefault="001B54DC" w:rsidP="00D9278D">
      <w:pPr>
        <w:numPr>
          <w:ilvl w:val="1"/>
          <w:numId w:val="10"/>
        </w:numPr>
      </w:pPr>
      <w:r>
        <w:t>Nested hashes.</w:t>
      </w:r>
    </w:p>
    <w:p w:rsidR="001B54DC" w:rsidRDefault="001B54DC" w:rsidP="00D9278D">
      <w:pPr>
        <w:numPr>
          <w:ilvl w:val="1"/>
          <w:numId w:val="10"/>
        </w:numPr>
      </w:pPr>
      <w:r>
        <w:t>GetOpt package.</w:t>
      </w:r>
    </w:p>
    <w:p w:rsidR="001B54DC" w:rsidRDefault="001B54DC" w:rsidP="00D9278D">
      <w:pPr>
        <w:numPr>
          <w:ilvl w:val="1"/>
          <w:numId w:val="10"/>
        </w:numPr>
      </w:pPr>
      <w:r>
        <w:t>'Require' and 'use vars' constructs.</w:t>
      </w:r>
    </w:p>
    <w:p w:rsidR="001B54DC" w:rsidRDefault="001B54DC" w:rsidP="00D9278D">
      <w:pPr>
        <w:numPr>
          <w:ilvl w:val="0"/>
          <w:numId w:val="10"/>
        </w:numPr>
      </w:pPr>
      <w:r>
        <w:t>Korn Shell ~ 1 yr experience, including:</w:t>
      </w:r>
    </w:p>
    <w:p w:rsidR="001B54DC" w:rsidRDefault="001B54DC" w:rsidP="00D9278D">
      <w:pPr>
        <w:numPr>
          <w:ilvl w:val="1"/>
          <w:numId w:val="10"/>
        </w:numPr>
      </w:pPr>
      <w:r>
        <w:t xml:space="preserve">Basic procedural language and variable declarations </w:t>
      </w:r>
    </w:p>
    <w:p w:rsidR="001B54DC" w:rsidRDefault="001B54DC" w:rsidP="00D9278D">
      <w:pPr>
        <w:numPr>
          <w:ilvl w:val="1"/>
          <w:numId w:val="10"/>
        </w:numPr>
      </w:pPr>
      <w:r>
        <w:t>Familiar with parameter passing and the $! variable.</w:t>
      </w:r>
    </w:p>
    <w:p w:rsidR="001B54DC" w:rsidRDefault="001B54DC" w:rsidP="00D9278D">
      <w:pPr>
        <w:numPr>
          <w:ilvl w:val="0"/>
          <w:numId w:val="10"/>
        </w:numPr>
      </w:pPr>
      <w:r>
        <w:t>UNIX ~</w:t>
      </w:r>
      <w:r w:rsidR="00FD02D9">
        <w:t>2</w:t>
      </w:r>
      <w:r>
        <w:t xml:space="preserve"> yrs experience, including:</w:t>
      </w:r>
    </w:p>
    <w:p w:rsidR="001B54DC" w:rsidRDefault="001B54DC" w:rsidP="00D9278D">
      <w:pPr>
        <w:numPr>
          <w:ilvl w:val="1"/>
          <w:numId w:val="10"/>
        </w:numPr>
      </w:pPr>
      <w:r>
        <w:t>UNIX scheduling program: cron.</w:t>
      </w:r>
    </w:p>
    <w:p w:rsidR="001B54DC" w:rsidRDefault="001B54DC" w:rsidP="00D9278D">
      <w:pPr>
        <w:numPr>
          <w:ilvl w:val="1"/>
          <w:numId w:val="10"/>
        </w:numPr>
      </w:pPr>
      <w:r>
        <w:t>Utilities such as tar, compress, etc.</w:t>
      </w:r>
    </w:p>
    <w:p w:rsidR="001B54DC" w:rsidRDefault="001B54DC" w:rsidP="00D9278D">
      <w:pPr>
        <w:numPr>
          <w:ilvl w:val="1"/>
          <w:numId w:val="10"/>
        </w:numPr>
      </w:pPr>
      <w:r>
        <w:t>Environment variables such as PATH, MANPATH, etc.</w:t>
      </w:r>
    </w:p>
    <w:p w:rsidR="001B54DC" w:rsidRDefault="001B54DC" w:rsidP="00D9278D">
      <w:pPr>
        <w:numPr>
          <w:ilvl w:val="1"/>
          <w:numId w:val="10"/>
        </w:numPr>
      </w:pPr>
      <w:r>
        <w:t>System startup scripts.</w:t>
      </w:r>
    </w:p>
    <w:p w:rsidR="001B54DC" w:rsidRDefault="001B54DC" w:rsidP="00D9278D">
      <w:pPr>
        <w:numPr>
          <w:ilvl w:val="1"/>
          <w:numId w:val="10"/>
        </w:numPr>
      </w:pPr>
      <w:r>
        <w:t>User startup scripts.</w:t>
      </w:r>
    </w:p>
    <w:p w:rsidR="001B54DC" w:rsidRDefault="00385B32" w:rsidP="00D9278D">
      <w:pPr>
        <w:numPr>
          <w:ilvl w:val="0"/>
          <w:numId w:val="10"/>
        </w:numPr>
      </w:pPr>
      <w:r>
        <w:t>OpenView</w:t>
      </w:r>
      <w:r w:rsidR="001B54DC">
        <w:t xml:space="preserve"> ~</w:t>
      </w:r>
      <w:r w:rsidR="00FD02D9">
        <w:t>1</w:t>
      </w:r>
      <w:r w:rsidR="001B54DC">
        <w:t xml:space="preserve"> yrs experience, including:</w:t>
      </w:r>
    </w:p>
    <w:p w:rsidR="001B54DC" w:rsidRDefault="001B54DC" w:rsidP="00D9278D">
      <w:pPr>
        <w:numPr>
          <w:ilvl w:val="1"/>
          <w:numId w:val="10"/>
        </w:numPr>
      </w:pPr>
      <w:r>
        <w:lastRenderedPageBreak/>
        <w:t>Inventory maintenance using seed files.</w:t>
      </w:r>
    </w:p>
    <w:p w:rsidR="001B54DC" w:rsidRDefault="001B54DC" w:rsidP="00D9278D">
      <w:pPr>
        <w:numPr>
          <w:ilvl w:val="1"/>
          <w:numId w:val="10"/>
        </w:numPr>
      </w:pPr>
      <w:r>
        <w:t>SNMP maintenance.</w:t>
      </w:r>
    </w:p>
    <w:p w:rsidR="001B54DC" w:rsidRDefault="001B54DC" w:rsidP="00D9278D">
      <w:pPr>
        <w:numPr>
          <w:ilvl w:val="1"/>
          <w:numId w:val="10"/>
        </w:numPr>
      </w:pPr>
      <w:r>
        <w:t>Map maintenance.</w:t>
      </w:r>
    </w:p>
    <w:p w:rsidR="001B54DC" w:rsidRDefault="001B54DC" w:rsidP="00D9278D">
      <w:pPr>
        <w:numPr>
          <w:ilvl w:val="1"/>
          <w:numId w:val="10"/>
        </w:numPr>
      </w:pPr>
      <w:r>
        <w:t>Usage of the ovtopodump and ovobjprint utilities</w:t>
      </w:r>
    </w:p>
    <w:p w:rsidR="001B54DC" w:rsidRDefault="001B54DC" w:rsidP="00D9278D">
      <w:pPr>
        <w:pStyle w:val="Index2"/>
        <w:numPr>
          <w:ilvl w:val="0"/>
          <w:numId w:val="10"/>
        </w:numPr>
        <w:tabs>
          <w:tab w:val="clear" w:pos="4080"/>
        </w:tabs>
        <w:spacing w:line="240" w:lineRule="auto"/>
      </w:pPr>
      <w:r>
        <w:t>DNS Admin ~ 1 yr experience.</w:t>
      </w:r>
    </w:p>
    <w:p w:rsidR="001B54DC" w:rsidRDefault="001B54DC" w:rsidP="00D9278D">
      <w:pPr>
        <w:numPr>
          <w:ilvl w:val="1"/>
          <w:numId w:val="10"/>
        </w:numPr>
      </w:pPr>
      <w:r>
        <w:t>Experience with bind 9.2</w:t>
      </w:r>
    </w:p>
    <w:p w:rsidR="001B54DC" w:rsidRDefault="001B54DC" w:rsidP="00D9278D">
      <w:pPr>
        <w:numPr>
          <w:ilvl w:val="1"/>
          <w:numId w:val="10"/>
        </w:numPr>
      </w:pPr>
      <w:r>
        <w:t xml:space="preserve">Familiar with </w:t>
      </w:r>
      <w:smartTag w:uri="urn:schemas-microsoft-com:office:smarttags" w:element="place">
        <w:smartTag w:uri="urn:schemas-microsoft-com:office:smarttags" w:element="City">
          <w:r>
            <w:t>SOA</w:t>
          </w:r>
        </w:smartTag>
        <w:r>
          <w:t xml:space="preserve">, </w:t>
        </w:r>
        <w:smartTag w:uri="urn:schemas-microsoft-com:office:smarttags" w:element="State">
          <w:r>
            <w:t>NS</w:t>
          </w:r>
        </w:smartTag>
      </w:smartTag>
      <w:r>
        <w:t>, PTR, A, and CNAME records</w:t>
      </w:r>
    </w:p>
    <w:p w:rsidR="001B54DC" w:rsidRDefault="001B54DC" w:rsidP="00D9278D">
      <w:pPr>
        <w:numPr>
          <w:ilvl w:val="1"/>
          <w:numId w:val="10"/>
        </w:numPr>
      </w:pPr>
      <w:r>
        <w:t>Familiar with $INCLUDE and $ORIGIN directives</w:t>
      </w:r>
    </w:p>
    <w:p w:rsidR="00FD02D9" w:rsidRDefault="00FD02D9" w:rsidP="00FD02D9"/>
    <w:p w:rsidR="001B54DC" w:rsidRDefault="001B54DC">
      <w:pPr>
        <w:pStyle w:val="Heading3"/>
      </w:pPr>
      <w:bookmarkStart w:id="15" w:name="_Toc70325394"/>
      <w:r>
        <w:t>Product Triggers</w:t>
      </w:r>
      <w:bookmarkEnd w:id="15"/>
    </w:p>
    <w:p w:rsidR="001B54DC" w:rsidRDefault="001B54DC">
      <w:r>
        <w:t xml:space="preserve">The NMS-DNS solution depends on </w:t>
      </w:r>
      <w:r w:rsidR="00385B32">
        <w:t>OpenView</w:t>
      </w:r>
      <w:r w:rsidR="00A145E3">
        <w:t>, DNS,</w:t>
      </w:r>
      <w:r>
        <w:t xml:space="preserve"> and UNIX to implement its solution. Changes in these environments create trigger events that must be acted upon</w:t>
      </w:r>
    </w:p>
    <w:p w:rsidR="001B54DC" w:rsidRDefault="001B54DC">
      <w:pPr>
        <w:pStyle w:val="Heading4"/>
      </w:pPr>
      <w:r>
        <w:t>UNIX upgrade, patches, and replacement</w:t>
      </w:r>
    </w:p>
    <w:p w:rsidR="001B54DC" w:rsidRDefault="001B54DC">
      <w:r>
        <w:t xml:space="preserve">The NMS-DNS solution was design and testing on Windows 2K, </w:t>
      </w:r>
      <w:r w:rsidR="00A145E3">
        <w:t xml:space="preserve">Solaris 2.8, </w:t>
      </w:r>
      <w:r>
        <w:t xml:space="preserve">AIX 5.1, and 4.3 servers. This makes the code extremely portable between operating systems. Although very few changes are probably required, it is recommended that a week for testing and development and another week of implementation time be allocated to ensure the proper corrections are performed. </w:t>
      </w:r>
    </w:p>
    <w:p w:rsidR="001B54DC" w:rsidRDefault="00385B32">
      <w:pPr>
        <w:pStyle w:val="Heading4"/>
      </w:pPr>
      <w:r>
        <w:t>OpenView</w:t>
      </w:r>
      <w:r w:rsidR="001B54DC">
        <w:t xml:space="preserve"> upgrade, patches, and replacement</w:t>
      </w:r>
    </w:p>
    <w:p w:rsidR="001B54DC" w:rsidRDefault="003A47CC">
      <w:r>
        <w:t xml:space="preserve">HP </w:t>
      </w:r>
      <w:r w:rsidR="001B54DC">
        <w:t xml:space="preserve">is notorious for changing very basic functionality in the </w:t>
      </w:r>
      <w:r w:rsidR="00385B32">
        <w:t>OpenView</w:t>
      </w:r>
      <w:r w:rsidR="001B54DC">
        <w:t xml:space="preserve"> product on even minor upgrades. Therefore it is recommended to allow two weeks to test and update the NMS-DNS solution in the lab and another week for implementation of the solution in production.</w:t>
      </w:r>
    </w:p>
    <w:p w:rsidR="001B54DC" w:rsidRDefault="001B54DC">
      <w:pPr>
        <w:pStyle w:val="Heading4"/>
      </w:pPr>
      <w:r>
        <w:t>Addition of NMS tools and servers</w:t>
      </w:r>
    </w:p>
    <w:p w:rsidR="001B54DC" w:rsidRDefault="001B54DC">
      <w:r>
        <w:t xml:space="preserve">The addition of NMS tools and servers into the monitoring solution at </w:t>
      </w:r>
      <w:r w:rsidR="003A47CC">
        <w:t xml:space="preserve">the </w:t>
      </w:r>
      <w:r w:rsidR="00385B32">
        <w:t>company</w:t>
      </w:r>
      <w:r>
        <w:t xml:space="preserve"> requires updating the resolvers of the operating systems on the respective devices. This can be accomplished within a period of two working days. Additionally three days should be allowed to enable the solution to be implemented in production.</w:t>
      </w:r>
    </w:p>
    <w:p w:rsidR="001B54DC" w:rsidRDefault="001B54DC">
      <w:pPr>
        <w:pStyle w:val="Heading3"/>
      </w:pPr>
      <w:bookmarkStart w:id="16" w:name="_Toc70325395"/>
      <w:r>
        <w:t>Policy Triggers</w:t>
      </w:r>
      <w:bookmarkEnd w:id="16"/>
    </w:p>
    <w:p w:rsidR="001B54DC" w:rsidRDefault="001B54DC">
      <w:r>
        <w:t>Policies embody the goals of processes within the organization. Like any solution these processes are an integral part of the NMS-DNS solution. The following section describes the more likely policy changes that will impact the NMS-DNS solution.</w:t>
      </w:r>
    </w:p>
    <w:p w:rsidR="001B54DC" w:rsidRDefault="001B54DC">
      <w:pPr>
        <w:pStyle w:val="Heading4"/>
      </w:pPr>
      <w:r>
        <w:lastRenderedPageBreak/>
        <w:t xml:space="preserve">Primary interface policy (loopback3) </w:t>
      </w:r>
    </w:p>
    <w:p w:rsidR="001B54DC" w:rsidRDefault="001B54DC">
      <w:r>
        <w:t xml:space="preserve">On multi-homed devices one primary interface is used to represent the device within NMS-DNS while the other interfaces have their names augmented with the interface name. Currently the policy that identifies which </w:t>
      </w:r>
      <w:r w:rsidR="0072555C">
        <w:t>interface represents</w:t>
      </w:r>
      <w:r>
        <w:t xml:space="preserve"> the primary interface uses loopback3 as the first choice. This logic is hard coded into the nmsdnsfeed.pl program. To alter this logic it will take roughly a week of coding and testing and another week of implementation in production.</w:t>
      </w:r>
    </w:p>
    <w:p w:rsidR="001B54DC" w:rsidRDefault="001B54DC">
      <w:pPr>
        <w:pStyle w:val="Heading4"/>
      </w:pPr>
      <w:r>
        <w:t xml:space="preserve">Hostname resolution policy </w:t>
      </w:r>
    </w:p>
    <w:p w:rsidR="001B54DC" w:rsidRDefault="001B54DC">
      <w:r>
        <w:t>On multi-homed devices one primary interface is used to represent the device within NMS-DNS while the other interfaces have their names augmented with the interface name. There is a general policy parameterized in the nmsdns.props file, which facilitates changing which types of interfaces take precedence. To implement these changes will require two days of coding and testing and another week of implementation in production</w:t>
      </w:r>
    </w:p>
    <w:p w:rsidR="001B54DC" w:rsidRDefault="001B54DC">
      <w:pPr>
        <w:pStyle w:val="Heading4"/>
      </w:pPr>
      <w:r>
        <w:t xml:space="preserve">Diagnostic policies </w:t>
      </w:r>
    </w:p>
    <w:p w:rsidR="001B54DC" w:rsidRDefault="001B54DC">
      <w:r>
        <w:t>Currently, NMS-DNS is designed to be available on all NMS-DNS systems. This means diagnostic tool in order to get the extra interface information and accurate IP to name resolution need to be issued from one of these servers. This is recommended since issues identified between the NMS system and the end device can sometimes not exist or differ between the user's workstation to the end device. However, it is possible to build a web interface to provide remote access to these tools. In the case of traceroute such a solution will require 3 weeks of development and testing and another week of implementation in production.</w:t>
      </w:r>
    </w:p>
    <w:p w:rsidR="001B54DC" w:rsidRDefault="001B54DC">
      <w:pPr>
        <w:pStyle w:val="Heading4"/>
      </w:pPr>
      <w:r>
        <w:t xml:space="preserve">New device type addition (interface type) </w:t>
      </w:r>
    </w:p>
    <w:p w:rsidR="001B54DC" w:rsidRDefault="001B54DC">
      <w:r>
        <w:t>On multi-homed devices one primary interface is used to represent the device within NMS-DNS while the other interfaces have their names augmented with the interface name. There is a general policy parameterized in the nmsdns.props file, which facilitates converting long interface names into abbreviations. To implement additions to this list will require two days of coding and testing and another week of implementation in production</w:t>
      </w:r>
    </w:p>
    <w:p w:rsidR="001B54DC" w:rsidRDefault="001B54DC">
      <w:pPr>
        <w:pStyle w:val="Heading2"/>
      </w:pPr>
      <w:bookmarkStart w:id="17" w:name="_Toc70325396"/>
      <w:r>
        <w:t>Summary</w:t>
      </w:r>
      <w:bookmarkEnd w:id="17"/>
    </w:p>
    <w:p w:rsidR="001B54DC" w:rsidRDefault="001B54DC">
      <w:r>
        <w:t>This section has described the NMS-DNS solution from a fiscal perspective. By exploring both the benefits as well as the costs associated with the solution, this section described the total cost of ownership.</w:t>
      </w:r>
    </w:p>
    <w:p w:rsidR="001B54DC" w:rsidRDefault="001B54DC">
      <w:pPr>
        <w:pStyle w:val="Heading1"/>
      </w:pPr>
      <w:bookmarkStart w:id="18" w:name="_Toc70325397"/>
      <w:r>
        <w:lastRenderedPageBreak/>
        <w:t>Architecture Overview</w:t>
      </w:r>
      <w:bookmarkEnd w:id="18"/>
    </w:p>
    <w:p w:rsidR="001B54DC" w:rsidRDefault="001B54DC">
      <w:pPr>
        <w:pStyle w:val="Heading2"/>
      </w:pPr>
      <w:bookmarkStart w:id="19" w:name="_Toc70325398"/>
      <w:r>
        <w:t>Introduction</w:t>
      </w:r>
      <w:bookmarkEnd w:id="19"/>
    </w:p>
    <w:p w:rsidR="0048715B" w:rsidRDefault="001B54DC">
      <w:r>
        <w:t xml:space="preserve">The NMS-DNS architecture consists of five components: </w:t>
      </w:r>
    </w:p>
    <w:p w:rsidR="0048715B" w:rsidRDefault="001B54DC" w:rsidP="00D9278D">
      <w:pPr>
        <w:numPr>
          <w:ilvl w:val="0"/>
          <w:numId w:val="14"/>
        </w:numPr>
      </w:pPr>
      <w:r>
        <w:t>NMS applications</w:t>
      </w:r>
    </w:p>
    <w:p w:rsidR="0048715B" w:rsidRDefault="00385B32" w:rsidP="00D9278D">
      <w:pPr>
        <w:numPr>
          <w:ilvl w:val="0"/>
          <w:numId w:val="14"/>
        </w:numPr>
      </w:pPr>
      <w:r>
        <w:t>OpenView</w:t>
      </w:r>
      <w:r w:rsidR="001B54DC">
        <w:t xml:space="preserve"> (inventory)</w:t>
      </w:r>
    </w:p>
    <w:p w:rsidR="0048715B" w:rsidRDefault="001B54DC" w:rsidP="00D9278D">
      <w:pPr>
        <w:numPr>
          <w:ilvl w:val="0"/>
          <w:numId w:val="14"/>
        </w:numPr>
      </w:pPr>
      <w:r>
        <w:t>DNS configuration</w:t>
      </w:r>
    </w:p>
    <w:p w:rsidR="0048715B" w:rsidRDefault="0048715B" w:rsidP="00D9278D">
      <w:pPr>
        <w:numPr>
          <w:ilvl w:val="0"/>
          <w:numId w:val="14"/>
        </w:numPr>
      </w:pPr>
      <w:r>
        <w:t>T</w:t>
      </w:r>
      <w:r w:rsidR="001B54DC">
        <w:t>he Distributed/Automated DNS Administration (DADA)</w:t>
      </w:r>
    </w:p>
    <w:p w:rsidR="001B54DC" w:rsidRDefault="0048715B" w:rsidP="00D9278D">
      <w:pPr>
        <w:numPr>
          <w:ilvl w:val="0"/>
          <w:numId w:val="14"/>
        </w:numPr>
      </w:pPr>
      <w:r>
        <w:t>N</w:t>
      </w:r>
      <w:r w:rsidR="001B54DC">
        <w:t>OC Operators.</w:t>
      </w:r>
    </w:p>
    <w:p w:rsidR="0048715B" w:rsidRDefault="0048715B" w:rsidP="0048715B">
      <w:r>
        <w:t>The relationship between these components is shown in the diagram below.</w:t>
      </w:r>
    </w:p>
    <w:p w:rsidR="0048715B" w:rsidRDefault="0048715B" w:rsidP="0048715B">
      <w:pPr>
        <w:ind w:left="360"/>
      </w:pPr>
    </w:p>
    <w:p w:rsidR="001B54DC" w:rsidRDefault="001E3DF8" w:rsidP="0048715B">
      <w:pPr>
        <w:jc w:val="center"/>
      </w:pPr>
      <w:r>
        <w:object w:dxaOrig="3619" w:dyaOrig="5419">
          <v:shape id="_x0000_i1026" type="#_x0000_t75" style="width:181.55pt;height:270.8pt" o:ole="">
            <v:imagedata r:id="rId21" o:title=""/>
          </v:shape>
          <o:OLEObject Type="Embed" ProgID="Visio.Drawing.5" ShapeID="_x0000_i1026" DrawAspect="Content" ObjectID="_1357542151" r:id="rId22"/>
        </w:object>
      </w:r>
    </w:p>
    <w:p w:rsidR="0048715B" w:rsidRDefault="0048715B"/>
    <w:p w:rsidR="0048715B" w:rsidRDefault="0048715B">
      <w:r>
        <w:t>In the NMS-DNS High Availability (HA) configuration</w:t>
      </w:r>
      <w:r w:rsidR="001B54DC">
        <w:t xml:space="preserve">, the </w:t>
      </w:r>
      <w:r>
        <w:t xml:space="preserve">external </w:t>
      </w:r>
      <w:r w:rsidR="001B54DC">
        <w:t xml:space="preserve">NMS systems </w:t>
      </w:r>
      <w:r>
        <w:t xml:space="preserve">such as </w:t>
      </w:r>
      <w:smartTag w:uri="urn:schemas-microsoft-com:office:smarttags" w:element="City">
        <w:smartTag w:uri="urn:schemas-microsoft-com:office:smarttags" w:element="place">
          <w:r>
            <w:t>Concord</w:t>
          </w:r>
        </w:smartTag>
      </w:smartTag>
      <w:r>
        <w:t xml:space="preserve"> or NerveCenter </w:t>
      </w:r>
      <w:r w:rsidR="001B54DC">
        <w:t>first quer</w:t>
      </w:r>
      <w:r>
        <w:t>y</w:t>
      </w:r>
      <w:r w:rsidR="001B54DC">
        <w:t xml:space="preserve"> the primary </w:t>
      </w:r>
      <w:r w:rsidR="00075F8A">
        <w:t>NMS</w:t>
      </w:r>
      <w:r w:rsidR="001B54DC">
        <w:t xml:space="preserve">DNS, then the backup </w:t>
      </w:r>
      <w:r w:rsidR="00075F8A">
        <w:t>NMS</w:t>
      </w:r>
      <w:r w:rsidR="001B54DC">
        <w:t>DNS, and finally the corporate</w:t>
      </w:r>
      <w:r w:rsidR="00075F8A">
        <w:t xml:space="preserve"> DNS</w:t>
      </w:r>
      <w:r>
        <w:t xml:space="preserve"> to resolve a host name or IP address</w:t>
      </w:r>
      <w:r w:rsidR="001B54DC">
        <w:t xml:space="preserve">. </w:t>
      </w:r>
      <w:r>
        <w:t xml:space="preserve">(This assumes a configuration including a primary and </w:t>
      </w:r>
      <w:r>
        <w:lastRenderedPageBreak/>
        <w:t>secondary OpenView with the databases synchronized.)</w:t>
      </w:r>
      <w:r w:rsidR="00A145E3">
        <w:t xml:space="preserve"> The NOC operators switch between the primary and secondary OpenView servers in accordance with their failover policy.</w:t>
      </w:r>
    </w:p>
    <w:p w:rsidR="001B54DC" w:rsidRDefault="001B54DC">
      <w:r>
        <w:t>The following sections of the document describe each of the layers in this architecture as it applies to NMS-DNS solution. The document touches on:</w:t>
      </w:r>
    </w:p>
    <w:p w:rsidR="001B54DC" w:rsidRDefault="001B54DC" w:rsidP="00D9278D">
      <w:pPr>
        <w:numPr>
          <w:ilvl w:val="0"/>
          <w:numId w:val="6"/>
        </w:numPr>
      </w:pPr>
      <w:r>
        <w:t>NMS Applications</w:t>
      </w:r>
    </w:p>
    <w:p w:rsidR="001B54DC" w:rsidRDefault="00385B32" w:rsidP="00D9278D">
      <w:pPr>
        <w:numPr>
          <w:ilvl w:val="0"/>
          <w:numId w:val="6"/>
        </w:numPr>
      </w:pPr>
      <w:r>
        <w:t>OpenView</w:t>
      </w:r>
    </w:p>
    <w:p w:rsidR="001B54DC" w:rsidRDefault="001B54DC" w:rsidP="00D9278D">
      <w:pPr>
        <w:numPr>
          <w:ilvl w:val="0"/>
          <w:numId w:val="6"/>
        </w:numPr>
      </w:pPr>
      <w:r>
        <w:t>DNS</w:t>
      </w:r>
    </w:p>
    <w:p w:rsidR="001B54DC" w:rsidRDefault="001B54DC" w:rsidP="00D9278D">
      <w:pPr>
        <w:pStyle w:val="Index2"/>
        <w:numPr>
          <w:ilvl w:val="0"/>
          <w:numId w:val="6"/>
        </w:numPr>
        <w:tabs>
          <w:tab w:val="clear" w:pos="4080"/>
        </w:tabs>
        <w:spacing w:line="240" w:lineRule="auto"/>
      </w:pPr>
      <w:r>
        <w:t>Distributed/Automated DNS Administration (DADA)</w:t>
      </w:r>
    </w:p>
    <w:p w:rsidR="001B54DC" w:rsidRDefault="001B54DC">
      <w:pPr>
        <w:pStyle w:val="Heading2"/>
      </w:pPr>
      <w:bookmarkStart w:id="20" w:name="_Toc70325399"/>
      <w:r>
        <w:t>NMS applications</w:t>
      </w:r>
      <w:bookmarkEnd w:id="20"/>
    </w:p>
    <w:p w:rsidR="001B54DC" w:rsidRDefault="0048715B">
      <w:r>
        <w:t>Most</w:t>
      </w:r>
      <w:r w:rsidR="00385B32">
        <w:t xml:space="preserve"> compan</w:t>
      </w:r>
      <w:r>
        <w:t xml:space="preserve">ies with OpenView </w:t>
      </w:r>
      <w:r w:rsidR="001B54DC">
        <w:t xml:space="preserve">utilize a number of NMS applications </w:t>
      </w:r>
      <w:r>
        <w:t xml:space="preserve">which may include: </w:t>
      </w:r>
      <w:r w:rsidR="00A145E3">
        <w:t>CiscoWorks 2000, Netcool, NerveCenter, e</w:t>
      </w:r>
      <w:r w:rsidR="001B54DC">
        <w:t xml:space="preserve">Health, JYRA, nGenius, and Visual Uptime. For each of these servers the DNS resolvers are configured to first look at the primary </w:t>
      </w:r>
      <w:r>
        <w:t xml:space="preserve">OpenView </w:t>
      </w:r>
      <w:r w:rsidR="001B54DC">
        <w:t xml:space="preserve">NMS-DNS, then the backup </w:t>
      </w:r>
      <w:r>
        <w:t>OpenView</w:t>
      </w:r>
      <w:r w:rsidR="001B54DC">
        <w:t xml:space="preserve"> NMS-DNS, and finally the corporate</w:t>
      </w:r>
      <w:r>
        <w:t xml:space="preserve"> </w:t>
      </w:r>
      <w:r w:rsidR="001B54DC">
        <w:t>DNS</w:t>
      </w:r>
      <w:r>
        <w:t xml:space="preserve"> server</w:t>
      </w:r>
      <w:r w:rsidR="001B54DC">
        <w:t>.</w:t>
      </w:r>
    </w:p>
    <w:p w:rsidR="001B54DC" w:rsidRDefault="00385B32">
      <w:pPr>
        <w:pStyle w:val="Heading2"/>
      </w:pPr>
      <w:bookmarkStart w:id="21" w:name="_Toc70325400"/>
      <w:r>
        <w:t>OpenView</w:t>
      </w:r>
      <w:bookmarkEnd w:id="21"/>
    </w:p>
    <w:p w:rsidR="001B54DC" w:rsidRDefault="00385B32">
      <w:r>
        <w:t>OpenView</w:t>
      </w:r>
      <w:r w:rsidR="001B54DC">
        <w:t xml:space="preserve"> provides the basis for the entire DNS inventory, which in turn is used by the NMS systems to resolve host names to IP addresses and </w:t>
      </w:r>
      <w:r w:rsidR="006E4210">
        <w:t>company</w:t>
      </w:r>
      <w:r w:rsidR="001B54DC">
        <w:t xml:space="preserve">-versa. </w:t>
      </w:r>
      <w:r w:rsidR="0072555C">
        <w:t xml:space="preserve">In conjunction with ICMP pings and SNMP gets, the DADA uses OpenView's database to completely describe the association between the machine-oriented IP addresses to the human-readable names for monitored devices. </w:t>
      </w:r>
      <w:r w:rsidR="001B54DC">
        <w:t>Specifically</w:t>
      </w:r>
      <w:r w:rsidR="0048715B">
        <w:t>,</w:t>
      </w:r>
      <w:r w:rsidR="001B54DC">
        <w:t xml:space="preserve"> the DADA nmsdnsfeed.pl PERL script uses the </w:t>
      </w:r>
      <w:r>
        <w:t>OpenView</w:t>
      </w:r>
      <w:r w:rsidR="001B54DC">
        <w:t xml:space="preserve"> utilities ovtopodump and ovobjprint to extract information from </w:t>
      </w:r>
      <w:r>
        <w:t>OpenView</w:t>
      </w:r>
      <w:r w:rsidR="001B54DC">
        <w:t>'s topology and object databases.</w:t>
      </w:r>
    </w:p>
    <w:p w:rsidR="001B54DC" w:rsidRDefault="001B54DC">
      <w:r>
        <w:t xml:space="preserve">The domain of devices within the context of </w:t>
      </w:r>
      <w:r w:rsidR="00385B32">
        <w:t>OpenView</w:t>
      </w:r>
      <w:r>
        <w:t xml:space="preserve"> can be split into four sets:</w:t>
      </w:r>
    </w:p>
    <w:p w:rsidR="001B54DC" w:rsidRDefault="001B54DC">
      <w:pPr>
        <w:ind w:left="720" w:hanging="720"/>
      </w:pPr>
      <w:r>
        <w:t xml:space="preserve">A </w:t>
      </w:r>
      <w:r>
        <w:tab/>
        <w:t xml:space="preserve">Represents </w:t>
      </w:r>
      <w:r w:rsidR="00385B32">
        <w:t>OpenView</w:t>
      </w:r>
      <w:r>
        <w:t>'s set of devices that are "actually" monitored (represented below by set A.)</w:t>
      </w:r>
    </w:p>
    <w:p w:rsidR="001B54DC" w:rsidRDefault="001B54DC">
      <w:pPr>
        <w:ind w:left="720" w:hanging="720"/>
      </w:pPr>
      <w:r>
        <w:t>S</w:t>
      </w:r>
      <w:r>
        <w:tab/>
        <w:t xml:space="preserve">Represents the devices that "should" be monitored (represented below by set S) </w:t>
      </w:r>
    </w:p>
    <w:p w:rsidR="001B54DC" w:rsidRDefault="001B54DC">
      <w:pPr>
        <w:ind w:left="720" w:hanging="720"/>
      </w:pPr>
      <w:r>
        <w:t>C</w:t>
      </w:r>
      <w:r>
        <w:tab/>
        <w:t>Represents the devices that are "correctly" monitored (represented below by set C)</w:t>
      </w:r>
    </w:p>
    <w:p w:rsidR="001B54DC" w:rsidRDefault="001B54DC">
      <w:pPr>
        <w:ind w:left="720" w:hanging="720"/>
        <w:rPr>
          <w:rFonts w:ascii="Garamond" w:hAnsi="Garamond"/>
        </w:rPr>
      </w:pPr>
      <w:r>
        <w:t>U</w:t>
      </w:r>
      <w:r>
        <w:tab/>
        <w:t>Represents the "universe" or complete device inventory that could be monitored.</w:t>
      </w:r>
    </w:p>
    <w:p w:rsidR="001B54DC" w:rsidRDefault="007F6786">
      <w:pPr>
        <w:jc w:val="center"/>
      </w:pPr>
      <w:r>
        <w:rPr>
          <w:noProof/>
        </w:rPr>
        <w:lastRenderedPageBreak/>
        <w:drawing>
          <wp:inline distT="0" distB="0" distL="0" distR="0">
            <wp:extent cx="4057650" cy="29622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4057650" cy="2962275"/>
                    </a:xfrm>
                    <a:prstGeom prst="rect">
                      <a:avLst/>
                    </a:prstGeom>
                    <a:noFill/>
                    <a:ln w="9525">
                      <a:noFill/>
                      <a:miter lim="800000"/>
                      <a:headEnd/>
                      <a:tailEnd/>
                    </a:ln>
                  </pic:spPr>
                </pic:pic>
              </a:graphicData>
            </a:graphic>
          </wp:inline>
        </w:drawing>
      </w:r>
    </w:p>
    <w:p w:rsidR="001B54DC" w:rsidRDefault="001B54DC">
      <w:r>
        <w:t xml:space="preserve">From these sets two new sets can be created, representing inventory errors within </w:t>
      </w:r>
      <w:r w:rsidR="00385B32">
        <w:t>OpenView</w:t>
      </w:r>
      <w:r>
        <w:t>.</w:t>
      </w:r>
    </w:p>
    <w:p w:rsidR="001B54DC" w:rsidRDefault="001B54DC">
      <w:pPr>
        <w:ind w:left="720" w:hanging="720"/>
      </w:pPr>
      <w:r>
        <w:t>E</w:t>
      </w:r>
      <w:r>
        <w:tab/>
        <w:t>(Set A minus set C) Devices currently monitored that shouldn't be monitored ("Errored.")</w:t>
      </w:r>
    </w:p>
    <w:p w:rsidR="001B54DC" w:rsidRDefault="001B54DC">
      <w:pPr>
        <w:ind w:left="720" w:hanging="720"/>
      </w:pPr>
      <w:r>
        <w:t>M</w:t>
      </w:r>
      <w:r>
        <w:tab/>
        <w:t>(Set A minus set C) Devices currently NOT monitored that should be monitored ("Missing.")</w:t>
      </w:r>
    </w:p>
    <w:p w:rsidR="001B54DC" w:rsidRDefault="001B54DC">
      <w:r>
        <w:t xml:space="preserve">Inspection of </w:t>
      </w:r>
      <w:r w:rsidR="00385B32">
        <w:t>OpenView</w:t>
      </w:r>
      <w:r>
        <w:t xml:space="preserve">'s inventory can enable the </w:t>
      </w:r>
      <w:r w:rsidR="00385B32">
        <w:t>company</w:t>
      </w:r>
      <w:r>
        <w:t xml:space="preserve"> staff to identify the entirety of set E. Inspection of the inventory of other NMS systems can identify many of the elements of set M. However, if there are devices that should be monitored that are currently not part of the inventory in any of the NMS systems, some of these devices will be difficult to identify.</w:t>
      </w:r>
    </w:p>
    <w:p w:rsidR="001B54DC" w:rsidRDefault="001B54DC">
      <w:pPr>
        <w:pStyle w:val="Heading2"/>
      </w:pPr>
      <w:bookmarkStart w:id="22" w:name="_Toc70325401"/>
      <w:r>
        <w:t>DNS</w:t>
      </w:r>
      <w:bookmarkEnd w:id="22"/>
    </w:p>
    <w:p w:rsidR="001B54DC" w:rsidRDefault="001B54DC">
      <w:r>
        <w:t>The DNS tables associate machine oriented IP addresses with human readable Names. The DNS (BIND) server enables lookups in both directions. DNS uses the '.' within the domain name and IP address to direct the use of the data files. The DADA scripts insert three kinds of records into the local DNS server to assist the NMS applications and NOC staff.</w:t>
      </w:r>
    </w:p>
    <w:p w:rsidR="001B54DC" w:rsidRDefault="001B54DC" w:rsidP="00D9278D">
      <w:pPr>
        <w:numPr>
          <w:ilvl w:val="0"/>
          <w:numId w:val="5"/>
        </w:numPr>
      </w:pPr>
      <w:r>
        <w:t>"A" record - Enables an application to look up an IP address by a Name.</w:t>
      </w:r>
    </w:p>
    <w:p w:rsidR="001B54DC" w:rsidRDefault="001B54DC" w:rsidP="00D9278D">
      <w:pPr>
        <w:numPr>
          <w:ilvl w:val="0"/>
          <w:numId w:val="5"/>
        </w:numPr>
      </w:pPr>
      <w:r>
        <w:t>"CNAME" record - Enables an application to lookup a name by an alias.</w:t>
      </w:r>
    </w:p>
    <w:p w:rsidR="001B54DC" w:rsidRDefault="001B54DC" w:rsidP="00D9278D">
      <w:pPr>
        <w:numPr>
          <w:ilvl w:val="0"/>
          <w:numId w:val="5"/>
        </w:numPr>
      </w:pPr>
      <w:r>
        <w:t>"PTR" record - Enables an application to lookup a name by an IP address.</w:t>
      </w:r>
    </w:p>
    <w:p w:rsidR="001B54DC" w:rsidRDefault="001B54DC">
      <w:pPr>
        <w:pStyle w:val="BodyText"/>
      </w:pPr>
    </w:p>
    <w:p w:rsidR="001B54DC" w:rsidRDefault="001B54DC">
      <w:r>
        <w:lastRenderedPageBreak/>
        <w:t>The DNS tables are populated as follows:</w:t>
      </w:r>
    </w:p>
    <w:p w:rsidR="001B54DC" w:rsidRDefault="001B54DC" w:rsidP="00D9278D">
      <w:pPr>
        <w:pStyle w:val="Index2"/>
        <w:numPr>
          <w:ilvl w:val="0"/>
          <w:numId w:val="3"/>
        </w:numPr>
        <w:tabs>
          <w:tab w:val="clear" w:pos="4080"/>
        </w:tabs>
        <w:spacing w:line="240" w:lineRule="auto"/>
      </w:pPr>
      <w:r>
        <w:t>Multi-homed devices (Routers and Switches)</w:t>
      </w:r>
    </w:p>
    <w:p w:rsidR="001B54DC" w:rsidRDefault="001B54DC" w:rsidP="00D9278D">
      <w:pPr>
        <w:numPr>
          <w:ilvl w:val="1"/>
          <w:numId w:val="3"/>
        </w:numPr>
      </w:pPr>
      <w:r>
        <w:t xml:space="preserve">"A" Record: </w:t>
      </w:r>
    </w:p>
    <w:p w:rsidR="001B54DC" w:rsidRDefault="001B54DC" w:rsidP="00D9278D">
      <w:pPr>
        <w:numPr>
          <w:ilvl w:val="2"/>
          <w:numId w:val="3"/>
        </w:numPr>
      </w:pPr>
      <w:r>
        <w:t>The most appropriate interface resolves to the host name.</w:t>
      </w:r>
    </w:p>
    <w:p w:rsidR="001B54DC" w:rsidRDefault="001B54DC" w:rsidP="00D9278D">
      <w:pPr>
        <w:numPr>
          <w:ilvl w:val="2"/>
          <w:numId w:val="3"/>
        </w:numPr>
      </w:pPr>
      <w:r>
        <w:t>The remaining interfaces resolve to hostname-interface.</w:t>
      </w:r>
    </w:p>
    <w:p w:rsidR="001B54DC" w:rsidRDefault="001B54DC" w:rsidP="00D9278D">
      <w:pPr>
        <w:numPr>
          <w:ilvl w:val="1"/>
          <w:numId w:val="3"/>
        </w:numPr>
      </w:pPr>
      <w:r>
        <w:t>"PTR" Record</w:t>
      </w:r>
    </w:p>
    <w:p w:rsidR="001B54DC" w:rsidRDefault="001B54DC" w:rsidP="00D9278D">
      <w:pPr>
        <w:numPr>
          <w:ilvl w:val="2"/>
          <w:numId w:val="3"/>
        </w:numPr>
      </w:pPr>
      <w:r>
        <w:t>Every "A" record has a corresponding reverse lookup based "PTR" record.</w:t>
      </w:r>
    </w:p>
    <w:p w:rsidR="001B54DC" w:rsidRDefault="001B54DC" w:rsidP="00D9278D">
      <w:pPr>
        <w:numPr>
          <w:ilvl w:val="1"/>
          <w:numId w:val="3"/>
        </w:numPr>
      </w:pPr>
      <w:r>
        <w:t>"CNAME" Record</w:t>
      </w:r>
    </w:p>
    <w:p w:rsidR="001B54DC" w:rsidRDefault="001B54DC" w:rsidP="00D9278D">
      <w:pPr>
        <w:numPr>
          <w:ilvl w:val="2"/>
          <w:numId w:val="3"/>
        </w:numPr>
      </w:pPr>
      <w:r>
        <w:t>None.</w:t>
      </w:r>
    </w:p>
    <w:p w:rsidR="001B54DC" w:rsidRDefault="001B54DC" w:rsidP="00D9278D">
      <w:pPr>
        <w:numPr>
          <w:ilvl w:val="0"/>
          <w:numId w:val="3"/>
        </w:numPr>
      </w:pPr>
      <w:r>
        <w:t>Normal devices</w:t>
      </w:r>
    </w:p>
    <w:p w:rsidR="001B54DC" w:rsidRDefault="001B54DC" w:rsidP="00D9278D">
      <w:pPr>
        <w:numPr>
          <w:ilvl w:val="1"/>
          <w:numId w:val="3"/>
        </w:numPr>
      </w:pPr>
      <w:r>
        <w:t>"A" Record:</w:t>
      </w:r>
    </w:p>
    <w:p w:rsidR="001B54DC" w:rsidRDefault="001B54DC" w:rsidP="00D9278D">
      <w:pPr>
        <w:numPr>
          <w:ilvl w:val="2"/>
          <w:numId w:val="3"/>
        </w:numPr>
      </w:pPr>
      <w:r>
        <w:t>Each interface resolves to the host name.</w:t>
      </w:r>
    </w:p>
    <w:p w:rsidR="001B54DC" w:rsidRDefault="001B54DC" w:rsidP="00D9278D">
      <w:pPr>
        <w:numPr>
          <w:ilvl w:val="1"/>
          <w:numId w:val="3"/>
        </w:numPr>
      </w:pPr>
      <w:r>
        <w:t>"PTR" Record</w:t>
      </w:r>
    </w:p>
    <w:p w:rsidR="001B54DC" w:rsidRDefault="001B54DC" w:rsidP="00D9278D">
      <w:pPr>
        <w:numPr>
          <w:ilvl w:val="2"/>
          <w:numId w:val="3"/>
        </w:numPr>
      </w:pPr>
      <w:r>
        <w:t>Every "A" record has a corresponding reverse lookup based "PTR" record.</w:t>
      </w:r>
    </w:p>
    <w:p w:rsidR="001B54DC" w:rsidRDefault="001B54DC" w:rsidP="00D9278D">
      <w:pPr>
        <w:numPr>
          <w:ilvl w:val="1"/>
          <w:numId w:val="3"/>
        </w:numPr>
      </w:pPr>
      <w:r>
        <w:t>"CNAME" Record</w:t>
      </w:r>
    </w:p>
    <w:p w:rsidR="001B54DC" w:rsidRDefault="001B54DC" w:rsidP="00D9278D">
      <w:pPr>
        <w:numPr>
          <w:ilvl w:val="2"/>
          <w:numId w:val="3"/>
        </w:numPr>
      </w:pPr>
      <w:r>
        <w:t>None.</w:t>
      </w:r>
    </w:p>
    <w:p w:rsidR="001B54DC" w:rsidRDefault="001B54DC">
      <w:pPr>
        <w:pStyle w:val="Heading2"/>
      </w:pPr>
      <w:bookmarkStart w:id="23" w:name="_Toc70325402"/>
      <w:r>
        <w:lastRenderedPageBreak/>
        <w:t>DADA</w:t>
      </w:r>
      <w:bookmarkEnd w:id="23"/>
    </w:p>
    <w:p w:rsidR="001B54DC" w:rsidRDefault="001B54DC">
      <w:pPr>
        <w:pStyle w:val="Heading3"/>
      </w:pPr>
      <w:bookmarkStart w:id="24" w:name="_Toc70325403"/>
      <w:r>
        <w:t>Introduction</w:t>
      </w:r>
      <w:bookmarkEnd w:id="24"/>
    </w:p>
    <w:p w:rsidR="001B54DC" w:rsidRDefault="00F60B34" w:rsidP="00674201">
      <w:pPr>
        <w:jc w:val="center"/>
      </w:pPr>
      <w:r>
        <w:object w:dxaOrig="4497" w:dyaOrig="5419">
          <v:shape id="_x0000_i1027" type="#_x0000_t75" style="width:225.4pt;height:270.8pt" o:ole="">
            <v:imagedata r:id="rId24" o:title=""/>
          </v:shape>
          <o:OLEObject Type="Embed" ProgID="Visio.Drawing.5" ShapeID="_x0000_i1027" DrawAspect="Content" ObjectID="_1357542152" r:id="rId25"/>
        </w:object>
      </w:r>
    </w:p>
    <w:p w:rsidR="001B54DC" w:rsidRDefault="001B54DC"/>
    <w:p w:rsidR="001B54DC" w:rsidRDefault="001B54DC">
      <w:r>
        <w:t xml:space="preserve">DADA runs on a daily basis to maintain the IP to NAME and NAME to IP resolution for all monitored devices based on </w:t>
      </w:r>
      <w:r w:rsidR="00385B32">
        <w:t>OpenView</w:t>
      </w:r>
      <w:r>
        <w:t>'s inventory. The diagram above superimposes the DADA process flow upon the NMS-DNS architecture described earlier.</w:t>
      </w:r>
    </w:p>
    <w:p w:rsidR="001B54DC" w:rsidRDefault="001B54DC">
      <w:r>
        <w:t xml:space="preserve">Like the other NMS applications, the DADA architecture is highly available with a primary and a secondary server. The architectures are different for each. The primary server uses the object database of the local </w:t>
      </w:r>
      <w:r w:rsidR="00385B32">
        <w:t>OpenView</w:t>
      </w:r>
      <w:r>
        <w:t xml:space="preserve"> application to build the NMS-DNS configuration and device inventory. Further it pushes this NMS-DNS configuration and inventory to the secondary. In this manner the primary system is responsible via the nmsdnsd.pl program to audit and rebuild NMS-DNS based on the </w:t>
      </w:r>
      <w:r w:rsidR="00385B32">
        <w:t>OpenView</w:t>
      </w:r>
      <w:r>
        <w:t xml:space="preserve"> inventory for both the primary and secondary server.</w:t>
      </w:r>
    </w:p>
    <w:p w:rsidR="001B54DC" w:rsidRDefault="001B54DC"/>
    <w:p w:rsidR="001B54DC" w:rsidRDefault="001B54DC">
      <w:pPr>
        <w:pStyle w:val="Heading3"/>
      </w:pPr>
      <w:bookmarkStart w:id="25" w:name="_Toc70325404"/>
      <w:r>
        <w:lastRenderedPageBreak/>
        <w:t>DADA Daemon</w:t>
      </w:r>
      <w:bookmarkEnd w:id="25"/>
    </w:p>
    <w:p w:rsidR="001B54DC" w:rsidRDefault="001B54DC">
      <w:pPr>
        <w:jc w:val="center"/>
      </w:pPr>
      <w:r>
        <w:object w:dxaOrig="6574" w:dyaOrig="2889">
          <v:shape id="_x0000_i1028" type="#_x0000_t75" style="width:328.7pt;height:2in" o:ole="">
            <v:imagedata r:id="rId26" o:title=""/>
          </v:shape>
          <o:OLEObject Type="Embed" ProgID="Visio.Drawing.6" ShapeID="_x0000_i1028" DrawAspect="Content" ObjectID="_1357542153" r:id="rId27"/>
        </w:object>
      </w:r>
    </w:p>
    <w:p w:rsidR="001B54DC" w:rsidRDefault="001B54DC">
      <w:r>
        <w:t>On the primary DADA server cron calls the nmsdns</w:t>
      </w:r>
      <w:r w:rsidR="00F60B34">
        <w:t>d</w:t>
      </w:r>
      <w:r>
        <w:t xml:space="preserve">.sh program to update the NMS-DNS configuration and inventory for both the primary and secondary DADA servers. This </w:t>
      </w:r>
      <w:r w:rsidR="0072555C">
        <w:t>Korn</w:t>
      </w:r>
      <w:r>
        <w:t xml:space="preserve"> shell program performs the following six steps.</w:t>
      </w:r>
    </w:p>
    <w:p w:rsidR="001B54DC" w:rsidRDefault="001B54DC" w:rsidP="00D9278D">
      <w:pPr>
        <w:numPr>
          <w:ilvl w:val="0"/>
          <w:numId w:val="9"/>
        </w:numPr>
      </w:pPr>
      <w:r>
        <w:t>nmsdns</w:t>
      </w:r>
      <w:r w:rsidR="00F60B34">
        <w:t>d</w:t>
      </w:r>
      <w:r>
        <w:t xml:space="preserve">.sh determines if the server is local server the primary or secondary. If the server is neither, the program exits unless overridden by providing the primary or secondary server name as an argument on the command line. </w:t>
      </w:r>
    </w:p>
    <w:p w:rsidR="001B54DC" w:rsidRDefault="001B54DC" w:rsidP="00D9278D">
      <w:pPr>
        <w:numPr>
          <w:ilvl w:val="0"/>
          <w:numId w:val="9"/>
        </w:numPr>
      </w:pPr>
      <w:r>
        <w:t xml:space="preserve">It backs up the existing DNS configuration files and stores these in the form nmsdns.[abbreviated day of the week].tar.Z. </w:t>
      </w:r>
    </w:p>
    <w:p w:rsidR="001B54DC" w:rsidRDefault="001B54DC" w:rsidP="00D9278D">
      <w:pPr>
        <w:numPr>
          <w:ilvl w:val="0"/>
          <w:numId w:val="9"/>
        </w:numPr>
      </w:pPr>
      <w:r>
        <w:t xml:space="preserve">Performs on the primary or secondary DADA server. </w:t>
      </w:r>
    </w:p>
    <w:p w:rsidR="001B54DC" w:rsidRDefault="001B54DC" w:rsidP="00D9278D">
      <w:pPr>
        <w:numPr>
          <w:ilvl w:val="1"/>
          <w:numId w:val="9"/>
        </w:numPr>
      </w:pPr>
      <w:r>
        <w:t xml:space="preserve">In the case of the primary it builds the NMS-DNS configuration and data based on the local </w:t>
      </w:r>
      <w:r w:rsidR="00385B32">
        <w:t>OpenView</w:t>
      </w:r>
      <w:r>
        <w:t xml:space="preserve">'s inventory. </w:t>
      </w:r>
    </w:p>
    <w:p w:rsidR="001B54DC" w:rsidRDefault="001B54DC" w:rsidP="00D9278D">
      <w:pPr>
        <w:pStyle w:val="Index2"/>
        <w:numPr>
          <w:ilvl w:val="1"/>
          <w:numId w:val="9"/>
        </w:numPr>
        <w:tabs>
          <w:tab w:val="clear" w:pos="4080"/>
        </w:tabs>
        <w:spacing w:line="240" w:lineRule="auto"/>
      </w:pPr>
      <w:r>
        <w:t>In the case of the secondary, it grabs the NMS-DNS configuration and data from the primary.</w:t>
      </w:r>
    </w:p>
    <w:p w:rsidR="001B54DC" w:rsidRDefault="001B54DC" w:rsidP="00D9278D">
      <w:pPr>
        <w:numPr>
          <w:ilvl w:val="0"/>
          <w:numId w:val="9"/>
        </w:numPr>
      </w:pPr>
      <w:r>
        <w:t>Before the rebuilding of the configuration and inventory on NMS-DNS is complete, the program:</w:t>
      </w:r>
    </w:p>
    <w:p w:rsidR="001B54DC" w:rsidRDefault="001B54DC" w:rsidP="00D9278D">
      <w:pPr>
        <w:numPr>
          <w:ilvl w:val="1"/>
          <w:numId w:val="9"/>
        </w:numPr>
      </w:pPr>
      <w:r>
        <w:t>Wipes out the existing NMS-DNS configuration and inventory.</w:t>
      </w:r>
    </w:p>
    <w:p w:rsidR="001B54DC" w:rsidRDefault="001B54DC" w:rsidP="00D9278D">
      <w:pPr>
        <w:numPr>
          <w:ilvl w:val="1"/>
          <w:numId w:val="9"/>
        </w:numPr>
      </w:pPr>
      <w:r>
        <w:t xml:space="preserve">It stops the named (NMS-DNS) server. </w:t>
      </w:r>
    </w:p>
    <w:p w:rsidR="001B54DC" w:rsidRDefault="001B54DC" w:rsidP="00D9278D">
      <w:pPr>
        <w:numPr>
          <w:ilvl w:val="1"/>
          <w:numId w:val="9"/>
        </w:numPr>
      </w:pPr>
      <w:r>
        <w:t>Restarts the named (NMS-DNS) server.</w:t>
      </w:r>
    </w:p>
    <w:p w:rsidR="001B54DC" w:rsidRDefault="001B54DC">
      <w:r>
        <w:t xml:space="preserve">At least one server is up at all times during the course of the script. Further this down time period is minimized. During each step, the </w:t>
      </w:r>
      <w:r w:rsidR="0072555C">
        <w:t>nmsdnsd.sh</w:t>
      </w:r>
      <w:r>
        <w:t xml:space="preserve"> program documents its progress to standard output. This information is directed via the cron entry to </w:t>
      </w:r>
      <w:r w:rsidR="0072555C">
        <w:t>/opt/NMSDNS</w:t>
      </w:r>
      <w:r>
        <w:t>/logs/nmsdnsd.log</w:t>
      </w:r>
    </w:p>
    <w:p w:rsidR="001B54DC" w:rsidRDefault="001B54DC">
      <w:pPr>
        <w:pStyle w:val="Heading3"/>
      </w:pPr>
      <w:r>
        <w:br w:type="page"/>
      </w:r>
      <w:bookmarkStart w:id="26" w:name="_Toc70325405"/>
      <w:r>
        <w:lastRenderedPageBreak/>
        <w:t>DADA Primary Steps</w:t>
      </w:r>
      <w:bookmarkEnd w:id="26"/>
    </w:p>
    <w:p w:rsidR="001B54DC" w:rsidRDefault="001B54DC">
      <w:r>
        <w:object w:dxaOrig="10259" w:dyaOrig="6971">
          <v:shape id="_x0000_i1029" type="#_x0000_t75" style="width:468pt;height:317.75pt" o:ole="">
            <v:imagedata r:id="rId28" o:title=""/>
          </v:shape>
          <o:OLEObject Type="Embed" ProgID="Visio.Drawing.6" ShapeID="_x0000_i1029" DrawAspect="Content" ObjectID="_1357542154" r:id="rId29"/>
        </w:object>
      </w:r>
    </w:p>
    <w:p w:rsidR="001B54DC" w:rsidRDefault="001B54DC">
      <w:r>
        <w:t xml:space="preserve">The job of the primary DADA server is to update the DNS files and configuration based on the local </w:t>
      </w:r>
      <w:r w:rsidR="00385B32">
        <w:t>OpenView</w:t>
      </w:r>
      <w:r>
        <w:t xml:space="preserve">'s object database. The process starts when a cron job </w:t>
      </w:r>
      <w:r w:rsidR="009E4E69">
        <w:t>on the</w:t>
      </w:r>
      <w:r>
        <w:t xml:space="preserve"> </w:t>
      </w:r>
      <w:r w:rsidR="00385B32">
        <w:t>OpenView</w:t>
      </w:r>
      <w:r>
        <w:t xml:space="preserve"> server initiates the DADA daemon described in the earlier section. This program determines that the local machine is the primary DADA server, stops the named server, and calls nmsdnsfeed.pl. This program queries </w:t>
      </w:r>
      <w:r w:rsidR="00385B32">
        <w:t>OpenView</w:t>
      </w:r>
      <w:r>
        <w:t xml:space="preserve"> and the network in order to build DNS tables for the local DNS server. Once this program completes, the DADA daemon calls nmsdnsclean.pl. This program examines the output of nmsdnsfeed.pl, corrects any problems in the data, and documents the changes. Finally, the DADA daemon calls the nmsdnscreate.pl program. This program is responsible for using the output from nmsdnsclean.pl to build out the local DNS tables and configuration. The DNS files include the named.conf configuration file for the named server, the database files for forward resolution of device name to IP address, and the database files for the reverse resolution of IP address to device name.</w:t>
      </w:r>
    </w:p>
    <w:p w:rsidR="001B54DC" w:rsidRDefault="001B54DC">
      <w:r>
        <w:t>Sequentially nmsdnsfeed.pl, nmsdnsclean.pl, and nmsdnscreate.pl run and append their output to the same three logs:</w:t>
      </w:r>
    </w:p>
    <w:p w:rsidR="001B54DC" w:rsidRDefault="001B54DC" w:rsidP="00D9278D">
      <w:pPr>
        <w:pStyle w:val="Index2"/>
        <w:numPr>
          <w:ilvl w:val="0"/>
          <w:numId w:val="7"/>
        </w:numPr>
        <w:tabs>
          <w:tab w:val="clear" w:pos="4080"/>
        </w:tabs>
        <w:spacing w:line="240" w:lineRule="auto"/>
      </w:pPr>
      <w:r>
        <w:lastRenderedPageBreak/>
        <w:t>nmsdns.log: This contains all the debug and trace messages recorded by the programs.</w:t>
      </w:r>
    </w:p>
    <w:p w:rsidR="001B54DC" w:rsidRDefault="001B54DC" w:rsidP="00D9278D">
      <w:pPr>
        <w:numPr>
          <w:ilvl w:val="0"/>
          <w:numId w:val="7"/>
        </w:numPr>
      </w:pPr>
      <w:r>
        <w:t>nmsdns.warn: Contains individually identified problems with individual devices.</w:t>
      </w:r>
    </w:p>
    <w:p w:rsidR="001B54DC" w:rsidRDefault="001B54DC" w:rsidP="00D9278D">
      <w:pPr>
        <w:numPr>
          <w:ilvl w:val="0"/>
          <w:numId w:val="7"/>
        </w:numPr>
      </w:pPr>
      <w:r>
        <w:t>nmsdns.warn2: Summarizes the nmsdns.warn messages by error type, listing all the domains or devices associated with an error on a single line.</w:t>
      </w:r>
    </w:p>
    <w:p w:rsidR="001B54DC" w:rsidRDefault="001B54DC">
      <w:r>
        <w:t>Additionally, all three programs use the same properties file for configuration variables: nmsdns.props. These three programs also use the same shared package: nmsdns.pl. This package contains procedures (both shared and unshared) used by the three programs.</w:t>
      </w:r>
    </w:p>
    <w:p w:rsidR="001B54DC" w:rsidRDefault="001B54DC">
      <w:pPr>
        <w:pStyle w:val="Heading3"/>
      </w:pPr>
      <w:bookmarkStart w:id="27" w:name="_Toc70325406"/>
      <w:r>
        <w:t>DADA Secondary Steps</w:t>
      </w:r>
      <w:bookmarkEnd w:id="27"/>
    </w:p>
    <w:p w:rsidR="001B54DC" w:rsidRDefault="001B54DC">
      <w:r>
        <w:t xml:space="preserve">The role and goals of the nmsdnsd.sh script on behalf of the secondary DADA server differs from the first. While primary server receives NMS-DNS tables and configuration based on its </w:t>
      </w:r>
      <w:r w:rsidR="00385B32">
        <w:t>OpenView</w:t>
      </w:r>
      <w:r>
        <w:t>, the secondary retrieves the tables and configuration from the primary. Also unlike the section for the primary server, the section for the secondary's logic is contained entirely in the nmsdnsd.sh script.</w:t>
      </w:r>
    </w:p>
    <w:p w:rsidR="001B54DC" w:rsidRDefault="001B54DC">
      <w:r>
        <w:t xml:space="preserve">Initially, nmsdnsd.sh program confirms that the server is the secondary, backups up the NMS-DNS configuration and inventory, and finally wipes out the current NMS-DNS configuration. The program then contacts the primary server (using rsh </w:t>
      </w:r>
      <w:r w:rsidR="009E4E69">
        <w:t>or ssh</w:t>
      </w:r>
      <w:r>
        <w:t>.) It tars and compresses the files on the primary. It then copies the compressed file to the secondary, using rcp or scp. Once the file is copied, the compressed file is expanded on the secondary. The final step is to move into place the personalized header file that distinguishes the secondary server from the primary server. This file is referenced by each of the forward and reverse lookup data files.</w:t>
      </w:r>
    </w:p>
    <w:p w:rsidR="001B54DC" w:rsidRDefault="001B54DC">
      <w:pPr>
        <w:pStyle w:val="Heading2"/>
      </w:pPr>
      <w:bookmarkStart w:id="28" w:name="_Toc70325407"/>
      <w:r>
        <w:t>Conclusion</w:t>
      </w:r>
      <w:bookmarkEnd w:id="28"/>
    </w:p>
    <w:p w:rsidR="001B54DC" w:rsidRDefault="001B54DC">
      <w:r>
        <w:t xml:space="preserve">The NMS-DNS architecture consists of five components: NMS applications, </w:t>
      </w:r>
      <w:r w:rsidR="00385B32">
        <w:t>OpenView</w:t>
      </w:r>
      <w:r>
        <w:t xml:space="preserve"> (inventory), DNS configuration, the Distributed/Automated DNS Administration (DADA), and NOC Operators. This section has described the design and purpose of these various components and their interoperability. The next section, As-Built, describes some of these components in greater detail to assist in the maintenance and enhancement of the DADA solution. </w:t>
      </w:r>
    </w:p>
    <w:p w:rsidR="001B54DC" w:rsidRDefault="001B54DC"/>
    <w:p w:rsidR="001B54DC" w:rsidRDefault="001B54DC">
      <w:pPr>
        <w:pStyle w:val="Heading1"/>
      </w:pPr>
      <w:bookmarkStart w:id="29" w:name="_Toc70325408"/>
      <w:r>
        <w:lastRenderedPageBreak/>
        <w:t>As-Built</w:t>
      </w:r>
      <w:bookmarkEnd w:id="29"/>
    </w:p>
    <w:p w:rsidR="001B54DC" w:rsidRDefault="001B54DC">
      <w:pPr>
        <w:pStyle w:val="Heading2"/>
      </w:pPr>
      <w:bookmarkStart w:id="30" w:name="_Toc70325409"/>
      <w:r>
        <w:t>Introduction</w:t>
      </w:r>
      <w:bookmarkEnd w:id="30"/>
    </w:p>
    <w:tbl>
      <w:tblPr>
        <w:tblW w:w="9810"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BF"/>
      </w:tblPr>
      <w:tblGrid>
        <w:gridCol w:w="990"/>
        <w:gridCol w:w="1170"/>
        <w:gridCol w:w="1620"/>
        <w:gridCol w:w="6030"/>
      </w:tblGrid>
      <w:tr w:rsidR="001B54DC">
        <w:tblPrEx>
          <w:tblCellMar>
            <w:top w:w="0" w:type="dxa"/>
            <w:bottom w:w="0" w:type="dxa"/>
          </w:tblCellMar>
        </w:tblPrEx>
        <w:tc>
          <w:tcPr>
            <w:tcW w:w="990" w:type="dxa"/>
            <w:shd w:val="solid" w:color="000080" w:fill="FFFFFF"/>
          </w:tcPr>
          <w:p w:rsidR="001B54DC" w:rsidRDefault="001B54DC">
            <w:pPr>
              <w:rPr>
                <w:b/>
                <w:bCs/>
                <w:color w:val="FFFFFF"/>
                <w:sz w:val="20"/>
              </w:rPr>
            </w:pPr>
            <w:r>
              <w:rPr>
                <w:b/>
                <w:bCs/>
                <w:color w:val="FFFFFF"/>
                <w:sz w:val="20"/>
              </w:rPr>
              <w:t>Server</w:t>
            </w:r>
          </w:p>
        </w:tc>
        <w:tc>
          <w:tcPr>
            <w:tcW w:w="1170" w:type="dxa"/>
            <w:shd w:val="solid" w:color="000080" w:fill="FFFFFF"/>
          </w:tcPr>
          <w:p w:rsidR="001B54DC" w:rsidRDefault="001B54DC">
            <w:pPr>
              <w:rPr>
                <w:b/>
                <w:bCs/>
                <w:color w:val="FFFFFF"/>
                <w:sz w:val="20"/>
              </w:rPr>
            </w:pPr>
            <w:r>
              <w:rPr>
                <w:b/>
                <w:bCs/>
                <w:color w:val="FFFFFF"/>
                <w:sz w:val="20"/>
              </w:rPr>
              <w:t>Type</w:t>
            </w:r>
          </w:p>
        </w:tc>
        <w:tc>
          <w:tcPr>
            <w:tcW w:w="1620" w:type="dxa"/>
            <w:shd w:val="solid" w:color="000080" w:fill="FFFFFF"/>
          </w:tcPr>
          <w:p w:rsidR="001B54DC" w:rsidRDefault="001B54DC">
            <w:pPr>
              <w:rPr>
                <w:b/>
                <w:bCs/>
                <w:color w:val="FFFFFF"/>
                <w:sz w:val="18"/>
              </w:rPr>
            </w:pPr>
            <w:r>
              <w:rPr>
                <w:b/>
                <w:bCs/>
                <w:color w:val="FFFFFF"/>
                <w:sz w:val="18"/>
              </w:rPr>
              <w:t>File</w:t>
            </w:r>
          </w:p>
        </w:tc>
        <w:tc>
          <w:tcPr>
            <w:tcW w:w="6030" w:type="dxa"/>
            <w:shd w:val="solid" w:color="000080" w:fill="FFFFFF"/>
          </w:tcPr>
          <w:p w:rsidR="001B54DC" w:rsidRDefault="001B54DC">
            <w:pPr>
              <w:rPr>
                <w:b/>
                <w:bCs/>
                <w:color w:val="FFFFFF"/>
                <w:sz w:val="20"/>
              </w:rPr>
            </w:pPr>
            <w:r>
              <w:rPr>
                <w:b/>
                <w:bCs/>
                <w:color w:val="FFFFFF"/>
                <w:sz w:val="20"/>
              </w:rPr>
              <w:t>Description</w:t>
            </w:r>
          </w:p>
        </w:tc>
      </w:tr>
      <w:tr w:rsidR="001B54DC">
        <w:tblPrEx>
          <w:tblCellMar>
            <w:top w:w="0" w:type="dxa"/>
            <w:bottom w:w="0" w:type="dxa"/>
          </w:tblCellMar>
        </w:tblPrEx>
        <w:tc>
          <w:tcPr>
            <w:tcW w:w="990" w:type="dxa"/>
          </w:tcPr>
          <w:p w:rsidR="001B54DC" w:rsidRDefault="001B54DC">
            <w:pPr>
              <w:rPr>
                <w:sz w:val="20"/>
              </w:rPr>
            </w:pPr>
            <w:r>
              <w:rPr>
                <w:sz w:val="20"/>
              </w:rPr>
              <w:t>Shared</w:t>
            </w:r>
          </w:p>
        </w:tc>
        <w:tc>
          <w:tcPr>
            <w:tcW w:w="1170" w:type="dxa"/>
          </w:tcPr>
          <w:p w:rsidR="001B54DC" w:rsidRDefault="001B54DC">
            <w:pPr>
              <w:rPr>
                <w:sz w:val="20"/>
              </w:rPr>
            </w:pPr>
            <w:r>
              <w:rPr>
                <w:sz w:val="20"/>
              </w:rPr>
              <w:t>Program</w:t>
            </w:r>
          </w:p>
        </w:tc>
        <w:tc>
          <w:tcPr>
            <w:tcW w:w="1620" w:type="dxa"/>
          </w:tcPr>
          <w:p w:rsidR="001B54DC" w:rsidRDefault="001B54DC">
            <w:pPr>
              <w:rPr>
                <w:sz w:val="18"/>
              </w:rPr>
            </w:pPr>
            <w:r>
              <w:rPr>
                <w:sz w:val="18"/>
              </w:rPr>
              <w:t>cron</w:t>
            </w:r>
          </w:p>
        </w:tc>
        <w:tc>
          <w:tcPr>
            <w:tcW w:w="6030" w:type="dxa"/>
          </w:tcPr>
          <w:p w:rsidR="001B54DC" w:rsidRDefault="001B54DC">
            <w:pPr>
              <w:rPr>
                <w:sz w:val="20"/>
              </w:rPr>
            </w:pPr>
            <w:r>
              <w:rPr>
                <w:sz w:val="20"/>
              </w:rPr>
              <w:t>Once a day cron starts the NMS-DNS rebuild process on the primary and secondary server.</w:t>
            </w:r>
          </w:p>
        </w:tc>
      </w:tr>
      <w:tr w:rsidR="001B54DC">
        <w:tblPrEx>
          <w:tblCellMar>
            <w:top w:w="0" w:type="dxa"/>
            <w:bottom w:w="0" w:type="dxa"/>
          </w:tblCellMar>
        </w:tblPrEx>
        <w:tc>
          <w:tcPr>
            <w:tcW w:w="990" w:type="dxa"/>
          </w:tcPr>
          <w:p w:rsidR="001B54DC" w:rsidRDefault="001B54DC">
            <w:pPr>
              <w:rPr>
                <w:sz w:val="20"/>
              </w:rPr>
            </w:pPr>
            <w:r>
              <w:rPr>
                <w:sz w:val="20"/>
              </w:rPr>
              <w:t>Shared</w:t>
            </w:r>
          </w:p>
        </w:tc>
        <w:tc>
          <w:tcPr>
            <w:tcW w:w="1170" w:type="dxa"/>
          </w:tcPr>
          <w:p w:rsidR="001B54DC" w:rsidRDefault="001B54DC">
            <w:pPr>
              <w:rPr>
                <w:sz w:val="20"/>
              </w:rPr>
            </w:pPr>
            <w:r>
              <w:rPr>
                <w:sz w:val="20"/>
              </w:rPr>
              <w:t>Program</w:t>
            </w:r>
          </w:p>
        </w:tc>
        <w:tc>
          <w:tcPr>
            <w:tcW w:w="1620" w:type="dxa"/>
          </w:tcPr>
          <w:p w:rsidR="001B54DC" w:rsidRDefault="001B54DC">
            <w:pPr>
              <w:rPr>
                <w:sz w:val="18"/>
              </w:rPr>
            </w:pPr>
            <w:r>
              <w:rPr>
                <w:sz w:val="18"/>
              </w:rPr>
              <w:t>nmsdnsd.sh</w:t>
            </w:r>
          </w:p>
        </w:tc>
        <w:tc>
          <w:tcPr>
            <w:tcW w:w="6030" w:type="dxa"/>
          </w:tcPr>
          <w:p w:rsidR="001B54DC" w:rsidRDefault="001B54DC">
            <w:pPr>
              <w:rPr>
                <w:sz w:val="20"/>
              </w:rPr>
            </w:pPr>
            <w:r>
              <w:rPr>
                <w:sz w:val="20"/>
              </w:rPr>
              <w:t>The primary NMS-DNS rebuild program.</w:t>
            </w:r>
          </w:p>
        </w:tc>
      </w:tr>
      <w:tr w:rsidR="001B54DC">
        <w:tblPrEx>
          <w:tblCellMar>
            <w:top w:w="0" w:type="dxa"/>
            <w:bottom w:w="0" w:type="dxa"/>
          </w:tblCellMar>
        </w:tblPrEx>
        <w:tc>
          <w:tcPr>
            <w:tcW w:w="990" w:type="dxa"/>
          </w:tcPr>
          <w:p w:rsidR="001B54DC" w:rsidRDefault="001B54DC">
            <w:pPr>
              <w:rPr>
                <w:sz w:val="20"/>
              </w:rPr>
            </w:pPr>
            <w:r>
              <w:rPr>
                <w:sz w:val="20"/>
              </w:rPr>
              <w:t>Primary</w:t>
            </w:r>
          </w:p>
        </w:tc>
        <w:tc>
          <w:tcPr>
            <w:tcW w:w="1170" w:type="dxa"/>
          </w:tcPr>
          <w:p w:rsidR="001B54DC" w:rsidRDefault="001B54DC">
            <w:pPr>
              <w:rPr>
                <w:sz w:val="20"/>
              </w:rPr>
            </w:pPr>
            <w:r>
              <w:rPr>
                <w:sz w:val="20"/>
              </w:rPr>
              <w:t>Program</w:t>
            </w:r>
          </w:p>
        </w:tc>
        <w:tc>
          <w:tcPr>
            <w:tcW w:w="1620" w:type="dxa"/>
          </w:tcPr>
          <w:p w:rsidR="001B54DC" w:rsidRDefault="001B54DC">
            <w:pPr>
              <w:rPr>
                <w:sz w:val="18"/>
              </w:rPr>
            </w:pPr>
            <w:r>
              <w:rPr>
                <w:sz w:val="18"/>
              </w:rPr>
              <w:t>nmsdnsfeed.pl</w:t>
            </w:r>
          </w:p>
        </w:tc>
        <w:tc>
          <w:tcPr>
            <w:tcW w:w="6030" w:type="dxa"/>
          </w:tcPr>
          <w:p w:rsidR="001B54DC" w:rsidRDefault="001B54DC">
            <w:pPr>
              <w:rPr>
                <w:sz w:val="20"/>
              </w:rPr>
            </w:pPr>
            <w:r>
              <w:rPr>
                <w:sz w:val="20"/>
              </w:rPr>
              <w:t xml:space="preserve">Extracts </w:t>
            </w:r>
            <w:r w:rsidR="00385B32">
              <w:rPr>
                <w:sz w:val="20"/>
              </w:rPr>
              <w:t>OpenView</w:t>
            </w:r>
            <w:r>
              <w:rPr>
                <w:sz w:val="20"/>
              </w:rPr>
              <w:t xml:space="preserve"> information to build an inventory list.</w:t>
            </w:r>
          </w:p>
        </w:tc>
      </w:tr>
      <w:tr w:rsidR="001B54DC">
        <w:tblPrEx>
          <w:tblCellMar>
            <w:top w:w="0" w:type="dxa"/>
            <w:bottom w:w="0" w:type="dxa"/>
          </w:tblCellMar>
        </w:tblPrEx>
        <w:tc>
          <w:tcPr>
            <w:tcW w:w="990" w:type="dxa"/>
          </w:tcPr>
          <w:p w:rsidR="001B54DC" w:rsidRDefault="001B54DC">
            <w:pPr>
              <w:rPr>
                <w:sz w:val="20"/>
              </w:rPr>
            </w:pPr>
            <w:r>
              <w:rPr>
                <w:sz w:val="20"/>
              </w:rPr>
              <w:t>Primary</w:t>
            </w:r>
          </w:p>
        </w:tc>
        <w:tc>
          <w:tcPr>
            <w:tcW w:w="1170" w:type="dxa"/>
          </w:tcPr>
          <w:p w:rsidR="001B54DC" w:rsidRDefault="001B54DC">
            <w:pPr>
              <w:rPr>
                <w:sz w:val="20"/>
              </w:rPr>
            </w:pPr>
            <w:r>
              <w:rPr>
                <w:sz w:val="20"/>
              </w:rPr>
              <w:t>Program</w:t>
            </w:r>
          </w:p>
        </w:tc>
        <w:tc>
          <w:tcPr>
            <w:tcW w:w="1620" w:type="dxa"/>
          </w:tcPr>
          <w:p w:rsidR="001B54DC" w:rsidRDefault="001B54DC">
            <w:pPr>
              <w:pStyle w:val="FootnoteBase"/>
              <w:keepLines w:val="0"/>
              <w:spacing w:line="240" w:lineRule="auto"/>
            </w:pPr>
            <w:r>
              <w:t>nmsdnsclean.pl</w:t>
            </w:r>
          </w:p>
        </w:tc>
        <w:tc>
          <w:tcPr>
            <w:tcW w:w="6030" w:type="dxa"/>
          </w:tcPr>
          <w:p w:rsidR="001B54DC" w:rsidRDefault="001B54DC">
            <w:pPr>
              <w:rPr>
                <w:sz w:val="20"/>
              </w:rPr>
            </w:pPr>
            <w:r>
              <w:rPr>
                <w:sz w:val="20"/>
              </w:rPr>
              <w:t xml:space="preserve">Detects and corrects errors in the </w:t>
            </w:r>
            <w:r w:rsidR="00385B32">
              <w:rPr>
                <w:sz w:val="20"/>
              </w:rPr>
              <w:t>OpenView</w:t>
            </w:r>
            <w:r>
              <w:rPr>
                <w:sz w:val="20"/>
              </w:rPr>
              <w:t xml:space="preserve"> inventory list.</w:t>
            </w:r>
          </w:p>
        </w:tc>
      </w:tr>
      <w:tr w:rsidR="001B54DC">
        <w:tblPrEx>
          <w:tblCellMar>
            <w:top w:w="0" w:type="dxa"/>
            <w:bottom w:w="0" w:type="dxa"/>
          </w:tblCellMar>
        </w:tblPrEx>
        <w:tc>
          <w:tcPr>
            <w:tcW w:w="990" w:type="dxa"/>
          </w:tcPr>
          <w:p w:rsidR="001B54DC" w:rsidRDefault="001B54DC">
            <w:pPr>
              <w:rPr>
                <w:sz w:val="20"/>
              </w:rPr>
            </w:pPr>
            <w:r>
              <w:rPr>
                <w:sz w:val="20"/>
              </w:rPr>
              <w:t>Primary</w:t>
            </w:r>
          </w:p>
        </w:tc>
        <w:tc>
          <w:tcPr>
            <w:tcW w:w="1170" w:type="dxa"/>
          </w:tcPr>
          <w:p w:rsidR="001B54DC" w:rsidRDefault="001B54DC">
            <w:pPr>
              <w:rPr>
                <w:sz w:val="20"/>
              </w:rPr>
            </w:pPr>
            <w:r>
              <w:rPr>
                <w:sz w:val="20"/>
              </w:rPr>
              <w:t>Program</w:t>
            </w:r>
          </w:p>
        </w:tc>
        <w:tc>
          <w:tcPr>
            <w:tcW w:w="1620" w:type="dxa"/>
          </w:tcPr>
          <w:p w:rsidR="001B54DC" w:rsidRDefault="001B54DC">
            <w:pPr>
              <w:rPr>
                <w:sz w:val="18"/>
              </w:rPr>
            </w:pPr>
            <w:r>
              <w:rPr>
                <w:sz w:val="18"/>
              </w:rPr>
              <w:t>nmsdnscreate.pl</w:t>
            </w:r>
          </w:p>
        </w:tc>
        <w:tc>
          <w:tcPr>
            <w:tcW w:w="6030" w:type="dxa"/>
          </w:tcPr>
          <w:p w:rsidR="001B54DC" w:rsidRDefault="001B54DC">
            <w:pPr>
              <w:rPr>
                <w:sz w:val="20"/>
              </w:rPr>
            </w:pPr>
            <w:r>
              <w:rPr>
                <w:sz w:val="20"/>
              </w:rPr>
              <w:t>Builds the NMS-DNS configuration and inventory based on the cleaned inventory list.</w:t>
            </w:r>
          </w:p>
        </w:tc>
      </w:tr>
      <w:tr w:rsidR="001B54DC">
        <w:tblPrEx>
          <w:tblCellMar>
            <w:top w:w="0" w:type="dxa"/>
            <w:bottom w:w="0" w:type="dxa"/>
          </w:tblCellMar>
        </w:tblPrEx>
        <w:tc>
          <w:tcPr>
            <w:tcW w:w="990" w:type="dxa"/>
          </w:tcPr>
          <w:p w:rsidR="001B54DC" w:rsidRDefault="001B54DC">
            <w:pPr>
              <w:rPr>
                <w:sz w:val="20"/>
              </w:rPr>
            </w:pPr>
            <w:r>
              <w:rPr>
                <w:sz w:val="20"/>
              </w:rPr>
              <w:t>Primary</w:t>
            </w:r>
          </w:p>
        </w:tc>
        <w:tc>
          <w:tcPr>
            <w:tcW w:w="1170" w:type="dxa"/>
          </w:tcPr>
          <w:p w:rsidR="001B54DC" w:rsidRDefault="001B54DC">
            <w:pPr>
              <w:rPr>
                <w:sz w:val="20"/>
              </w:rPr>
            </w:pPr>
            <w:r>
              <w:rPr>
                <w:sz w:val="20"/>
              </w:rPr>
              <w:t>Program</w:t>
            </w:r>
          </w:p>
        </w:tc>
        <w:tc>
          <w:tcPr>
            <w:tcW w:w="1620" w:type="dxa"/>
          </w:tcPr>
          <w:p w:rsidR="001B54DC" w:rsidRDefault="001B54DC">
            <w:pPr>
              <w:rPr>
                <w:sz w:val="18"/>
              </w:rPr>
            </w:pPr>
            <w:r>
              <w:rPr>
                <w:sz w:val="18"/>
              </w:rPr>
              <w:t>nmsdns.pl</w:t>
            </w:r>
          </w:p>
        </w:tc>
        <w:tc>
          <w:tcPr>
            <w:tcW w:w="6030" w:type="dxa"/>
          </w:tcPr>
          <w:p w:rsidR="001B54DC" w:rsidRDefault="001B54DC">
            <w:pPr>
              <w:rPr>
                <w:sz w:val="20"/>
              </w:rPr>
            </w:pPr>
            <w:r>
              <w:rPr>
                <w:sz w:val="20"/>
              </w:rPr>
              <w:t>Procedures used by nmsdsnfeed.pl, nmsdnsclean.pl, and nmsdnscreate.pl.</w:t>
            </w:r>
          </w:p>
        </w:tc>
      </w:tr>
      <w:tr w:rsidR="001B54DC">
        <w:tblPrEx>
          <w:tblCellMar>
            <w:top w:w="0" w:type="dxa"/>
            <w:bottom w:w="0" w:type="dxa"/>
          </w:tblCellMar>
        </w:tblPrEx>
        <w:tc>
          <w:tcPr>
            <w:tcW w:w="990" w:type="dxa"/>
          </w:tcPr>
          <w:p w:rsidR="001B54DC" w:rsidRDefault="001B54DC">
            <w:pPr>
              <w:rPr>
                <w:sz w:val="20"/>
              </w:rPr>
            </w:pPr>
            <w:r>
              <w:rPr>
                <w:sz w:val="20"/>
              </w:rPr>
              <w:t>Primary</w:t>
            </w:r>
          </w:p>
        </w:tc>
        <w:tc>
          <w:tcPr>
            <w:tcW w:w="1170" w:type="dxa"/>
          </w:tcPr>
          <w:p w:rsidR="001B54DC" w:rsidRDefault="001B54DC">
            <w:pPr>
              <w:rPr>
                <w:sz w:val="20"/>
              </w:rPr>
            </w:pPr>
            <w:r>
              <w:rPr>
                <w:sz w:val="20"/>
              </w:rPr>
              <w:t>Config</w:t>
            </w:r>
          </w:p>
        </w:tc>
        <w:tc>
          <w:tcPr>
            <w:tcW w:w="1620" w:type="dxa"/>
          </w:tcPr>
          <w:p w:rsidR="001B54DC" w:rsidRDefault="001B54DC">
            <w:pPr>
              <w:rPr>
                <w:sz w:val="18"/>
              </w:rPr>
            </w:pPr>
            <w:r>
              <w:rPr>
                <w:sz w:val="18"/>
              </w:rPr>
              <w:t>nmsdns.props</w:t>
            </w:r>
          </w:p>
        </w:tc>
        <w:tc>
          <w:tcPr>
            <w:tcW w:w="6030" w:type="dxa"/>
          </w:tcPr>
          <w:p w:rsidR="001B54DC" w:rsidRDefault="001B54DC">
            <w:pPr>
              <w:rPr>
                <w:sz w:val="20"/>
              </w:rPr>
            </w:pPr>
            <w:r>
              <w:rPr>
                <w:sz w:val="20"/>
              </w:rPr>
              <w:t>Variables used by nmsdnsfeed.pl, nmsdnsclean.pl, and nmsdnscreate.pl.</w:t>
            </w:r>
          </w:p>
        </w:tc>
      </w:tr>
      <w:tr w:rsidR="001B54DC">
        <w:tblPrEx>
          <w:tblCellMar>
            <w:top w:w="0" w:type="dxa"/>
            <w:bottom w:w="0" w:type="dxa"/>
          </w:tblCellMar>
        </w:tblPrEx>
        <w:tc>
          <w:tcPr>
            <w:tcW w:w="990" w:type="dxa"/>
          </w:tcPr>
          <w:p w:rsidR="001B54DC" w:rsidRDefault="001B54DC">
            <w:pPr>
              <w:rPr>
                <w:sz w:val="20"/>
              </w:rPr>
            </w:pPr>
            <w:r>
              <w:rPr>
                <w:sz w:val="20"/>
              </w:rPr>
              <w:t>Primary</w:t>
            </w:r>
          </w:p>
        </w:tc>
        <w:tc>
          <w:tcPr>
            <w:tcW w:w="1170" w:type="dxa"/>
          </w:tcPr>
          <w:p w:rsidR="001B54DC" w:rsidRDefault="001B54DC">
            <w:pPr>
              <w:rPr>
                <w:sz w:val="20"/>
              </w:rPr>
            </w:pPr>
            <w:r>
              <w:rPr>
                <w:sz w:val="20"/>
              </w:rPr>
              <w:t>Log</w:t>
            </w:r>
          </w:p>
        </w:tc>
        <w:tc>
          <w:tcPr>
            <w:tcW w:w="1620" w:type="dxa"/>
          </w:tcPr>
          <w:p w:rsidR="001B54DC" w:rsidRDefault="001B54DC">
            <w:pPr>
              <w:rPr>
                <w:sz w:val="18"/>
              </w:rPr>
            </w:pPr>
            <w:r>
              <w:rPr>
                <w:sz w:val="18"/>
              </w:rPr>
              <w:t>nmsdns.log</w:t>
            </w:r>
          </w:p>
        </w:tc>
        <w:tc>
          <w:tcPr>
            <w:tcW w:w="6030" w:type="dxa"/>
          </w:tcPr>
          <w:p w:rsidR="001B54DC" w:rsidRDefault="001B54DC">
            <w:pPr>
              <w:rPr>
                <w:sz w:val="20"/>
              </w:rPr>
            </w:pPr>
            <w:r>
              <w:rPr>
                <w:sz w:val="20"/>
              </w:rPr>
              <w:t>Log and trace information used to debug the nmsdnsfeed.pl, nmsdnsclean.pl, and nmsdnscreate.pl programs</w:t>
            </w:r>
          </w:p>
        </w:tc>
      </w:tr>
      <w:tr w:rsidR="001B54DC">
        <w:tblPrEx>
          <w:tblCellMar>
            <w:top w:w="0" w:type="dxa"/>
            <w:bottom w:w="0" w:type="dxa"/>
          </w:tblCellMar>
        </w:tblPrEx>
        <w:tc>
          <w:tcPr>
            <w:tcW w:w="990" w:type="dxa"/>
          </w:tcPr>
          <w:p w:rsidR="001B54DC" w:rsidRDefault="001B54DC">
            <w:pPr>
              <w:rPr>
                <w:sz w:val="20"/>
              </w:rPr>
            </w:pPr>
            <w:r>
              <w:rPr>
                <w:sz w:val="20"/>
              </w:rPr>
              <w:t>Primary</w:t>
            </w:r>
          </w:p>
        </w:tc>
        <w:tc>
          <w:tcPr>
            <w:tcW w:w="1170" w:type="dxa"/>
          </w:tcPr>
          <w:p w:rsidR="001B54DC" w:rsidRDefault="001B54DC">
            <w:pPr>
              <w:rPr>
                <w:sz w:val="20"/>
              </w:rPr>
            </w:pPr>
            <w:r>
              <w:rPr>
                <w:sz w:val="20"/>
              </w:rPr>
              <w:t>Log</w:t>
            </w:r>
          </w:p>
        </w:tc>
        <w:tc>
          <w:tcPr>
            <w:tcW w:w="1620" w:type="dxa"/>
          </w:tcPr>
          <w:p w:rsidR="001B54DC" w:rsidRDefault="001B54DC">
            <w:pPr>
              <w:rPr>
                <w:sz w:val="18"/>
              </w:rPr>
            </w:pPr>
            <w:r>
              <w:rPr>
                <w:sz w:val="18"/>
              </w:rPr>
              <w:t>nmsdns.warn</w:t>
            </w:r>
          </w:p>
        </w:tc>
        <w:tc>
          <w:tcPr>
            <w:tcW w:w="6030" w:type="dxa"/>
          </w:tcPr>
          <w:p w:rsidR="001B54DC" w:rsidRDefault="001B54DC">
            <w:pPr>
              <w:rPr>
                <w:sz w:val="20"/>
              </w:rPr>
            </w:pPr>
            <w:r>
              <w:rPr>
                <w:sz w:val="20"/>
              </w:rPr>
              <w:t>Full list of inventory errors detected by the nmsdnsfeed.pl, nmsdnsclean.pl, and nmsdnscreate.pl programs</w:t>
            </w:r>
          </w:p>
        </w:tc>
      </w:tr>
      <w:tr w:rsidR="001B54DC">
        <w:tblPrEx>
          <w:tblCellMar>
            <w:top w:w="0" w:type="dxa"/>
            <w:bottom w:w="0" w:type="dxa"/>
          </w:tblCellMar>
        </w:tblPrEx>
        <w:tc>
          <w:tcPr>
            <w:tcW w:w="990" w:type="dxa"/>
          </w:tcPr>
          <w:p w:rsidR="001B54DC" w:rsidRDefault="001B54DC">
            <w:pPr>
              <w:rPr>
                <w:sz w:val="20"/>
              </w:rPr>
            </w:pPr>
            <w:r>
              <w:rPr>
                <w:sz w:val="20"/>
              </w:rPr>
              <w:t>Primary</w:t>
            </w:r>
          </w:p>
        </w:tc>
        <w:tc>
          <w:tcPr>
            <w:tcW w:w="1170" w:type="dxa"/>
          </w:tcPr>
          <w:p w:rsidR="001B54DC" w:rsidRDefault="001B54DC">
            <w:pPr>
              <w:rPr>
                <w:sz w:val="20"/>
              </w:rPr>
            </w:pPr>
            <w:r>
              <w:rPr>
                <w:sz w:val="20"/>
              </w:rPr>
              <w:t>Log</w:t>
            </w:r>
          </w:p>
        </w:tc>
        <w:tc>
          <w:tcPr>
            <w:tcW w:w="1620" w:type="dxa"/>
          </w:tcPr>
          <w:p w:rsidR="001B54DC" w:rsidRDefault="001B54DC">
            <w:pPr>
              <w:rPr>
                <w:sz w:val="18"/>
              </w:rPr>
            </w:pPr>
            <w:r>
              <w:rPr>
                <w:sz w:val="18"/>
              </w:rPr>
              <w:t>nmsdns.warn2</w:t>
            </w:r>
          </w:p>
        </w:tc>
        <w:tc>
          <w:tcPr>
            <w:tcW w:w="6030" w:type="dxa"/>
          </w:tcPr>
          <w:p w:rsidR="001B54DC" w:rsidRDefault="001B54DC">
            <w:pPr>
              <w:rPr>
                <w:sz w:val="20"/>
              </w:rPr>
            </w:pPr>
            <w:r>
              <w:rPr>
                <w:sz w:val="20"/>
              </w:rPr>
              <w:t>Summary of inventory problems categorized by error type.</w:t>
            </w:r>
          </w:p>
        </w:tc>
      </w:tr>
      <w:tr w:rsidR="001B54DC">
        <w:tblPrEx>
          <w:tblCellMar>
            <w:top w:w="0" w:type="dxa"/>
            <w:bottom w:w="0" w:type="dxa"/>
          </w:tblCellMar>
        </w:tblPrEx>
        <w:tc>
          <w:tcPr>
            <w:tcW w:w="990" w:type="dxa"/>
          </w:tcPr>
          <w:p w:rsidR="001B54DC" w:rsidRDefault="001B54DC">
            <w:pPr>
              <w:rPr>
                <w:sz w:val="20"/>
              </w:rPr>
            </w:pPr>
            <w:r>
              <w:rPr>
                <w:sz w:val="20"/>
              </w:rPr>
              <w:t>Primary</w:t>
            </w:r>
          </w:p>
        </w:tc>
        <w:tc>
          <w:tcPr>
            <w:tcW w:w="1170" w:type="dxa"/>
          </w:tcPr>
          <w:p w:rsidR="001B54DC" w:rsidRDefault="001B54DC">
            <w:pPr>
              <w:rPr>
                <w:sz w:val="20"/>
              </w:rPr>
            </w:pPr>
            <w:r>
              <w:rPr>
                <w:sz w:val="20"/>
              </w:rPr>
              <w:t>Device Inventory</w:t>
            </w:r>
          </w:p>
        </w:tc>
        <w:tc>
          <w:tcPr>
            <w:tcW w:w="1620" w:type="dxa"/>
          </w:tcPr>
          <w:p w:rsidR="001B54DC" w:rsidRDefault="001B54DC">
            <w:pPr>
              <w:rPr>
                <w:sz w:val="18"/>
              </w:rPr>
            </w:pPr>
            <w:r>
              <w:rPr>
                <w:sz w:val="18"/>
              </w:rPr>
              <w:t>nmsdns.h2n</w:t>
            </w:r>
          </w:p>
        </w:tc>
        <w:tc>
          <w:tcPr>
            <w:tcW w:w="6030" w:type="dxa"/>
          </w:tcPr>
          <w:p w:rsidR="001B54DC" w:rsidRDefault="001B54DC">
            <w:pPr>
              <w:rPr>
                <w:sz w:val="20"/>
              </w:rPr>
            </w:pPr>
            <w:r>
              <w:rPr>
                <w:sz w:val="20"/>
              </w:rPr>
              <w:t>Inventory list produced by nmsdnsfeed.pl and used by nmsdnsclean.pl.</w:t>
            </w:r>
          </w:p>
        </w:tc>
      </w:tr>
      <w:tr w:rsidR="001B54DC">
        <w:tblPrEx>
          <w:tblCellMar>
            <w:top w:w="0" w:type="dxa"/>
            <w:bottom w:w="0" w:type="dxa"/>
          </w:tblCellMar>
        </w:tblPrEx>
        <w:tc>
          <w:tcPr>
            <w:tcW w:w="990" w:type="dxa"/>
          </w:tcPr>
          <w:p w:rsidR="001B54DC" w:rsidRDefault="001B54DC">
            <w:pPr>
              <w:rPr>
                <w:sz w:val="20"/>
              </w:rPr>
            </w:pPr>
            <w:r>
              <w:rPr>
                <w:sz w:val="20"/>
              </w:rPr>
              <w:t>Primary</w:t>
            </w:r>
          </w:p>
        </w:tc>
        <w:tc>
          <w:tcPr>
            <w:tcW w:w="1170" w:type="dxa"/>
          </w:tcPr>
          <w:p w:rsidR="001B54DC" w:rsidRDefault="001B54DC">
            <w:pPr>
              <w:rPr>
                <w:sz w:val="20"/>
              </w:rPr>
            </w:pPr>
            <w:r>
              <w:rPr>
                <w:sz w:val="20"/>
              </w:rPr>
              <w:t>Devices Inventory</w:t>
            </w:r>
          </w:p>
        </w:tc>
        <w:tc>
          <w:tcPr>
            <w:tcW w:w="1620" w:type="dxa"/>
          </w:tcPr>
          <w:p w:rsidR="001B54DC" w:rsidRDefault="001B54DC">
            <w:pPr>
              <w:rPr>
                <w:sz w:val="18"/>
              </w:rPr>
            </w:pPr>
            <w:r>
              <w:rPr>
                <w:sz w:val="18"/>
              </w:rPr>
              <w:t>nmsdns.host</w:t>
            </w:r>
          </w:p>
        </w:tc>
        <w:tc>
          <w:tcPr>
            <w:tcW w:w="6030" w:type="dxa"/>
          </w:tcPr>
          <w:p w:rsidR="001B54DC" w:rsidRDefault="001B54DC">
            <w:pPr>
              <w:rPr>
                <w:sz w:val="20"/>
              </w:rPr>
            </w:pPr>
            <w:r>
              <w:rPr>
                <w:sz w:val="20"/>
              </w:rPr>
              <w:t>Inventory list produced by nmsdnsclean.pl and used by nmsdnscreate.pl.</w:t>
            </w:r>
          </w:p>
        </w:tc>
      </w:tr>
      <w:tr w:rsidR="001B54DC">
        <w:tblPrEx>
          <w:tblCellMar>
            <w:top w:w="0" w:type="dxa"/>
            <w:bottom w:w="0" w:type="dxa"/>
          </w:tblCellMar>
        </w:tblPrEx>
        <w:tc>
          <w:tcPr>
            <w:tcW w:w="990" w:type="dxa"/>
          </w:tcPr>
          <w:p w:rsidR="001B54DC" w:rsidRDefault="001B54DC">
            <w:pPr>
              <w:rPr>
                <w:sz w:val="20"/>
              </w:rPr>
            </w:pPr>
            <w:r>
              <w:rPr>
                <w:sz w:val="20"/>
              </w:rPr>
              <w:t>Primary</w:t>
            </w:r>
          </w:p>
        </w:tc>
        <w:tc>
          <w:tcPr>
            <w:tcW w:w="1170" w:type="dxa"/>
          </w:tcPr>
          <w:p w:rsidR="001B54DC" w:rsidRDefault="001B54DC">
            <w:pPr>
              <w:rPr>
                <w:sz w:val="20"/>
              </w:rPr>
            </w:pPr>
            <w:r>
              <w:rPr>
                <w:sz w:val="20"/>
              </w:rPr>
              <w:t>DNS</w:t>
            </w:r>
          </w:p>
        </w:tc>
        <w:tc>
          <w:tcPr>
            <w:tcW w:w="1620" w:type="dxa"/>
          </w:tcPr>
          <w:p w:rsidR="001B54DC" w:rsidRDefault="001B54DC">
            <w:pPr>
              <w:rPr>
                <w:sz w:val="18"/>
              </w:rPr>
            </w:pPr>
            <w:r>
              <w:rPr>
                <w:sz w:val="18"/>
              </w:rPr>
              <w:t>named.conf</w:t>
            </w:r>
          </w:p>
        </w:tc>
        <w:tc>
          <w:tcPr>
            <w:tcW w:w="6030" w:type="dxa"/>
          </w:tcPr>
          <w:p w:rsidR="001B54DC" w:rsidRDefault="001B54DC">
            <w:pPr>
              <w:rPr>
                <w:sz w:val="20"/>
              </w:rPr>
            </w:pPr>
            <w:r>
              <w:rPr>
                <w:sz w:val="20"/>
              </w:rPr>
              <w:t>The NMS-DNS configuration file for the named server.</w:t>
            </w:r>
          </w:p>
        </w:tc>
      </w:tr>
      <w:tr w:rsidR="001B54DC">
        <w:tblPrEx>
          <w:tblCellMar>
            <w:top w:w="0" w:type="dxa"/>
            <w:bottom w:w="0" w:type="dxa"/>
          </w:tblCellMar>
        </w:tblPrEx>
        <w:tc>
          <w:tcPr>
            <w:tcW w:w="990" w:type="dxa"/>
          </w:tcPr>
          <w:p w:rsidR="001B54DC" w:rsidRDefault="001B54DC">
            <w:pPr>
              <w:rPr>
                <w:sz w:val="20"/>
              </w:rPr>
            </w:pPr>
            <w:r>
              <w:rPr>
                <w:sz w:val="20"/>
              </w:rPr>
              <w:t>Primary</w:t>
            </w:r>
          </w:p>
        </w:tc>
        <w:tc>
          <w:tcPr>
            <w:tcW w:w="1170" w:type="dxa"/>
          </w:tcPr>
          <w:p w:rsidR="001B54DC" w:rsidRDefault="001B54DC">
            <w:pPr>
              <w:rPr>
                <w:sz w:val="20"/>
              </w:rPr>
            </w:pPr>
            <w:r>
              <w:rPr>
                <w:sz w:val="20"/>
              </w:rPr>
              <w:t>DNS</w:t>
            </w:r>
          </w:p>
        </w:tc>
        <w:tc>
          <w:tcPr>
            <w:tcW w:w="1620" w:type="dxa"/>
          </w:tcPr>
          <w:p w:rsidR="001B54DC" w:rsidRDefault="001B54DC">
            <w:pPr>
              <w:rPr>
                <w:sz w:val="18"/>
              </w:rPr>
            </w:pPr>
            <w:r>
              <w:rPr>
                <w:sz w:val="18"/>
              </w:rPr>
              <w:t>db.IP-Address</w:t>
            </w:r>
          </w:p>
        </w:tc>
        <w:tc>
          <w:tcPr>
            <w:tcW w:w="6030" w:type="dxa"/>
          </w:tcPr>
          <w:p w:rsidR="001B54DC" w:rsidRDefault="001B54DC">
            <w:pPr>
              <w:pStyle w:val="Footer"/>
              <w:keepLines w:val="0"/>
              <w:tabs>
                <w:tab w:val="clear" w:pos="4320"/>
                <w:tab w:val="clear" w:pos="8640"/>
              </w:tabs>
              <w:rPr>
                <w:spacing w:val="0"/>
              </w:rPr>
            </w:pPr>
            <w:r>
              <w:rPr>
                <w:spacing w:val="0"/>
              </w:rPr>
              <w:t>The reverse lookup files, resolving IP address to host and domain name.</w:t>
            </w:r>
          </w:p>
        </w:tc>
      </w:tr>
      <w:tr w:rsidR="001B54DC">
        <w:tblPrEx>
          <w:tblCellMar>
            <w:top w:w="0" w:type="dxa"/>
            <w:bottom w:w="0" w:type="dxa"/>
          </w:tblCellMar>
        </w:tblPrEx>
        <w:tc>
          <w:tcPr>
            <w:tcW w:w="990" w:type="dxa"/>
          </w:tcPr>
          <w:p w:rsidR="001B54DC" w:rsidRDefault="001B54DC">
            <w:pPr>
              <w:rPr>
                <w:sz w:val="20"/>
              </w:rPr>
            </w:pPr>
            <w:r>
              <w:rPr>
                <w:sz w:val="20"/>
              </w:rPr>
              <w:t>Primary</w:t>
            </w:r>
          </w:p>
        </w:tc>
        <w:tc>
          <w:tcPr>
            <w:tcW w:w="1170" w:type="dxa"/>
          </w:tcPr>
          <w:p w:rsidR="001B54DC" w:rsidRDefault="001B54DC">
            <w:pPr>
              <w:rPr>
                <w:sz w:val="20"/>
              </w:rPr>
            </w:pPr>
            <w:r>
              <w:rPr>
                <w:sz w:val="20"/>
              </w:rPr>
              <w:t>DNS</w:t>
            </w:r>
          </w:p>
        </w:tc>
        <w:tc>
          <w:tcPr>
            <w:tcW w:w="1620" w:type="dxa"/>
          </w:tcPr>
          <w:p w:rsidR="001B54DC" w:rsidRDefault="001B54DC">
            <w:pPr>
              <w:rPr>
                <w:sz w:val="18"/>
              </w:rPr>
            </w:pPr>
            <w:r>
              <w:rPr>
                <w:sz w:val="18"/>
              </w:rPr>
              <w:t>db.Domain</w:t>
            </w:r>
          </w:p>
        </w:tc>
        <w:tc>
          <w:tcPr>
            <w:tcW w:w="6030" w:type="dxa"/>
          </w:tcPr>
          <w:p w:rsidR="001B54DC" w:rsidRDefault="001B54DC">
            <w:pPr>
              <w:rPr>
                <w:sz w:val="20"/>
              </w:rPr>
            </w:pPr>
            <w:r>
              <w:rPr>
                <w:sz w:val="20"/>
              </w:rPr>
              <w:t>The forward lookup files, resolving host and domain name to an IP address.</w:t>
            </w:r>
          </w:p>
        </w:tc>
      </w:tr>
      <w:tr w:rsidR="001B54DC">
        <w:tblPrEx>
          <w:tblCellMar>
            <w:top w:w="0" w:type="dxa"/>
            <w:bottom w:w="0" w:type="dxa"/>
          </w:tblCellMar>
        </w:tblPrEx>
        <w:tc>
          <w:tcPr>
            <w:tcW w:w="990" w:type="dxa"/>
          </w:tcPr>
          <w:p w:rsidR="001B54DC" w:rsidRDefault="001B54DC">
            <w:pPr>
              <w:rPr>
                <w:sz w:val="20"/>
              </w:rPr>
            </w:pPr>
            <w:r>
              <w:rPr>
                <w:sz w:val="20"/>
              </w:rPr>
              <w:t>Shared</w:t>
            </w:r>
          </w:p>
        </w:tc>
        <w:tc>
          <w:tcPr>
            <w:tcW w:w="1170" w:type="dxa"/>
          </w:tcPr>
          <w:p w:rsidR="001B54DC" w:rsidRDefault="001B54DC">
            <w:pPr>
              <w:rPr>
                <w:sz w:val="20"/>
              </w:rPr>
            </w:pPr>
            <w:r>
              <w:rPr>
                <w:sz w:val="20"/>
              </w:rPr>
              <w:t>Log</w:t>
            </w:r>
          </w:p>
        </w:tc>
        <w:tc>
          <w:tcPr>
            <w:tcW w:w="1620" w:type="dxa"/>
          </w:tcPr>
          <w:p w:rsidR="001B54DC" w:rsidRDefault="001B54DC">
            <w:pPr>
              <w:rPr>
                <w:sz w:val="18"/>
              </w:rPr>
            </w:pPr>
            <w:r>
              <w:rPr>
                <w:sz w:val="18"/>
              </w:rPr>
              <w:t>Standard-Out</w:t>
            </w:r>
          </w:p>
        </w:tc>
        <w:tc>
          <w:tcPr>
            <w:tcW w:w="6030" w:type="dxa"/>
          </w:tcPr>
          <w:p w:rsidR="001B54DC" w:rsidRDefault="001B54DC">
            <w:pPr>
              <w:rPr>
                <w:sz w:val="20"/>
              </w:rPr>
            </w:pPr>
            <w:r>
              <w:rPr>
                <w:sz w:val="20"/>
              </w:rPr>
              <w:t>Log and trace information produced by nmsdnsd.sh, used to debug the script.</w:t>
            </w:r>
          </w:p>
        </w:tc>
      </w:tr>
      <w:tr w:rsidR="001B54DC">
        <w:tblPrEx>
          <w:tblCellMar>
            <w:top w:w="0" w:type="dxa"/>
            <w:bottom w:w="0" w:type="dxa"/>
          </w:tblCellMar>
        </w:tblPrEx>
        <w:tc>
          <w:tcPr>
            <w:tcW w:w="990" w:type="dxa"/>
          </w:tcPr>
          <w:p w:rsidR="001B54DC" w:rsidRDefault="001B54DC">
            <w:pPr>
              <w:rPr>
                <w:sz w:val="20"/>
              </w:rPr>
            </w:pPr>
            <w:r>
              <w:rPr>
                <w:sz w:val="20"/>
              </w:rPr>
              <w:t>Primary</w:t>
            </w:r>
          </w:p>
        </w:tc>
        <w:tc>
          <w:tcPr>
            <w:tcW w:w="1170" w:type="dxa"/>
          </w:tcPr>
          <w:p w:rsidR="001B54DC" w:rsidRDefault="001B54DC">
            <w:pPr>
              <w:rPr>
                <w:sz w:val="20"/>
              </w:rPr>
            </w:pPr>
            <w:r>
              <w:rPr>
                <w:sz w:val="20"/>
              </w:rPr>
              <w:t>Backup</w:t>
            </w:r>
          </w:p>
        </w:tc>
        <w:tc>
          <w:tcPr>
            <w:tcW w:w="1620" w:type="dxa"/>
          </w:tcPr>
          <w:p w:rsidR="001B54DC" w:rsidRDefault="0072555C">
            <w:pPr>
              <w:rPr>
                <w:sz w:val="18"/>
              </w:rPr>
            </w:pPr>
            <w:r>
              <w:rPr>
                <w:sz w:val="18"/>
              </w:rPr>
              <w:t>nmsdns</w:t>
            </w:r>
            <w:r w:rsidR="001B54DC">
              <w:rPr>
                <w:sz w:val="18"/>
              </w:rPr>
              <w:t>.[DAY].tar.Z</w:t>
            </w:r>
          </w:p>
        </w:tc>
        <w:tc>
          <w:tcPr>
            <w:tcW w:w="6030" w:type="dxa"/>
          </w:tcPr>
          <w:p w:rsidR="001B54DC" w:rsidRDefault="001B54DC">
            <w:pPr>
              <w:rPr>
                <w:sz w:val="20"/>
              </w:rPr>
            </w:pPr>
            <w:r>
              <w:rPr>
                <w:sz w:val="20"/>
              </w:rPr>
              <w:t>Backup of the data files and log files.</w:t>
            </w:r>
          </w:p>
        </w:tc>
      </w:tr>
      <w:tr w:rsidR="001B54DC">
        <w:tblPrEx>
          <w:tblCellMar>
            <w:top w:w="0" w:type="dxa"/>
            <w:bottom w:w="0" w:type="dxa"/>
          </w:tblCellMar>
        </w:tblPrEx>
        <w:tc>
          <w:tcPr>
            <w:tcW w:w="990" w:type="dxa"/>
          </w:tcPr>
          <w:p w:rsidR="001B54DC" w:rsidRDefault="001B54DC">
            <w:pPr>
              <w:rPr>
                <w:sz w:val="20"/>
              </w:rPr>
            </w:pPr>
            <w:r>
              <w:rPr>
                <w:sz w:val="20"/>
              </w:rPr>
              <w:t>Primary</w:t>
            </w:r>
          </w:p>
        </w:tc>
        <w:tc>
          <w:tcPr>
            <w:tcW w:w="1170" w:type="dxa"/>
          </w:tcPr>
          <w:p w:rsidR="001B54DC" w:rsidRDefault="001B54DC">
            <w:pPr>
              <w:rPr>
                <w:sz w:val="20"/>
              </w:rPr>
            </w:pPr>
            <w:r>
              <w:rPr>
                <w:sz w:val="20"/>
              </w:rPr>
              <w:t>Backup</w:t>
            </w:r>
          </w:p>
        </w:tc>
        <w:tc>
          <w:tcPr>
            <w:tcW w:w="1620" w:type="dxa"/>
          </w:tcPr>
          <w:p w:rsidR="001B54DC" w:rsidRDefault="001B54DC">
            <w:pPr>
              <w:rPr>
                <w:sz w:val="18"/>
              </w:rPr>
            </w:pPr>
            <w:r>
              <w:rPr>
                <w:sz w:val="18"/>
              </w:rPr>
              <w:t>dns.tar.Z</w:t>
            </w:r>
          </w:p>
        </w:tc>
        <w:tc>
          <w:tcPr>
            <w:tcW w:w="6030" w:type="dxa"/>
          </w:tcPr>
          <w:p w:rsidR="001B54DC" w:rsidRDefault="001B54DC">
            <w:pPr>
              <w:rPr>
                <w:sz w:val="20"/>
              </w:rPr>
            </w:pPr>
            <w:r>
              <w:rPr>
                <w:sz w:val="20"/>
              </w:rPr>
              <w:t xml:space="preserve">Backup of the data files </w:t>
            </w:r>
          </w:p>
        </w:tc>
      </w:tr>
    </w:tbl>
    <w:p w:rsidR="001B54DC" w:rsidRDefault="001B54DC">
      <w:r>
        <w:lastRenderedPageBreak/>
        <w:t>The complete DADA architecture consists of 16 files, including programs, configuration, logs, inventory, and DNS files. (The persistent files are documented in Appendix C.) The following is manifest of these files.</w:t>
      </w:r>
    </w:p>
    <w:p w:rsidR="001B54DC" w:rsidRDefault="001B54DC">
      <w:pPr>
        <w:pStyle w:val="Heading2"/>
      </w:pPr>
      <w:bookmarkStart w:id="31" w:name="_Toc70325410"/>
      <w:r>
        <w:t>Programs</w:t>
      </w:r>
      <w:bookmarkEnd w:id="31"/>
    </w:p>
    <w:p w:rsidR="001B54DC" w:rsidRDefault="001B54DC">
      <w:pPr>
        <w:pStyle w:val="BodyText"/>
      </w:pPr>
      <w:r>
        <w:t xml:space="preserve">Five programs nmsdnsd.sh, nmsdnsfeed.pl, nmsdnsclean.pl, nmsdnscreate.pl, and nmsdns.pl as well as cron embody the desired </w:t>
      </w:r>
      <w:r w:rsidR="00385B32">
        <w:t>The company</w:t>
      </w:r>
      <w:r>
        <w:t xml:space="preserve"> policies for the NMS-DNS solution. While the previous architecture section discussed the high level relationships of these programs, this sub-section describes the lower level tactical aspects that implement this policy.</w:t>
      </w:r>
    </w:p>
    <w:p w:rsidR="001B54DC" w:rsidRDefault="001B54DC">
      <w:pPr>
        <w:pStyle w:val="Heading3"/>
      </w:pPr>
      <w:bookmarkStart w:id="32" w:name="_Toc70325411"/>
      <w:r>
        <w:t>cron</w:t>
      </w:r>
      <w:bookmarkEnd w:id="32"/>
      <w:r>
        <w:t xml:space="preserve"> </w:t>
      </w:r>
    </w:p>
    <w:p w:rsidR="001B54DC" w:rsidRDefault="001B54DC">
      <w:r>
        <w:t xml:space="preserve">The cron program operates on both the primary and secondary. </w:t>
      </w:r>
      <w:r w:rsidR="00F60B34">
        <w:t>A typical cron configuration will run the program on the primary e</w:t>
      </w:r>
      <w:r>
        <w:t xml:space="preserve">veryday at </w:t>
      </w:r>
      <w:smartTag w:uri="urn:schemas-microsoft-com:office:smarttags" w:element="time">
        <w:smartTagPr>
          <w:attr w:name="Minute" w:val="0"/>
          <w:attr w:name="Hour" w:val="2"/>
        </w:smartTagPr>
        <w:r>
          <w:t>2:00 AM</w:t>
        </w:r>
      </w:smartTag>
      <w:r w:rsidR="00F60B34">
        <w:t xml:space="preserve">. </w:t>
      </w:r>
      <w:r>
        <w:t xml:space="preserve"> </w:t>
      </w:r>
      <w:r w:rsidR="00F60B34">
        <w:t>T</w:t>
      </w:r>
      <w:r>
        <w:t xml:space="preserve">he primary </w:t>
      </w:r>
      <w:r w:rsidR="00F60B34">
        <w:t xml:space="preserve">will </w:t>
      </w:r>
      <w:r>
        <w:t>build the NMS-DNS inventory and configuration files</w:t>
      </w:r>
      <w:r w:rsidR="00F60B34">
        <w:t xml:space="preserve"> and pushes its data to the</w:t>
      </w:r>
      <w:r>
        <w:t xml:space="preserve"> secondary.</w:t>
      </w:r>
    </w:p>
    <w:p w:rsidR="001B54DC" w:rsidRDefault="001B54DC">
      <w:pPr>
        <w:pStyle w:val="Heading3"/>
      </w:pPr>
      <w:bookmarkStart w:id="33" w:name="_Toc70325412"/>
      <w:r>
        <w:t>nmsdnsd.sh</w:t>
      </w:r>
      <w:bookmarkEnd w:id="33"/>
      <w:r>
        <w:t xml:space="preserve"> </w:t>
      </w:r>
    </w:p>
    <w:p w:rsidR="001B54DC" w:rsidRDefault="001B54DC">
      <w:pPr>
        <w:jc w:val="center"/>
      </w:pPr>
      <w:r>
        <w:object w:dxaOrig="6574" w:dyaOrig="2889">
          <v:shape id="_x0000_i1030" type="#_x0000_t75" style="width:328.7pt;height:2in" o:ole="">
            <v:imagedata r:id="rId26" o:title=""/>
          </v:shape>
          <o:OLEObject Type="Embed" ProgID="Visio.Drawing.6" ShapeID="_x0000_i1030" DrawAspect="Content" ObjectID="_1357542155" r:id="rId30"/>
        </w:object>
      </w:r>
    </w:p>
    <w:p w:rsidR="001B54DC" w:rsidRDefault="001B54DC">
      <w:r>
        <w:t xml:space="preserve">On both the primary and secondary DADA servers, cron calls the same program to begin the DNS-NMS update - </w:t>
      </w:r>
      <w:r w:rsidR="0072555C">
        <w:t>nmsdnsd.sh</w:t>
      </w:r>
      <w:r>
        <w:t xml:space="preserve">. This </w:t>
      </w:r>
      <w:r w:rsidR="0072555C">
        <w:t>Korn</w:t>
      </w:r>
      <w:r>
        <w:t xml:space="preserve"> shell program performs the following six steps.</w:t>
      </w:r>
    </w:p>
    <w:p w:rsidR="001B54DC" w:rsidRDefault="0072555C" w:rsidP="00D9278D">
      <w:pPr>
        <w:numPr>
          <w:ilvl w:val="0"/>
          <w:numId w:val="9"/>
        </w:numPr>
      </w:pPr>
      <w:r>
        <w:t>nmsdnsd.sh</w:t>
      </w:r>
      <w:r w:rsidR="001B54DC">
        <w:t xml:space="preserve"> determines if the server is local server the primary or secondary. If the server is neither, the program exits unless overridden by providing the primary or secondary server name as an argument on the command line. </w:t>
      </w:r>
    </w:p>
    <w:p w:rsidR="001B54DC" w:rsidRDefault="001B54DC" w:rsidP="00D9278D">
      <w:pPr>
        <w:numPr>
          <w:ilvl w:val="0"/>
          <w:numId w:val="9"/>
        </w:numPr>
      </w:pPr>
      <w:r>
        <w:t xml:space="preserve">It backs up the existing DNS configuration files and stores these in the form nmsdns.[abbreviated day of the week].tar.Z. </w:t>
      </w:r>
    </w:p>
    <w:p w:rsidR="001B54DC" w:rsidRDefault="001B54DC" w:rsidP="00D9278D">
      <w:pPr>
        <w:numPr>
          <w:ilvl w:val="0"/>
          <w:numId w:val="9"/>
        </w:numPr>
      </w:pPr>
      <w:r>
        <w:t xml:space="preserve">Performs the logic for either the primary or secondary DADA server. </w:t>
      </w:r>
    </w:p>
    <w:p w:rsidR="001B54DC" w:rsidRDefault="001B54DC" w:rsidP="00D9278D">
      <w:pPr>
        <w:numPr>
          <w:ilvl w:val="1"/>
          <w:numId w:val="9"/>
        </w:numPr>
      </w:pPr>
      <w:r>
        <w:t xml:space="preserve">In the case of the primary it builds the NMS-DNS configuration and data based on the local </w:t>
      </w:r>
      <w:r w:rsidR="00385B32">
        <w:t>OpenView</w:t>
      </w:r>
      <w:r>
        <w:t xml:space="preserve">'s inventory. </w:t>
      </w:r>
    </w:p>
    <w:p w:rsidR="001B54DC" w:rsidRDefault="001B54DC" w:rsidP="00D9278D">
      <w:pPr>
        <w:pStyle w:val="Index2"/>
        <w:numPr>
          <w:ilvl w:val="1"/>
          <w:numId w:val="9"/>
        </w:numPr>
        <w:tabs>
          <w:tab w:val="clear" w:pos="4080"/>
        </w:tabs>
        <w:spacing w:line="240" w:lineRule="auto"/>
      </w:pPr>
      <w:r>
        <w:lastRenderedPageBreak/>
        <w:t>In the case of the secondary, it grabs the NMS-DNS configuration and data from the primary.</w:t>
      </w:r>
    </w:p>
    <w:p w:rsidR="001B54DC" w:rsidRDefault="001B54DC" w:rsidP="00D9278D">
      <w:pPr>
        <w:numPr>
          <w:ilvl w:val="0"/>
          <w:numId w:val="9"/>
        </w:numPr>
      </w:pPr>
      <w:r>
        <w:t>Right before the last step in the primary and secondary logic, the program wipes out the existing NMS-DNS configuration and inventory.</w:t>
      </w:r>
    </w:p>
    <w:p w:rsidR="001B54DC" w:rsidRDefault="001B54DC" w:rsidP="00D9278D">
      <w:pPr>
        <w:numPr>
          <w:ilvl w:val="0"/>
          <w:numId w:val="9"/>
        </w:numPr>
      </w:pPr>
      <w:r>
        <w:t>Finally it stops and starts the named (NMS-DNS) server.</w:t>
      </w:r>
    </w:p>
    <w:p w:rsidR="001B54DC" w:rsidRDefault="001B54DC">
      <w:r>
        <w:t xml:space="preserve">During each step, the </w:t>
      </w:r>
      <w:r w:rsidR="0072555C">
        <w:t>nmsdnsd.sh</w:t>
      </w:r>
      <w:r>
        <w:t xml:space="preserve"> program documents its progress to standard output. This information is directed via the cron entry to </w:t>
      </w:r>
      <w:r w:rsidR="0072555C">
        <w:t>/opt/NMSDNS</w:t>
      </w:r>
      <w:r>
        <w:t>/logs/nmsdnsd.log</w:t>
      </w:r>
    </w:p>
    <w:p w:rsidR="001B54DC" w:rsidRDefault="001B54DC">
      <w:pPr>
        <w:pStyle w:val="Heading3"/>
      </w:pPr>
      <w:bookmarkStart w:id="34" w:name="_Toc70325413"/>
      <w:r>
        <w:t>nmsdnsfeed.pl</w:t>
      </w:r>
      <w:bookmarkEnd w:id="34"/>
      <w:r>
        <w:t xml:space="preserve"> </w:t>
      </w:r>
    </w:p>
    <w:p w:rsidR="001B54DC" w:rsidRDefault="001B54DC">
      <w:r>
        <w:t xml:space="preserve">On the primary the first step in building the new NMS-DNS database is the program called nmsdnsfeed.pl. This program to extracts inventory information from </w:t>
      </w:r>
      <w:r w:rsidR="00385B32">
        <w:t>OpenView</w:t>
      </w:r>
      <w:r>
        <w:t xml:space="preserve"> in order to build the IP to device resolution database. In this role it provides four vital </w:t>
      </w:r>
      <w:r w:rsidR="0072555C">
        <w:t>functions</w:t>
      </w:r>
      <w:r>
        <w:t>:</w:t>
      </w:r>
    </w:p>
    <w:p w:rsidR="001B54DC" w:rsidRDefault="001B54DC" w:rsidP="00D9278D">
      <w:pPr>
        <w:pStyle w:val="BodyText"/>
        <w:numPr>
          <w:ilvl w:val="0"/>
          <w:numId w:val="4"/>
        </w:numPr>
      </w:pPr>
      <w:r>
        <w:t>Error Detection</w:t>
      </w:r>
    </w:p>
    <w:p w:rsidR="001B54DC" w:rsidRDefault="001B54DC" w:rsidP="00D9278D">
      <w:pPr>
        <w:pStyle w:val="BodyText"/>
        <w:numPr>
          <w:ilvl w:val="0"/>
          <w:numId w:val="4"/>
        </w:numPr>
      </w:pPr>
      <w:r>
        <w:t>Host and Domain Name Resolution Logic</w:t>
      </w:r>
    </w:p>
    <w:p w:rsidR="001B54DC" w:rsidRDefault="001B54DC" w:rsidP="00D9278D">
      <w:pPr>
        <w:pStyle w:val="BodyText"/>
        <w:numPr>
          <w:ilvl w:val="0"/>
          <w:numId w:val="4"/>
        </w:numPr>
      </w:pPr>
      <w:r>
        <w:t>Multi-Homed Determination Logic</w:t>
      </w:r>
    </w:p>
    <w:p w:rsidR="001B54DC" w:rsidRDefault="001B54DC" w:rsidP="00D9278D">
      <w:pPr>
        <w:pStyle w:val="BodyText"/>
        <w:numPr>
          <w:ilvl w:val="0"/>
          <w:numId w:val="4"/>
        </w:numPr>
      </w:pPr>
      <w:r>
        <w:t>Primary Interface Logic (for multi-homed devices)</w:t>
      </w:r>
    </w:p>
    <w:p w:rsidR="001B54DC" w:rsidRDefault="001B54DC">
      <w:pPr>
        <w:pStyle w:val="Heading4"/>
      </w:pPr>
      <w:r>
        <w:t>Error Detection</w:t>
      </w:r>
    </w:p>
    <w:tbl>
      <w:tblPr>
        <w:tblW w:w="0" w:type="auto"/>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BF"/>
      </w:tblPr>
      <w:tblGrid>
        <w:gridCol w:w="540"/>
        <w:gridCol w:w="8928"/>
      </w:tblGrid>
      <w:tr w:rsidR="001B54DC">
        <w:tblPrEx>
          <w:tblCellMar>
            <w:top w:w="0" w:type="dxa"/>
            <w:bottom w:w="0" w:type="dxa"/>
          </w:tblCellMar>
        </w:tblPrEx>
        <w:tc>
          <w:tcPr>
            <w:tcW w:w="540" w:type="dxa"/>
            <w:shd w:val="solid" w:color="000080" w:fill="FFFFFF"/>
          </w:tcPr>
          <w:p w:rsidR="001B54DC" w:rsidRDefault="001B54DC">
            <w:pPr>
              <w:rPr>
                <w:b/>
                <w:bCs/>
                <w:color w:val="FFFFFF"/>
              </w:rPr>
            </w:pPr>
            <w:r>
              <w:rPr>
                <w:b/>
                <w:bCs/>
                <w:color w:val="FFFFFF"/>
              </w:rPr>
              <w:t>#</w:t>
            </w:r>
          </w:p>
        </w:tc>
        <w:tc>
          <w:tcPr>
            <w:tcW w:w="8928" w:type="dxa"/>
            <w:shd w:val="solid" w:color="000080" w:fill="FFFFFF"/>
          </w:tcPr>
          <w:p w:rsidR="001B54DC" w:rsidRDefault="001B54DC">
            <w:pPr>
              <w:rPr>
                <w:b/>
                <w:bCs/>
                <w:color w:val="FFFFFF"/>
              </w:rPr>
            </w:pPr>
            <w:r>
              <w:rPr>
                <w:b/>
                <w:bCs/>
                <w:color w:val="FFFFFF"/>
              </w:rPr>
              <w:t>Error Message</w:t>
            </w:r>
          </w:p>
        </w:tc>
      </w:tr>
      <w:tr w:rsidR="001B54DC">
        <w:tblPrEx>
          <w:tblCellMar>
            <w:top w:w="0" w:type="dxa"/>
            <w:bottom w:w="0" w:type="dxa"/>
          </w:tblCellMar>
        </w:tblPrEx>
        <w:tc>
          <w:tcPr>
            <w:tcW w:w="540" w:type="dxa"/>
          </w:tcPr>
          <w:p w:rsidR="001B54DC" w:rsidRDefault="001B54DC">
            <w:r>
              <w:t>1</w:t>
            </w:r>
          </w:p>
        </w:tc>
        <w:tc>
          <w:tcPr>
            <w:tcW w:w="8928" w:type="dxa"/>
          </w:tcPr>
          <w:p w:rsidR="001B54DC" w:rsidRDefault="001B54DC">
            <w:r>
              <w:t>WARN Please update &lt;PROPSFILE&gt; with correct abbreviation for interface type &lt;INTERFACE TYPE&gt; (found in &lt;INTERFACE NAME&gt;)</w:t>
            </w:r>
          </w:p>
        </w:tc>
      </w:tr>
      <w:tr w:rsidR="001B54DC">
        <w:tblPrEx>
          <w:tblCellMar>
            <w:top w:w="0" w:type="dxa"/>
            <w:bottom w:w="0" w:type="dxa"/>
          </w:tblCellMar>
        </w:tblPrEx>
        <w:tc>
          <w:tcPr>
            <w:tcW w:w="540" w:type="dxa"/>
          </w:tcPr>
          <w:p w:rsidR="001B54DC" w:rsidRDefault="001B54DC">
            <w:r>
              <w:t>2</w:t>
            </w:r>
          </w:p>
        </w:tc>
        <w:tc>
          <w:tcPr>
            <w:tcW w:w="8928" w:type="dxa"/>
          </w:tcPr>
          <w:p w:rsidR="001B54DC" w:rsidRDefault="001B54DC">
            <w:r>
              <w:t>WARN Unrecognized interface discovered with invalid characters (not a-z, A-Z, 0-9 or '-'): &lt;INTERFACE NAME&gt;. Interface name set to INVALID. Program nmsdnsfeed.pl in procedure IntNameClean() needs to be updated to detect this interface type.</w:t>
            </w:r>
          </w:p>
        </w:tc>
      </w:tr>
      <w:tr w:rsidR="001B54DC">
        <w:tblPrEx>
          <w:tblCellMar>
            <w:top w:w="0" w:type="dxa"/>
            <w:bottom w:w="0" w:type="dxa"/>
          </w:tblCellMar>
        </w:tblPrEx>
        <w:tc>
          <w:tcPr>
            <w:tcW w:w="540" w:type="dxa"/>
          </w:tcPr>
          <w:p w:rsidR="001B54DC" w:rsidRDefault="001B54DC">
            <w:r>
              <w:t>3</w:t>
            </w:r>
          </w:p>
        </w:tc>
        <w:tc>
          <w:tcPr>
            <w:tcW w:w="8928" w:type="dxa"/>
          </w:tcPr>
          <w:p w:rsidR="001B54DC" w:rsidRDefault="001B54DC">
            <w:r>
              <w:t>WARN Unrecognized interface discovered: &lt;INTERFACE NAME&gt;. This will be left \"as-is.</w:t>
            </w:r>
          </w:p>
        </w:tc>
      </w:tr>
      <w:tr w:rsidR="001B54DC">
        <w:tblPrEx>
          <w:tblCellMar>
            <w:top w:w="0" w:type="dxa"/>
            <w:bottom w:w="0" w:type="dxa"/>
          </w:tblCellMar>
        </w:tblPrEx>
        <w:tc>
          <w:tcPr>
            <w:tcW w:w="540" w:type="dxa"/>
          </w:tcPr>
          <w:p w:rsidR="001B54DC" w:rsidRDefault="001B54DC">
            <w:r>
              <w:t>4</w:t>
            </w:r>
          </w:p>
        </w:tc>
        <w:tc>
          <w:tcPr>
            <w:tcW w:w="8928" w:type="dxa"/>
          </w:tcPr>
          <w:p w:rsidR="001B54DC" w:rsidRDefault="001B54DC">
            <w:r>
              <w:t>WARN Program nmsdnsfeed.pl in procedure IntNameClean() needs to be updated to detect this interface type: &lt;INTERFACE NAME&gt;.</w:t>
            </w:r>
          </w:p>
        </w:tc>
      </w:tr>
      <w:tr w:rsidR="001B54DC">
        <w:tblPrEx>
          <w:tblCellMar>
            <w:top w:w="0" w:type="dxa"/>
            <w:bottom w:w="0" w:type="dxa"/>
          </w:tblCellMar>
        </w:tblPrEx>
        <w:tc>
          <w:tcPr>
            <w:tcW w:w="540" w:type="dxa"/>
          </w:tcPr>
          <w:p w:rsidR="001B54DC" w:rsidRDefault="001B54DC">
            <w:r>
              <w:t>5</w:t>
            </w:r>
          </w:p>
        </w:tc>
        <w:tc>
          <w:tcPr>
            <w:tcW w:w="8928" w:type="dxa"/>
          </w:tcPr>
          <w:p w:rsidR="001B54DC" w:rsidRDefault="001B54DC">
            <w:r>
              <w:t>WARN The configuration file &lt;PROPSFILE&gt; does not exist.</w:t>
            </w:r>
          </w:p>
        </w:tc>
      </w:tr>
      <w:tr w:rsidR="001B54DC">
        <w:tblPrEx>
          <w:tblCellMar>
            <w:top w:w="0" w:type="dxa"/>
            <w:bottom w:w="0" w:type="dxa"/>
          </w:tblCellMar>
        </w:tblPrEx>
        <w:tc>
          <w:tcPr>
            <w:tcW w:w="540" w:type="dxa"/>
          </w:tcPr>
          <w:p w:rsidR="001B54DC" w:rsidRDefault="001B54DC">
            <w:r>
              <w:t>6</w:t>
            </w:r>
          </w:p>
        </w:tc>
        <w:tc>
          <w:tcPr>
            <w:tcW w:w="8928" w:type="dxa"/>
          </w:tcPr>
          <w:p w:rsidR="001B54DC" w:rsidRDefault="001B54DC">
            <w:r>
              <w:t>WARN Unrecognized interface discovered: &lt;INTERFACE NAME&gt;  Interface name set to INVALID. Program nmsdnsfeed.pl needs to be updated to detect this interface type.</w:t>
            </w:r>
          </w:p>
        </w:tc>
      </w:tr>
      <w:tr w:rsidR="001B54DC">
        <w:tblPrEx>
          <w:tblCellMar>
            <w:top w:w="0" w:type="dxa"/>
            <w:bottom w:w="0" w:type="dxa"/>
          </w:tblCellMar>
        </w:tblPrEx>
        <w:tc>
          <w:tcPr>
            <w:tcW w:w="540" w:type="dxa"/>
          </w:tcPr>
          <w:p w:rsidR="001B54DC" w:rsidRDefault="001B54DC">
            <w:r>
              <w:t>7</w:t>
            </w:r>
          </w:p>
        </w:tc>
        <w:tc>
          <w:tcPr>
            <w:tcW w:w="8928" w:type="dxa"/>
          </w:tcPr>
          <w:p w:rsidR="001B54DC" w:rsidRDefault="001B54DC">
            <w:r>
              <w:t xml:space="preserve">WARN: &lt;DEVICE NAME&gt; has no SNMP address to poll inside </w:t>
            </w:r>
            <w:r w:rsidR="00385B32">
              <w:t>OpenView</w:t>
            </w:r>
            <w:r>
              <w:t>.</w:t>
            </w:r>
          </w:p>
        </w:tc>
      </w:tr>
      <w:tr w:rsidR="001B54DC">
        <w:tblPrEx>
          <w:tblCellMar>
            <w:top w:w="0" w:type="dxa"/>
            <w:bottom w:w="0" w:type="dxa"/>
          </w:tblCellMar>
        </w:tblPrEx>
        <w:tc>
          <w:tcPr>
            <w:tcW w:w="540" w:type="dxa"/>
          </w:tcPr>
          <w:p w:rsidR="001B54DC" w:rsidRDefault="001B54DC">
            <w:r>
              <w:t>8</w:t>
            </w:r>
          </w:p>
        </w:tc>
        <w:tc>
          <w:tcPr>
            <w:tcW w:w="8928" w:type="dxa"/>
          </w:tcPr>
          <w:p w:rsidR="001B54DC" w:rsidRDefault="001B54DC">
            <w:r>
              <w:t xml:space="preserve">WARN: &lt;DEVICE NAME&gt; &lt;SNMP IP Address&gt; encountered the following </w:t>
            </w:r>
            <w:r>
              <w:lastRenderedPageBreak/>
              <w:t>error with the SNMP string: &lt;ERROR&gt;.**</w:t>
            </w:r>
          </w:p>
        </w:tc>
      </w:tr>
      <w:tr w:rsidR="001B54DC">
        <w:tblPrEx>
          <w:tblCellMar>
            <w:top w:w="0" w:type="dxa"/>
            <w:bottom w:w="0" w:type="dxa"/>
          </w:tblCellMar>
        </w:tblPrEx>
        <w:tc>
          <w:tcPr>
            <w:tcW w:w="540" w:type="dxa"/>
          </w:tcPr>
          <w:p w:rsidR="001B54DC" w:rsidRDefault="001B54DC">
            <w:r>
              <w:lastRenderedPageBreak/>
              <w:t>9</w:t>
            </w:r>
          </w:p>
        </w:tc>
        <w:tc>
          <w:tcPr>
            <w:tcW w:w="8928" w:type="dxa"/>
          </w:tcPr>
          <w:p w:rsidR="001B54DC" w:rsidRDefault="001B54DC">
            <w:r>
              <w:t>WARN: $ipaddress has no identifiable node name that can be used for DNS.</w:t>
            </w:r>
          </w:p>
        </w:tc>
      </w:tr>
      <w:tr w:rsidR="001B54DC">
        <w:tblPrEx>
          <w:tblCellMar>
            <w:top w:w="0" w:type="dxa"/>
            <w:bottom w:w="0" w:type="dxa"/>
          </w:tblCellMar>
        </w:tblPrEx>
        <w:tc>
          <w:tcPr>
            <w:tcW w:w="540" w:type="dxa"/>
          </w:tcPr>
          <w:p w:rsidR="001B54DC" w:rsidRDefault="001B54DC">
            <w:r>
              <w:t>10</w:t>
            </w:r>
          </w:p>
        </w:tc>
        <w:tc>
          <w:tcPr>
            <w:tcW w:w="8928" w:type="dxa"/>
          </w:tcPr>
          <w:p w:rsidR="001B54DC" w:rsidRDefault="001B54DC">
            <w:r>
              <w:t>WARN: DNS has no recorded domain for &lt;DEVICE NAME&gt; (&lt;IP ADDRESS&gt;).</w:t>
            </w:r>
          </w:p>
        </w:tc>
      </w:tr>
    </w:tbl>
    <w:p w:rsidR="001B54DC" w:rsidRDefault="001B54DC">
      <w:r>
        <w:t>** &lt;ERROR&gt; can be: SNMP-STRING-UNKNOWN-TO-</w:t>
      </w:r>
      <w:r w:rsidR="00385B32">
        <w:t>OPENVIEW</w:t>
      </w:r>
      <w:r>
        <w:t>, SNMP-AGENT-DEAD, SNMP-SYSNAME-INVALID, SNMP-SYSNAME-NOT-SET, SNMP-STRING-UNKNOWN-ERROR, or SNMP-IP-ADDRESS-INVALID</w:t>
      </w:r>
    </w:p>
    <w:p w:rsidR="001B54DC" w:rsidRDefault="001B54DC">
      <w:pPr>
        <w:pStyle w:val="Heading4"/>
      </w:pPr>
      <w:r>
        <w:br w:type="page"/>
      </w:r>
      <w:r>
        <w:lastRenderedPageBreak/>
        <w:t>Host and Domain Name Resolution Logic</w:t>
      </w:r>
    </w:p>
    <w:p w:rsidR="001B54DC" w:rsidRDefault="001B54DC">
      <w:pPr>
        <w:pStyle w:val="BodyText"/>
      </w:pPr>
      <w:r>
        <w:t>For every node, the following logic occurs.</w:t>
      </w:r>
    </w:p>
    <w:p w:rsidR="001B54DC" w:rsidRDefault="001B54DC">
      <w:pPr>
        <w:pStyle w:val="BodyText"/>
      </w:pPr>
      <w:r>
        <w:object w:dxaOrig="8558" w:dyaOrig="10188">
          <v:shape id="_x0000_i1031" type="#_x0000_t75" style="width:427.3pt;height:508.7pt" o:ole="">
            <v:imagedata r:id="rId31" o:title=""/>
          </v:shape>
          <o:OLEObject Type="Embed" ProgID="Visio.Drawing.6" ShapeID="_x0000_i1031" DrawAspect="Content" ObjectID="_1357542156" r:id="rId32"/>
        </w:object>
      </w:r>
    </w:p>
    <w:p w:rsidR="001B54DC" w:rsidRDefault="001B54DC"/>
    <w:p w:rsidR="001B54DC" w:rsidRDefault="001B54DC">
      <w:pPr>
        <w:pStyle w:val="Heading4"/>
      </w:pPr>
      <w:r>
        <w:br w:type="page"/>
      </w:r>
      <w:r>
        <w:lastRenderedPageBreak/>
        <w:t>Multi-homed Logic</w:t>
      </w:r>
    </w:p>
    <w:p w:rsidR="001B54DC" w:rsidRDefault="001B54DC">
      <w:pPr>
        <w:pStyle w:val="BodyText"/>
      </w:pPr>
      <w:r>
        <w:t>Before the name to IP address resolution can be determined the device needs to be identified as either multi-homed or not. For every node the following logic occurs.</w:t>
      </w:r>
    </w:p>
    <w:p w:rsidR="001B54DC" w:rsidRDefault="001B54DC">
      <w:pPr>
        <w:pStyle w:val="BodyText"/>
        <w:jc w:val="center"/>
      </w:pPr>
      <w:r>
        <w:object w:dxaOrig="4160" w:dyaOrig="7991">
          <v:shape id="_x0000_i1032" type="#_x0000_t75" style="width:208.15pt;height:399.15pt" o:ole="">
            <v:imagedata r:id="rId33" o:title=""/>
          </v:shape>
          <o:OLEObject Type="Embed" ProgID="Visio.Drawing.6" ShapeID="_x0000_i1032" DrawAspect="Content" ObjectID="_1357542157" r:id="rId34"/>
        </w:object>
      </w:r>
    </w:p>
    <w:p w:rsidR="001B54DC" w:rsidRDefault="001B54DC">
      <w:pPr>
        <w:pStyle w:val="BodyText"/>
      </w:pPr>
      <w:r>
        <w:t xml:space="preserve">The actual switches used in the multi-homed determination come from </w:t>
      </w:r>
      <w:r w:rsidR="00385B32">
        <w:t>OpenView</w:t>
      </w:r>
      <w:r>
        <w:t xml:space="preserve"> and are configurable via the </w:t>
      </w:r>
      <w:r w:rsidR="00306257">
        <w:t>/opt/NMSDNS</w:t>
      </w:r>
      <w:r>
        <w:t>/config/nmsdns.props file.</w:t>
      </w:r>
    </w:p>
    <w:p w:rsidR="001B54DC" w:rsidRDefault="001B54DC">
      <w:pPr>
        <w:pStyle w:val="BodyText"/>
      </w:pPr>
    </w:p>
    <w:p w:rsidR="001B54DC" w:rsidRDefault="001B54DC">
      <w:pPr>
        <w:pStyle w:val="PlainText"/>
        <w:rPr>
          <w:rFonts w:eastAsia="MS Mincho"/>
        </w:rPr>
      </w:pPr>
      <w:r>
        <w:rPr>
          <w:rFonts w:eastAsia="MS Mincho"/>
        </w:rPr>
        <w:t xml:space="preserve">## IF A NODE IS MULTIHOMED. IF THE SWITCH IS 1 AND THE </w:t>
      </w:r>
      <w:r w:rsidR="00385B32">
        <w:rPr>
          <w:rFonts w:eastAsia="MS Mincho"/>
        </w:rPr>
        <w:t>OPENVIEW</w:t>
      </w:r>
      <w:r>
        <w:rPr>
          <w:rFonts w:eastAsia="MS Mincho"/>
        </w:rPr>
        <w:t xml:space="preserve"> FIELD VALUE</w:t>
      </w:r>
    </w:p>
    <w:p w:rsidR="001B54DC" w:rsidRDefault="001B54DC">
      <w:pPr>
        <w:pStyle w:val="PlainText"/>
        <w:rPr>
          <w:rFonts w:eastAsia="MS Mincho"/>
        </w:rPr>
      </w:pPr>
      <w:r>
        <w:rPr>
          <w:rFonts w:eastAsia="MS Mincho"/>
        </w:rPr>
        <w:t>## IS TRUE, THEN THE NODE IS MULTIHOMED</w:t>
      </w:r>
    </w:p>
    <w:p w:rsidR="001B54DC" w:rsidRDefault="001B54DC">
      <w:pPr>
        <w:pStyle w:val="PlainText"/>
        <w:rPr>
          <w:rFonts w:eastAsia="MS Mincho"/>
        </w:rPr>
      </w:pPr>
      <w:r>
        <w:rPr>
          <w:rFonts w:eastAsia="MS Mincho"/>
        </w:rPr>
        <w:t>$MULTIHOMED-&gt;{"isIPRouter"}      = 1;</w:t>
      </w:r>
    </w:p>
    <w:p w:rsidR="001B54DC" w:rsidRDefault="001B54DC">
      <w:pPr>
        <w:pStyle w:val="PlainText"/>
        <w:rPr>
          <w:rFonts w:eastAsia="MS Mincho"/>
        </w:rPr>
      </w:pPr>
      <w:r>
        <w:rPr>
          <w:rFonts w:eastAsia="MS Mincho"/>
        </w:rPr>
        <w:t>$MULTIHOMED-&gt;{"isSwitch"}        = 1;</w:t>
      </w:r>
    </w:p>
    <w:p w:rsidR="001B54DC" w:rsidRDefault="001B54DC">
      <w:pPr>
        <w:pStyle w:val="BodyText"/>
      </w:pPr>
    </w:p>
    <w:p w:rsidR="001B54DC" w:rsidRDefault="001B54DC">
      <w:pPr>
        <w:pStyle w:val="BodyText"/>
      </w:pPr>
      <w:r>
        <w:lastRenderedPageBreak/>
        <w:t>The list of switches that can be used are obtainable by setting</w:t>
      </w:r>
    </w:p>
    <w:p w:rsidR="001B54DC" w:rsidRDefault="001B54DC">
      <w:pPr>
        <w:pStyle w:val="PlainText"/>
        <w:rPr>
          <w:rFonts w:eastAsia="MS Mincho"/>
        </w:rPr>
      </w:pPr>
    </w:p>
    <w:p w:rsidR="001B54DC" w:rsidRDefault="001B54DC">
      <w:pPr>
        <w:pStyle w:val="PlainText"/>
        <w:rPr>
          <w:rFonts w:eastAsia="MS Mincho"/>
        </w:rPr>
      </w:pPr>
      <w:r>
        <w:rPr>
          <w:rFonts w:eastAsia="MS Mincho"/>
        </w:rPr>
        <w:t>$DEBUGLOG         = $D_MH;</w:t>
      </w:r>
    </w:p>
    <w:p w:rsidR="001B54DC" w:rsidRDefault="001B54DC">
      <w:pPr>
        <w:pStyle w:val="BodyText"/>
      </w:pPr>
      <w:r>
        <w:t xml:space="preserve">By running in </w:t>
      </w:r>
      <w:r w:rsidR="00306257">
        <w:t>/opt/NMSDNS</w:t>
      </w:r>
      <w:r>
        <w:t xml:space="preserve">/scripts/nmsdnsfeed.pl, the list of possible switches will be stored in the </w:t>
      </w:r>
      <w:r w:rsidR="00306257">
        <w:t>/opt/NMSDNS</w:t>
      </w:r>
      <w:r>
        <w:t>/logs/nmsdns.log file.</w:t>
      </w:r>
    </w:p>
    <w:p w:rsidR="001B54DC" w:rsidRDefault="001B54DC">
      <w:pPr>
        <w:pStyle w:val="BodyText"/>
      </w:pPr>
    </w:p>
    <w:p w:rsidR="001B54DC" w:rsidRDefault="001B54DC">
      <w:pPr>
        <w:pStyle w:val="Heading4"/>
      </w:pPr>
      <w:r>
        <w:t>Primary Interface and Abbreviation Logic</w:t>
      </w:r>
    </w:p>
    <w:p w:rsidR="001B54DC" w:rsidRDefault="001B54DC">
      <w:r>
        <w:t xml:space="preserve">If a device is determined to be multi-homed, then only one interface will represent the node. The other interfaces will be represented by the device name connected by hyphen to an abbreviation of the interface name and interface index. Any ':' or '.' in the index is converted to a '-', while any '/' is removed from the index entirely. </w:t>
      </w:r>
    </w:p>
    <w:p w:rsidR="001B54DC" w:rsidRDefault="001B54DC">
      <w:pPr>
        <w:pStyle w:val="BodyText"/>
      </w:pPr>
      <w:r>
        <w:object w:dxaOrig="10282" w:dyaOrig="5067">
          <v:shape id="_x0000_i1033" type="#_x0000_t75" style="width:468pt;height:230.1pt" o:ole="">
            <v:imagedata r:id="rId35" o:title=""/>
          </v:shape>
          <o:OLEObject Type="Embed" ProgID="Visio.Drawing.6" ShapeID="_x0000_i1033" DrawAspect="Content" ObjectID="_1357542158" r:id="rId36"/>
        </w:object>
      </w:r>
    </w:p>
    <w:p w:rsidR="001B54DC" w:rsidRDefault="001B54DC">
      <w:pPr>
        <w:pStyle w:val="PlainText"/>
        <w:rPr>
          <w:rFonts w:eastAsia="MS Mincho"/>
        </w:rPr>
      </w:pPr>
    </w:p>
    <w:p w:rsidR="001B54DC" w:rsidRDefault="001B54DC">
      <w:pPr>
        <w:pStyle w:val="PlainText"/>
        <w:rPr>
          <w:rFonts w:eastAsia="MS Mincho"/>
        </w:rPr>
      </w:pPr>
    </w:p>
    <w:p w:rsidR="001B54DC" w:rsidRDefault="001B54DC">
      <w:r>
        <w:t xml:space="preserve">The hierarchy of the interface type is configurable. The </w:t>
      </w:r>
      <w:r w:rsidR="00306257">
        <w:t>/opt/NMSDNS</w:t>
      </w:r>
      <w:r>
        <w:t xml:space="preserve">/config/nmsdns.props file contains the order through which these interfaces are selected. </w:t>
      </w:r>
      <w:r w:rsidR="0072555C">
        <w:t xml:space="preserve">The lower the number, the greater the priority. </w:t>
      </w:r>
      <w:r>
        <w:t>The text representing the interface type is an abbreviation which is determined before the table is referenced.</w:t>
      </w:r>
    </w:p>
    <w:p w:rsidR="001B54DC" w:rsidRDefault="001B54DC"/>
    <w:p w:rsidR="001B54DC" w:rsidRDefault="001B54DC">
      <w:pPr>
        <w:pStyle w:val="PlainText"/>
        <w:rPr>
          <w:rFonts w:eastAsia="MS Mincho"/>
        </w:rPr>
      </w:pPr>
      <w:r>
        <w:rPr>
          <w:rFonts w:eastAsia="MS Mincho"/>
        </w:rPr>
        <w:t>## INTERFACE HIERARCHY (BASED ON ABBREVIATIONS)</w:t>
      </w:r>
    </w:p>
    <w:p w:rsidR="001B54DC" w:rsidRDefault="001B54DC">
      <w:pPr>
        <w:pStyle w:val="PlainText"/>
        <w:rPr>
          <w:rFonts w:eastAsia="MS Mincho"/>
        </w:rPr>
      </w:pPr>
      <w:r>
        <w:rPr>
          <w:rFonts w:eastAsia="MS Mincho"/>
        </w:rPr>
        <w:t>$IF-&gt;{"lp"}                      = 1;</w:t>
      </w:r>
    </w:p>
    <w:p w:rsidR="001B54DC" w:rsidRDefault="001B54DC">
      <w:pPr>
        <w:pStyle w:val="PlainText"/>
        <w:rPr>
          <w:rFonts w:eastAsia="MS Mincho"/>
        </w:rPr>
      </w:pPr>
      <w:r>
        <w:rPr>
          <w:rFonts w:eastAsia="MS Mincho"/>
        </w:rPr>
        <w:t>$IF-&gt;{"sc"}                      = 2;</w:t>
      </w:r>
    </w:p>
    <w:p w:rsidR="001B54DC" w:rsidRDefault="001B54DC">
      <w:pPr>
        <w:pStyle w:val="PlainText"/>
        <w:rPr>
          <w:rFonts w:eastAsia="MS Mincho"/>
        </w:rPr>
      </w:pPr>
      <w:r>
        <w:rPr>
          <w:rFonts w:eastAsia="MS Mincho"/>
        </w:rPr>
        <w:t>$IF-&gt;{"nt"}                      = 3;</w:t>
      </w:r>
    </w:p>
    <w:p w:rsidR="001B54DC" w:rsidRDefault="001B54DC">
      <w:pPr>
        <w:pStyle w:val="PlainText"/>
        <w:rPr>
          <w:rFonts w:eastAsia="MS Mincho"/>
        </w:rPr>
      </w:pPr>
      <w:r>
        <w:rPr>
          <w:rFonts w:eastAsia="MS Mincho"/>
        </w:rPr>
        <w:t>$IF-&gt;{"vl"}                      = 4;</w:t>
      </w:r>
    </w:p>
    <w:p w:rsidR="001B54DC" w:rsidRDefault="001B54DC">
      <w:pPr>
        <w:pStyle w:val="PlainText"/>
        <w:rPr>
          <w:rFonts w:eastAsia="MS Mincho"/>
        </w:rPr>
      </w:pPr>
      <w:r>
        <w:rPr>
          <w:rFonts w:eastAsia="MS Mincho"/>
        </w:rPr>
        <w:t>$IF-&gt;{"e"}                       = 5;</w:t>
      </w:r>
    </w:p>
    <w:p w:rsidR="001B54DC" w:rsidRDefault="001B54DC">
      <w:pPr>
        <w:pStyle w:val="PlainText"/>
        <w:rPr>
          <w:rFonts w:eastAsia="MS Mincho"/>
        </w:rPr>
      </w:pPr>
      <w:r>
        <w:rPr>
          <w:rFonts w:eastAsia="MS Mincho"/>
        </w:rPr>
        <w:t>$IF-&gt;{"s"}                       = 6;</w:t>
      </w:r>
    </w:p>
    <w:p w:rsidR="001B54DC" w:rsidRDefault="001B54DC">
      <w:pPr>
        <w:pStyle w:val="PlainText"/>
        <w:rPr>
          <w:rFonts w:eastAsia="MS Mincho"/>
        </w:rPr>
      </w:pPr>
      <w:r>
        <w:rPr>
          <w:rFonts w:eastAsia="MS Mincho"/>
        </w:rPr>
        <w:lastRenderedPageBreak/>
        <w:t>$IF-&gt;{"pix"}                     = 7;</w:t>
      </w:r>
    </w:p>
    <w:p w:rsidR="001B54DC" w:rsidRDefault="001B54DC"/>
    <w:p w:rsidR="001B54DC" w:rsidRDefault="001B54DC">
      <w:r>
        <w:t xml:space="preserve">As new interfaces are detected, the corresponding abbreviations can be added to the </w:t>
      </w:r>
      <w:r w:rsidR="00306257">
        <w:t>/opt/NMSDNS</w:t>
      </w:r>
      <w:r>
        <w:t>/config/nmsdns.props file. Initially this file contains:</w:t>
      </w:r>
    </w:p>
    <w:p w:rsidR="001B54DC" w:rsidRDefault="001B54DC">
      <w:pPr>
        <w:pStyle w:val="PlainText"/>
        <w:rPr>
          <w:rFonts w:eastAsia="MS Mincho"/>
        </w:rPr>
      </w:pPr>
    </w:p>
    <w:p w:rsidR="001B54DC" w:rsidRDefault="001B54DC">
      <w:pPr>
        <w:pStyle w:val="PlainText"/>
        <w:ind w:left="1080"/>
        <w:rPr>
          <w:rFonts w:eastAsia="MS Mincho"/>
        </w:rPr>
      </w:pPr>
      <w:r>
        <w:rPr>
          <w:rFonts w:eastAsia="MS Mincho"/>
        </w:rPr>
        <w:t>## INTERFACE CLEANING</w:t>
      </w:r>
    </w:p>
    <w:p w:rsidR="001B54DC" w:rsidRDefault="001B54DC">
      <w:pPr>
        <w:pStyle w:val="PlainText"/>
        <w:ind w:left="1080"/>
        <w:rPr>
          <w:rFonts w:eastAsia="MS Mincho"/>
        </w:rPr>
      </w:pPr>
      <w:r>
        <w:rPr>
          <w:rFonts w:eastAsia="MS Mincho"/>
        </w:rPr>
        <w:t>$INTABREV-&gt;{"agent's"}           = "unk";        # 1</w:t>
      </w:r>
    </w:p>
    <w:p w:rsidR="001B54DC" w:rsidRDefault="001B54DC">
      <w:pPr>
        <w:pStyle w:val="PlainText"/>
        <w:ind w:left="1080"/>
        <w:rPr>
          <w:rFonts w:eastAsia="MS Mincho"/>
        </w:rPr>
      </w:pPr>
      <w:r>
        <w:rPr>
          <w:rFonts w:eastAsia="MS Mincho"/>
        </w:rPr>
        <w:t>$INTABREV-&gt;{"amd"}               = "hst";        # 2</w:t>
      </w:r>
    </w:p>
    <w:p w:rsidR="001B54DC" w:rsidRDefault="001B54DC">
      <w:pPr>
        <w:pStyle w:val="PlainText"/>
        <w:ind w:left="1080"/>
        <w:rPr>
          <w:rFonts w:eastAsia="MS Mincho"/>
        </w:rPr>
      </w:pPr>
      <w:r>
        <w:rPr>
          <w:rFonts w:eastAsia="MS Mincho"/>
        </w:rPr>
        <w:t>$INTABREV-&gt;{"atm"}               = "atm";        # 3</w:t>
      </w:r>
    </w:p>
    <w:p w:rsidR="001B54DC" w:rsidRDefault="001B54DC">
      <w:pPr>
        <w:pStyle w:val="PlainText"/>
        <w:ind w:left="1080"/>
        <w:rPr>
          <w:rFonts w:eastAsia="MS Mincho"/>
        </w:rPr>
      </w:pPr>
      <w:r>
        <w:rPr>
          <w:rFonts w:eastAsia="MS Mincho"/>
        </w:rPr>
        <w:t>$INTABREV-&gt;{"bvi"}               = "bvi";        # 4</w:t>
      </w:r>
    </w:p>
    <w:p w:rsidR="001B54DC" w:rsidRDefault="001B54DC">
      <w:pPr>
        <w:pStyle w:val="PlainText"/>
        <w:ind w:left="1080"/>
        <w:rPr>
          <w:rFonts w:eastAsia="MS Mincho"/>
        </w:rPr>
      </w:pPr>
      <w:r>
        <w:rPr>
          <w:rFonts w:eastAsia="MS Mincho"/>
        </w:rPr>
        <w:t>$INTABREV-&gt;{"channel"}           = "ch";         # 5</w:t>
      </w:r>
    </w:p>
    <w:p w:rsidR="001B54DC" w:rsidRDefault="001B54DC">
      <w:pPr>
        <w:pStyle w:val="PlainText"/>
        <w:ind w:left="1080"/>
        <w:rPr>
          <w:rFonts w:eastAsia="MS Mincho"/>
        </w:rPr>
      </w:pPr>
      <w:r>
        <w:rPr>
          <w:rFonts w:eastAsia="MS Mincho"/>
        </w:rPr>
        <w:t>$INTABREV-&gt;{"cabletron"}         = "ctron";      # 6</w:t>
      </w:r>
    </w:p>
    <w:p w:rsidR="001B54DC" w:rsidRDefault="001B54DC">
      <w:pPr>
        <w:pStyle w:val="PlainText"/>
        <w:ind w:left="1080"/>
        <w:rPr>
          <w:rFonts w:eastAsia="MS Mincho"/>
        </w:rPr>
      </w:pPr>
      <w:r>
        <w:rPr>
          <w:rFonts w:eastAsia="MS Mincho"/>
        </w:rPr>
        <w:t>$INTABREV-&gt;{"cayman"}            = "hst";        # 7</w:t>
      </w:r>
    </w:p>
    <w:p w:rsidR="001B54DC" w:rsidRDefault="001B54DC">
      <w:pPr>
        <w:pStyle w:val="PlainText"/>
        <w:ind w:left="1080"/>
        <w:rPr>
          <w:rFonts w:eastAsia="MS Mincho"/>
        </w:rPr>
      </w:pPr>
      <w:r>
        <w:rPr>
          <w:rFonts w:eastAsia="MS Mincho"/>
        </w:rPr>
        <w:t>$INTABREV-&gt;{"cisco"}             = "csco";       # 8</w:t>
      </w:r>
    </w:p>
    <w:p w:rsidR="001B54DC" w:rsidRDefault="001B54DC">
      <w:pPr>
        <w:pStyle w:val="PlainText"/>
        <w:ind w:left="1080"/>
        <w:rPr>
          <w:rFonts w:eastAsia="MS Mincho"/>
        </w:rPr>
      </w:pPr>
      <w:r>
        <w:rPr>
          <w:rFonts w:eastAsia="MS Mincho"/>
        </w:rPr>
        <w:t>$INTABREV-&gt;{"compaq"}            = "hst";        # 9</w:t>
      </w:r>
    </w:p>
    <w:p w:rsidR="001B54DC" w:rsidRDefault="001B54DC">
      <w:pPr>
        <w:pStyle w:val="PlainText"/>
        <w:ind w:left="1080"/>
        <w:rPr>
          <w:rFonts w:eastAsia="MS Mincho"/>
        </w:rPr>
      </w:pPr>
      <w:r>
        <w:rPr>
          <w:rFonts w:eastAsia="MS Mincho"/>
        </w:rPr>
        <w:t>$INTABREV-&gt;{"ctron"}             = "ctron";      # 10</w:t>
      </w:r>
    </w:p>
    <w:p w:rsidR="001B54DC" w:rsidRDefault="001B54DC">
      <w:pPr>
        <w:pStyle w:val="PlainText"/>
        <w:ind w:left="1080"/>
        <w:rPr>
          <w:rFonts w:eastAsia="MS Mincho"/>
        </w:rPr>
      </w:pPr>
      <w:r>
        <w:rPr>
          <w:rFonts w:eastAsia="MS Mincho"/>
        </w:rPr>
        <w:t>$INTABREV-&gt;{"dc"}                = "dc";         # 11</w:t>
      </w:r>
    </w:p>
    <w:p w:rsidR="001B54DC" w:rsidRDefault="001B54DC">
      <w:pPr>
        <w:pStyle w:val="PlainText"/>
        <w:ind w:left="1080"/>
        <w:rPr>
          <w:rFonts w:eastAsia="MS Mincho"/>
        </w:rPr>
      </w:pPr>
      <w:r>
        <w:rPr>
          <w:rFonts w:eastAsia="MS Mincho"/>
        </w:rPr>
        <w:t>$INTABREV-&gt;{"dec"}               = "hst";        # 12</w:t>
      </w:r>
    </w:p>
    <w:p w:rsidR="001B54DC" w:rsidRDefault="001B54DC">
      <w:pPr>
        <w:pStyle w:val="PlainText"/>
        <w:ind w:left="1080"/>
        <w:rPr>
          <w:rFonts w:eastAsia="MS Mincho"/>
        </w:rPr>
      </w:pPr>
      <w:r>
        <w:rPr>
          <w:rFonts w:eastAsia="MS Mincho"/>
        </w:rPr>
        <w:t>$INTABREV-&gt;{"dialer"}            = "dial";       # 13</w:t>
      </w:r>
    </w:p>
    <w:p w:rsidR="001B54DC" w:rsidRDefault="001B54DC">
      <w:pPr>
        <w:pStyle w:val="PlainText"/>
        <w:ind w:left="1080"/>
        <w:rPr>
          <w:rFonts w:eastAsia="MS Mincho"/>
        </w:rPr>
      </w:pPr>
      <w:r>
        <w:rPr>
          <w:rFonts w:eastAsia="MS Mincho"/>
        </w:rPr>
        <w:t>$INTABREV-&gt;{"el574nd4"}          = "e";          # 14</w:t>
      </w:r>
    </w:p>
    <w:p w:rsidR="001B54DC" w:rsidRDefault="001B54DC">
      <w:pPr>
        <w:pStyle w:val="PlainText"/>
        <w:ind w:left="1080"/>
        <w:rPr>
          <w:rFonts w:eastAsia="MS Mincho"/>
        </w:rPr>
      </w:pPr>
      <w:r>
        <w:rPr>
          <w:rFonts w:eastAsia="MS Mincho"/>
        </w:rPr>
        <w:t>$INTABREV-&gt;{"el3c589"}           = "e";          # 15</w:t>
      </w:r>
    </w:p>
    <w:p w:rsidR="001B54DC" w:rsidRDefault="001B54DC">
      <w:pPr>
        <w:pStyle w:val="PlainText"/>
        <w:ind w:left="1080"/>
        <w:rPr>
          <w:rFonts w:eastAsia="MS Mincho"/>
        </w:rPr>
      </w:pPr>
      <w:r>
        <w:rPr>
          <w:rFonts w:eastAsia="MS Mincho"/>
        </w:rPr>
        <w:t>$INTABREV-&gt;{"enet"}              = "enet";       # 16</w:t>
      </w:r>
    </w:p>
    <w:p w:rsidR="001B54DC" w:rsidRDefault="001B54DC">
      <w:pPr>
        <w:pStyle w:val="PlainText"/>
        <w:ind w:left="1080"/>
        <w:rPr>
          <w:rFonts w:eastAsia="MS Mincho"/>
        </w:rPr>
      </w:pPr>
      <w:r>
        <w:rPr>
          <w:rFonts w:eastAsia="MS Mincho"/>
        </w:rPr>
        <w:t>$INTABREV-&gt;{"en"}                = "en";         # 17</w:t>
      </w:r>
    </w:p>
    <w:p w:rsidR="001B54DC" w:rsidRDefault="001B54DC">
      <w:pPr>
        <w:pStyle w:val="PlainText"/>
        <w:ind w:left="1080"/>
        <w:rPr>
          <w:rFonts w:eastAsia="MS Mincho"/>
        </w:rPr>
      </w:pPr>
      <w:r>
        <w:rPr>
          <w:rFonts w:eastAsia="MS Mincho"/>
        </w:rPr>
        <w:t>$INTABREV-&gt;{"eri"}               = "eri";        # 18</w:t>
      </w:r>
    </w:p>
    <w:p w:rsidR="001B54DC" w:rsidRDefault="001B54DC">
      <w:pPr>
        <w:pStyle w:val="PlainText"/>
        <w:ind w:left="1080"/>
        <w:rPr>
          <w:rFonts w:eastAsia="MS Mincho"/>
        </w:rPr>
      </w:pPr>
      <w:r>
        <w:rPr>
          <w:rFonts w:eastAsia="MS Mincho"/>
        </w:rPr>
        <w:t>$INTABREV-&gt;{"eth"}               = "e";          # 19</w:t>
      </w:r>
    </w:p>
    <w:p w:rsidR="001B54DC" w:rsidRDefault="001B54DC">
      <w:pPr>
        <w:pStyle w:val="PlainText"/>
        <w:ind w:left="1080"/>
        <w:rPr>
          <w:rFonts w:eastAsia="MS Mincho"/>
        </w:rPr>
      </w:pPr>
      <w:r>
        <w:rPr>
          <w:rFonts w:eastAsia="MS Mincho"/>
        </w:rPr>
        <w:t>$INTABREV-&gt;{"ethernet"}          = "e";          # 20</w:t>
      </w:r>
    </w:p>
    <w:p w:rsidR="001B54DC" w:rsidRDefault="001B54DC">
      <w:pPr>
        <w:pStyle w:val="PlainText"/>
        <w:ind w:left="1080"/>
        <w:rPr>
          <w:rFonts w:eastAsia="MS Mincho"/>
        </w:rPr>
      </w:pPr>
      <w:r>
        <w:rPr>
          <w:rFonts w:eastAsia="MS Mincho"/>
        </w:rPr>
        <w:t>$INTABREV-&gt;{"ether"}             = "e";          # 21</w:t>
      </w:r>
    </w:p>
    <w:p w:rsidR="001B54DC" w:rsidRDefault="001B54DC">
      <w:pPr>
        <w:pStyle w:val="PlainText"/>
        <w:ind w:left="1080"/>
        <w:rPr>
          <w:rFonts w:eastAsia="MS Mincho"/>
        </w:rPr>
      </w:pPr>
      <w:r>
        <w:rPr>
          <w:rFonts w:eastAsia="MS Mincho"/>
        </w:rPr>
        <w:t>$INTABREV-&gt;{"fastethernet"}      = "fe";         # 22</w:t>
      </w:r>
    </w:p>
    <w:p w:rsidR="001B54DC" w:rsidRDefault="001B54DC">
      <w:pPr>
        <w:pStyle w:val="PlainText"/>
        <w:ind w:left="1080"/>
        <w:rPr>
          <w:rFonts w:eastAsia="MS Mincho"/>
        </w:rPr>
      </w:pPr>
      <w:r>
        <w:rPr>
          <w:rFonts w:eastAsia="MS Mincho"/>
        </w:rPr>
        <w:t>$INTABREV-&gt;{"fddi"}              = "fddi";       # 23</w:t>
      </w:r>
    </w:p>
    <w:p w:rsidR="001B54DC" w:rsidRDefault="001B54DC">
      <w:pPr>
        <w:pStyle w:val="PlainText"/>
        <w:ind w:left="1080"/>
        <w:rPr>
          <w:rFonts w:eastAsia="MS Mincho"/>
        </w:rPr>
      </w:pPr>
      <w:r>
        <w:rPr>
          <w:rFonts w:eastAsia="MS Mincho"/>
        </w:rPr>
        <w:t>$INTABREV-&gt;{"fei"}               = "fei";        # 24</w:t>
      </w:r>
    </w:p>
    <w:p w:rsidR="001B54DC" w:rsidRDefault="001B54DC">
      <w:pPr>
        <w:pStyle w:val="PlainText"/>
        <w:ind w:left="1080"/>
        <w:rPr>
          <w:rFonts w:eastAsia="MS Mincho"/>
        </w:rPr>
      </w:pPr>
      <w:r>
        <w:rPr>
          <w:rFonts w:eastAsia="MS Mincho"/>
        </w:rPr>
        <w:t>$INTABREV-&gt;{"ge"}                = "ge";         # 25</w:t>
      </w:r>
    </w:p>
    <w:p w:rsidR="001B54DC" w:rsidRDefault="001B54DC">
      <w:pPr>
        <w:pStyle w:val="PlainText"/>
        <w:ind w:left="1080"/>
        <w:rPr>
          <w:rFonts w:eastAsia="MS Mincho"/>
        </w:rPr>
      </w:pPr>
      <w:r>
        <w:rPr>
          <w:rFonts w:eastAsia="MS Mincho"/>
        </w:rPr>
        <w:t>$INTABREV-&gt;{"gigabitethernet"}   = "ge";         # 26</w:t>
      </w:r>
    </w:p>
    <w:p w:rsidR="001B54DC" w:rsidRDefault="001B54DC">
      <w:pPr>
        <w:pStyle w:val="PlainText"/>
        <w:ind w:left="1080"/>
        <w:rPr>
          <w:rFonts w:eastAsia="MS Mincho"/>
        </w:rPr>
      </w:pPr>
      <w:r>
        <w:rPr>
          <w:rFonts w:eastAsia="MS Mincho"/>
        </w:rPr>
        <w:t>$INTABREV-&gt;{"hme"}               = "hme";        # 27</w:t>
      </w:r>
    </w:p>
    <w:p w:rsidR="001B54DC" w:rsidRDefault="001B54DC">
      <w:pPr>
        <w:pStyle w:val="PlainText"/>
        <w:ind w:left="1080"/>
        <w:rPr>
          <w:rFonts w:eastAsia="MS Mincho"/>
        </w:rPr>
      </w:pPr>
      <w:r>
        <w:rPr>
          <w:rFonts w:eastAsia="MS Mincho"/>
        </w:rPr>
        <w:t>$INTABREV-&gt;{"hssi"}              = "hssi";       # 28</w:t>
      </w:r>
    </w:p>
    <w:p w:rsidR="001B54DC" w:rsidRDefault="001B54DC">
      <w:pPr>
        <w:pStyle w:val="PlainText"/>
        <w:ind w:left="1080"/>
        <w:rPr>
          <w:rFonts w:eastAsia="MS Mincho"/>
        </w:rPr>
      </w:pPr>
      <w:r>
        <w:rPr>
          <w:rFonts w:eastAsia="MS Mincho"/>
        </w:rPr>
        <w:t>$INTABREV-&gt;{"interface"}         = "hst";        # 28</w:t>
      </w:r>
    </w:p>
    <w:p w:rsidR="001B54DC" w:rsidRDefault="001B54DC">
      <w:pPr>
        <w:pStyle w:val="PlainText"/>
        <w:ind w:left="1080"/>
        <w:rPr>
          <w:rFonts w:eastAsia="MS Mincho"/>
        </w:rPr>
      </w:pPr>
      <w:r>
        <w:rPr>
          <w:rFonts w:eastAsia="MS Mincho"/>
        </w:rPr>
        <w:t>$INTABREV-&gt;{"ibm"}               = "hst";        # 29</w:t>
      </w:r>
    </w:p>
    <w:p w:rsidR="001B54DC" w:rsidRDefault="001B54DC">
      <w:pPr>
        <w:pStyle w:val="PlainText"/>
        <w:ind w:left="1080"/>
        <w:rPr>
          <w:rFonts w:eastAsia="MS Mincho"/>
        </w:rPr>
      </w:pPr>
      <w:r>
        <w:rPr>
          <w:rFonts w:eastAsia="MS Mincho"/>
        </w:rPr>
        <w:t>$INTABREV-&gt;{"intel(r)"}          = "hst";        # 30</w:t>
      </w:r>
    </w:p>
    <w:p w:rsidR="001B54DC" w:rsidRDefault="001B54DC">
      <w:pPr>
        <w:pStyle w:val="PlainText"/>
        <w:ind w:left="1080"/>
        <w:rPr>
          <w:rFonts w:eastAsia="MS Mincho"/>
        </w:rPr>
      </w:pPr>
      <w:r>
        <w:rPr>
          <w:rFonts w:eastAsia="MS Mincho"/>
        </w:rPr>
        <w:t>$INTABREV-&gt;{"intel"}             = "hst";        # 31</w:t>
      </w:r>
    </w:p>
    <w:p w:rsidR="001B54DC" w:rsidRDefault="001B54DC">
      <w:pPr>
        <w:pStyle w:val="PlainText"/>
        <w:ind w:left="1080"/>
        <w:rPr>
          <w:rFonts w:eastAsia="MS Mincho"/>
        </w:rPr>
      </w:pPr>
      <w:r>
        <w:rPr>
          <w:rFonts w:eastAsia="MS Mincho"/>
        </w:rPr>
        <w:t>$INTABREV-&gt;{"ip"}                = "hst";        # 32</w:t>
      </w:r>
    </w:p>
    <w:p w:rsidR="001B54DC" w:rsidRDefault="001B54DC">
      <w:pPr>
        <w:pStyle w:val="PlainText"/>
        <w:ind w:left="1080"/>
        <w:rPr>
          <w:rFonts w:eastAsia="MS Mincho"/>
        </w:rPr>
      </w:pPr>
      <w:r>
        <w:rPr>
          <w:rFonts w:eastAsia="MS Mincho"/>
        </w:rPr>
        <w:t>$INTABREV-&gt;{"compaq"}            = "hst";        # 33</w:t>
      </w:r>
    </w:p>
    <w:p w:rsidR="001B54DC" w:rsidRDefault="001B54DC">
      <w:pPr>
        <w:pStyle w:val="PlainText"/>
        <w:ind w:left="1080"/>
        <w:rPr>
          <w:rFonts w:eastAsia="MS Mincho"/>
        </w:rPr>
      </w:pPr>
      <w:r>
        <w:rPr>
          <w:rFonts w:eastAsia="MS Mincho"/>
        </w:rPr>
        <w:t>$INTABREV-&gt;{"loopback"}          = "lp";         # 34</w:t>
      </w:r>
    </w:p>
    <w:p w:rsidR="001B54DC" w:rsidRDefault="001B54DC">
      <w:pPr>
        <w:pStyle w:val="PlainText"/>
        <w:ind w:left="1080"/>
        <w:rPr>
          <w:rFonts w:eastAsia="MS Mincho"/>
        </w:rPr>
      </w:pPr>
      <w:r>
        <w:rPr>
          <w:rFonts w:eastAsia="MS Mincho"/>
        </w:rPr>
        <w:t>$INTABREV-&gt;{"madge_tr_miniport_driver"} = "tr";  # 35</w:t>
      </w:r>
    </w:p>
    <w:p w:rsidR="001B54DC" w:rsidRDefault="001B54DC">
      <w:pPr>
        <w:pStyle w:val="PlainText"/>
        <w:ind w:left="1080"/>
        <w:rPr>
          <w:rFonts w:eastAsia="MS Mincho"/>
        </w:rPr>
      </w:pPr>
      <w:r>
        <w:rPr>
          <w:rFonts w:eastAsia="MS Mincho"/>
        </w:rPr>
        <w:t>$INTABREV-&gt;{"madge_tr_miniport_driver-"} = "tr"; # 36</w:t>
      </w:r>
    </w:p>
    <w:p w:rsidR="001B54DC" w:rsidRDefault="001B54DC">
      <w:pPr>
        <w:pStyle w:val="PlainText"/>
        <w:ind w:left="1080"/>
        <w:rPr>
          <w:rFonts w:eastAsia="MS Mincho"/>
        </w:rPr>
      </w:pPr>
      <w:r>
        <w:rPr>
          <w:rFonts w:eastAsia="MS Mincho"/>
        </w:rPr>
        <w:t>$INTABREV-&gt;{"network"}           = "nt";         # 37</w:t>
      </w:r>
    </w:p>
    <w:p w:rsidR="001B54DC" w:rsidRDefault="001B54DC">
      <w:pPr>
        <w:pStyle w:val="PlainText"/>
        <w:ind w:left="1080"/>
        <w:rPr>
          <w:rFonts w:eastAsia="MS Mincho"/>
        </w:rPr>
      </w:pPr>
      <w:r>
        <w:rPr>
          <w:rFonts w:eastAsia="MS Mincho"/>
        </w:rPr>
        <w:t>$INTABREV-&gt;{"qfe"}               = "qfe";        # 38</w:t>
      </w:r>
    </w:p>
    <w:p w:rsidR="001B54DC" w:rsidRDefault="001B54DC">
      <w:pPr>
        <w:pStyle w:val="PlainText"/>
        <w:ind w:left="1080"/>
        <w:rPr>
          <w:rFonts w:eastAsia="MS Mincho"/>
        </w:rPr>
      </w:pPr>
      <w:r>
        <w:rPr>
          <w:rFonts w:eastAsia="MS Mincho"/>
        </w:rPr>
        <w:t>$INTABREV-&gt;{"pix"}               = "pix";        # 39</w:t>
      </w:r>
    </w:p>
    <w:p w:rsidR="001B54DC" w:rsidRDefault="001B54DC">
      <w:pPr>
        <w:pStyle w:val="PlainText"/>
        <w:ind w:left="1080"/>
        <w:rPr>
          <w:rFonts w:eastAsia="MS Mincho"/>
        </w:rPr>
      </w:pPr>
      <w:r>
        <w:rPr>
          <w:rFonts w:eastAsia="MS Mincho"/>
        </w:rPr>
        <w:t>$INTABREV-&gt;{"sc"}                = "sc";         # 40</w:t>
      </w:r>
    </w:p>
    <w:p w:rsidR="001B54DC" w:rsidRDefault="001B54DC">
      <w:pPr>
        <w:pStyle w:val="PlainText"/>
        <w:ind w:left="1080"/>
        <w:rPr>
          <w:rFonts w:eastAsia="MS Mincho"/>
        </w:rPr>
      </w:pPr>
      <w:r>
        <w:rPr>
          <w:rFonts w:eastAsia="MS Mincho"/>
        </w:rPr>
        <w:t>$INTABREV-&gt;{"serial"}            = "s";          # 41</w:t>
      </w:r>
    </w:p>
    <w:p w:rsidR="001B54DC" w:rsidRDefault="001B54DC">
      <w:pPr>
        <w:pStyle w:val="PlainText"/>
        <w:ind w:left="1080"/>
        <w:rPr>
          <w:rFonts w:eastAsia="MS Mincho"/>
        </w:rPr>
      </w:pPr>
      <w:r>
        <w:rPr>
          <w:rFonts w:eastAsia="MS Mincho"/>
        </w:rPr>
        <w:t>$INTABREV-&gt;{"lan"}               = "lan";        # 42</w:t>
      </w:r>
    </w:p>
    <w:p w:rsidR="001B54DC" w:rsidRDefault="001B54DC">
      <w:pPr>
        <w:pStyle w:val="PlainText"/>
        <w:ind w:left="1080"/>
        <w:rPr>
          <w:rFonts w:eastAsia="MS Mincho"/>
        </w:rPr>
      </w:pPr>
      <w:r>
        <w:rPr>
          <w:rFonts w:eastAsia="MS Mincho"/>
        </w:rPr>
        <w:t>$INTABREV-&gt;{"smb"}               = "hst";        # 43</w:t>
      </w:r>
    </w:p>
    <w:p w:rsidR="001B54DC" w:rsidRDefault="001B54DC">
      <w:pPr>
        <w:pStyle w:val="PlainText"/>
        <w:ind w:left="1080"/>
        <w:rPr>
          <w:rFonts w:eastAsia="MS Mincho"/>
        </w:rPr>
      </w:pPr>
      <w:r>
        <w:rPr>
          <w:rFonts w:eastAsia="MS Mincho"/>
        </w:rPr>
        <w:t>$INTABREV-&gt;{"smc"}               = "hst";        # 44</w:t>
      </w:r>
    </w:p>
    <w:p w:rsidR="001B54DC" w:rsidRDefault="001B54DC">
      <w:pPr>
        <w:pStyle w:val="PlainText"/>
        <w:ind w:left="1080"/>
        <w:rPr>
          <w:rFonts w:eastAsia="MS Mincho"/>
        </w:rPr>
      </w:pPr>
      <w:r>
        <w:rPr>
          <w:rFonts w:eastAsia="MS Mincho"/>
        </w:rPr>
        <w:t>$INTABREV-&gt;{"tokenring"}         = "tr";         # 45</w:t>
      </w:r>
    </w:p>
    <w:p w:rsidR="001B54DC" w:rsidRDefault="001B54DC">
      <w:pPr>
        <w:pStyle w:val="PlainText"/>
        <w:ind w:left="1080"/>
        <w:rPr>
          <w:rFonts w:eastAsia="MS Mincho"/>
        </w:rPr>
      </w:pPr>
      <w:r>
        <w:rPr>
          <w:rFonts w:eastAsia="MS Mincho"/>
        </w:rPr>
        <w:t>$INTABREV-&gt;{"token_ring"}        = "tr";         # 46</w:t>
      </w:r>
    </w:p>
    <w:p w:rsidR="001B54DC" w:rsidRDefault="001B54DC">
      <w:pPr>
        <w:pStyle w:val="PlainText"/>
        <w:ind w:left="1080"/>
        <w:rPr>
          <w:rFonts w:eastAsia="MS Mincho"/>
        </w:rPr>
      </w:pPr>
      <w:r>
        <w:rPr>
          <w:rFonts w:eastAsia="MS Mincho"/>
        </w:rPr>
        <w:lastRenderedPageBreak/>
        <w:t>$INTABREV-&gt;{"token-ring"}        = "tr";         # 47</w:t>
      </w:r>
    </w:p>
    <w:p w:rsidR="001B54DC" w:rsidRDefault="001B54DC">
      <w:pPr>
        <w:pStyle w:val="PlainText"/>
        <w:ind w:left="1080"/>
        <w:rPr>
          <w:rFonts w:eastAsia="MS Mincho"/>
        </w:rPr>
      </w:pPr>
      <w:r>
        <w:rPr>
          <w:rFonts w:eastAsia="MS Mincho"/>
        </w:rPr>
        <w:t>$INTABREV-&gt;{"token"}             = "tr";         # 48</w:t>
      </w:r>
    </w:p>
    <w:p w:rsidR="001B54DC" w:rsidRDefault="001B54DC">
      <w:pPr>
        <w:pStyle w:val="PlainText"/>
        <w:ind w:left="1080"/>
        <w:rPr>
          <w:rFonts w:eastAsia="MS Mincho"/>
        </w:rPr>
      </w:pPr>
      <w:r>
        <w:rPr>
          <w:rFonts w:eastAsia="MS Mincho"/>
        </w:rPr>
        <w:t>$INTABREV-&gt;{"tr"}                = "tr";         # 49</w:t>
      </w:r>
    </w:p>
    <w:p w:rsidR="001B54DC" w:rsidRDefault="001B54DC">
      <w:pPr>
        <w:pStyle w:val="PlainText"/>
        <w:ind w:left="1080"/>
        <w:rPr>
          <w:rFonts w:eastAsia="MS Mincho"/>
        </w:rPr>
      </w:pPr>
      <w:r>
        <w:rPr>
          <w:rFonts w:eastAsia="MS Mincho"/>
        </w:rPr>
        <w:t>$INTABREV-&gt;{"tunnel"}            = "tu";         # 50</w:t>
      </w:r>
    </w:p>
    <w:p w:rsidR="001B54DC" w:rsidRDefault="001B54DC">
      <w:pPr>
        <w:pStyle w:val="PlainText"/>
        <w:ind w:left="1080"/>
        <w:rPr>
          <w:rFonts w:eastAsia="MS Mincho"/>
        </w:rPr>
      </w:pPr>
      <w:r>
        <w:rPr>
          <w:rFonts w:eastAsia="MS Mincho"/>
        </w:rPr>
        <w:t>$INTABREV-&gt;{"tms380c26"}         = "tms";        # 51</w:t>
      </w:r>
    </w:p>
    <w:p w:rsidR="001B54DC" w:rsidRDefault="001B54DC">
      <w:pPr>
        <w:pStyle w:val="PlainText"/>
        <w:ind w:left="1080"/>
        <w:rPr>
          <w:rFonts w:eastAsia="MS Mincho"/>
        </w:rPr>
      </w:pPr>
      <w:r>
        <w:rPr>
          <w:rFonts w:eastAsia="MS Mincho"/>
        </w:rPr>
        <w:t>$INTABREV-&gt;{"virtual"}           = "vt";         # 52</w:t>
      </w:r>
    </w:p>
    <w:p w:rsidR="001B54DC" w:rsidRDefault="001B54DC">
      <w:pPr>
        <w:pStyle w:val="PlainText"/>
        <w:ind w:left="1080"/>
        <w:rPr>
          <w:rFonts w:eastAsia="MS Mincho"/>
        </w:rPr>
      </w:pPr>
      <w:r>
        <w:rPr>
          <w:rFonts w:eastAsia="MS Mincho"/>
        </w:rPr>
        <w:t>$INTABREV-&gt;{"visual"}            = "hst";        # 53</w:t>
      </w:r>
    </w:p>
    <w:p w:rsidR="001B54DC" w:rsidRDefault="001B54DC">
      <w:pPr>
        <w:pStyle w:val="PlainText"/>
        <w:ind w:left="1080"/>
        <w:rPr>
          <w:rFonts w:eastAsia="MS Mincho"/>
        </w:rPr>
      </w:pPr>
      <w:r>
        <w:rPr>
          <w:rFonts w:eastAsia="MS Mincho"/>
        </w:rPr>
        <w:t>$INTABREV-&gt;{"ip"}                = "ip";         # 54</w:t>
      </w:r>
    </w:p>
    <w:p w:rsidR="001B54DC" w:rsidRDefault="001B54DC">
      <w:pPr>
        <w:pStyle w:val="PlainText"/>
        <w:ind w:left="1080"/>
        <w:rPr>
          <w:rFonts w:eastAsia="MS Mincho"/>
        </w:rPr>
      </w:pPr>
      <w:r>
        <w:rPr>
          <w:rFonts w:eastAsia="MS Mincho"/>
        </w:rPr>
        <w:t>$INTABREV-&gt;{"vlan"}              = "vl";         # 55</w:t>
      </w:r>
    </w:p>
    <w:p w:rsidR="001B54DC" w:rsidRDefault="001B54DC">
      <w:pPr>
        <w:pStyle w:val="Heading3"/>
      </w:pPr>
      <w:bookmarkStart w:id="35" w:name="_Toc70325414"/>
      <w:r>
        <w:t>nmsdnsclean.pl</w:t>
      </w:r>
      <w:bookmarkEnd w:id="35"/>
      <w:r>
        <w:t xml:space="preserve"> </w:t>
      </w:r>
    </w:p>
    <w:p w:rsidR="001B54DC" w:rsidRDefault="001B54DC">
      <w:r>
        <w:t>This program surveys the output from NMSDNSFEED, cleans it, and reports any detected errors.</w:t>
      </w:r>
    </w:p>
    <w:p w:rsidR="001B54DC" w:rsidRDefault="001B54DC">
      <w:pPr>
        <w:pStyle w:val="Heading3"/>
      </w:pPr>
      <w:bookmarkStart w:id="36" w:name="_Toc70325415"/>
      <w:r>
        <w:t>nmsdnscreate.pl</w:t>
      </w:r>
      <w:bookmarkEnd w:id="36"/>
    </w:p>
    <w:p w:rsidR="001B54DC" w:rsidRDefault="001B54DC">
      <w:r>
        <w:t>The nmsdnscreate.pl program takes the scrubbed data from nmsdnsclean.pl and creates the DNS data files and configuration file. For every node the program uses the following logic to create A, CNAME, and PTR DNS records.</w:t>
      </w:r>
    </w:p>
    <w:p w:rsidR="001B54DC" w:rsidRDefault="001B54DC">
      <w:pPr>
        <w:pStyle w:val="BodyText"/>
      </w:pPr>
    </w:p>
    <w:p w:rsidR="001B54DC" w:rsidRDefault="001B54DC">
      <w:pPr>
        <w:pStyle w:val="BodyText"/>
      </w:pPr>
      <w:r>
        <w:object w:dxaOrig="8557" w:dyaOrig="6003">
          <v:shape id="_x0000_i1034" type="#_x0000_t75" style="width:427.3pt;height:300.5pt" o:ole="">
            <v:imagedata r:id="rId37" o:title=""/>
          </v:shape>
          <o:OLEObject Type="Embed" ProgID="Visio.Drawing.6" ShapeID="_x0000_i1034" DrawAspect="Content" ObjectID="_1357542159" r:id="rId38"/>
        </w:object>
      </w:r>
    </w:p>
    <w:p w:rsidR="001B54DC" w:rsidRDefault="001B54DC">
      <w:r>
        <w:t>* The multi-homed logic loop in NMSDNSFEED.pl is used to determine whether or not the node is multi-homed.</w:t>
      </w:r>
    </w:p>
    <w:p w:rsidR="001B54DC" w:rsidRDefault="001B54DC">
      <w:r>
        <w:t>** The primary interface logic loop in NMSDNSFEED.pl is used previously to determine which interface is the primary one for multi-homed devices.</w:t>
      </w:r>
    </w:p>
    <w:p w:rsidR="001B54DC" w:rsidRDefault="001B54DC">
      <w:pPr>
        <w:pStyle w:val="Heading2"/>
      </w:pPr>
      <w:bookmarkStart w:id="37" w:name="_Toc70325416"/>
      <w:r>
        <w:lastRenderedPageBreak/>
        <w:t>Configuration Files</w:t>
      </w:r>
      <w:bookmarkEnd w:id="37"/>
    </w:p>
    <w:p w:rsidR="001B54DC" w:rsidRDefault="001B54DC">
      <w:pPr>
        <w:pStyle w:val="BodyText"/>
      </w:pPr>
      <w:r>
        <w:t xml:space="preserve">There are three primary configuration files: nmsdns.conf, db.header, and db.cache. </w:t>
      </w:r>
    </w:p>
    <w:p w:rsidR="001B54DC" w:rsidRDefault="001B54DC">
      <w:pPr>
        <w:pStyle w:val="Heading3"/>
      </w:pPr>
      <w:bookmarkStart w:id="38" w:name="_Toc70325417"/>
      <w:r>
        <w:t>db.header</w:t>
      </w:r>
      <w:bookmarkEnd w:id="38"/>
    </w:p>
    <w:p w:rsidR="001B54DC" w:rsidRDefault="001B54DC">
      <w:pPr>
        <w:pStyle w:val="BodyText"/>
      </w:pPr>
      <w:r>
        <w:t xml:space="preserve">The db.header contains header information that is included in all the forward and reverse lookup files. It specifies the local NMS-DNS server, an email contact, and the pair of NMS-DNS servers. </w:t>
      </w:r>
    </w:p>
    <w:p w:rsidR="001B54DC" w:rsidRDefault="001B54DC">
      <w:pPr>
        <w:pStyle w:val="BodyTextIndent2"/>
      </w:pPr>
      <w:r>
        <w:t>$TTL 86400</w:t>
      </w:r>
    </w:p>
    <w:p w:rsidR="001B54DC" w:rsidRDefault="001B54DC">
      <w:pPr>
        <w:pStyle w:val="BodyTextIndent2"/>
      </w:pPr>
      <w:r>
        <w:t>@</w:t>
      </w:r>
      <w:r>
        <w:tab/>
        <w:t>SOA</w:t>
      </w:r>
      <w:r>
        <w:tab/>
      </w:r>
      <w:r w:rsidR="00F60B34">
        <w:t>OpenViewPrimary</w:t>
      </w:r>
      <w:r>
        <w:t>.</w:t>
      </w:r>
      <w:r w:rsidR="001E3DF8">
        <w:t>company.com</w:t>
      </w:r>
      <w:r>
        <w:t xml:space="preserve">. </w:t>
      </w:r>
      <w:r w:rsidR="006E4210">
        <w:t>NMSADMIN.company.com</w:t>
      </w:r>
      <w:r>
        <w:t>. ( 1 10800 3600 604800 600 )</w:t>
      </w:r>
    </w:p>
    <w:p w:rsidR="001B54DC" w:rsidRDefault="001B54DC">
      <w:pPr>
        <w:pStyle w:val="BodyTextIndent2"/>
      </w:pPr>
      <w:r>
        <w:tab/>
        <w:t>NS</w:t>
      </w:r>
      <w:r>
        <w:tab/>
      </w:r>
      <w:r w:rsidR="00F60B34">
        <w:t>OpenViewPrimary</w:t>
      </w:r>
      <w:r>
        <w:t>.</w:t>
      </w:r>
      <w:r w:rsidR="001E3DF8">
        <w:t>company.com</w:t>
      </w:r>
      <w:r>
        <w:t>.</w:t>
      </w:r>
    </w:p>
    <w:p w:rsidR="001B54DC" w:rsidRDefault="001B54DC">
      <w:pPr>
        <w:pStyle w:val="BodyTextIndent2"/>
      </w:pPr>
      <w:r>
        <w:tab/>
        <w:t>NS</w:t>
      </w:r>
      <w:r>
        <w:tab/>
      </w:r>
      <w:r w:rsidR="00F60B34">
        <w:t>OpenViewSecondary</w:t>
      </w:r>
      <w:r>
        <w:t>.</w:t>
      </w:r>
      <w:r w:rsidR="001E3DF8">
        <w:t>company.com</w:t>
      </w:r>
      <w:r>
        <w:t>.</w:t>
      </w:r>
    </w:p>
    <w:p w:rsidR="001B54DC" w:rsidRDefault="001B54DC">
      <w:pPr>
        <w:pStyle w:val="BodyText"/>
      </w:pPr>
      <w:r>
        <w:t xml:space="preserve">For each primary and secondary </w:t>
      </w:r>
      <w:r w:rsidR="0072555C">
        <w:t>server</w:t>
      </w:r>
      <w:r>
        <w:t xml:space="preserve">, the db.header file needs to be updated with the three server references and the email contact. </w:t>
      </w:r>
    </w:p>
    <w:p w:rsidR="001B54DC" w:rsidRDefault="001B54DC">
      <w:pPr>
        <w:pStyle w:val="Heading3"/>
      </w:pPr>
      <w:bookmarkStart w:id="39" w:name="_Toc70325418"/>
      <w:r>
        <w:t>db.cache</w:t>
      </w:r>
      <w:bookmarkEnd w:id="39"/>
    </w:p>
    <w:p w:rsidR="001B54DC" w:rsidRDefault="001B54DC">
      <w:pPr>
        <w:pStyle w:val="BodyText"/>
      </w:pPr>
      <w:r>
        <w:t>The db.cache contains pointers to all the root servers. Since the NMS-DNS solution is isolated and does not use recursive inquires, the file is not actually used. However, bind requires it in order to run.</w:t>
      </w:r>
    </w:p>
    <w:p w:rsidR="001B54DC" w:rsidRDefault="001B54DC">
      <w:pPr>
        <w:pStyle w:val="Heading3"/>
      </w:pPr>
      <w:bookmarkStart w:id="40" w:name="_Toc70325419"/>
      <w:r>
        <w:t>nmsdns.props</w:t>
      </w:r>
      <w:bookmarkEnd w:id="40"/>
    </w:p>
    <w:p w:rsidR="001B54DC" w:rsidRDefault="001B54DC">
      <w:pPr>
        <w:pStyle w:val="BodyText"/>
      </w:pPr>
      <w:r>
        <w:t>All the configuration parameters for the PERL scripts in the NMS-DNS solution are defined in nmsdns.props. The multi-homed, if, and intabrev hashes are set here and have been previously described. In addition the files and directories used by the NMS-DNS solution are also defined here:</w:t>
      </w:r>
    </w:p>
    <w:p w:rsidR="001B54DC" w:rsidRDefault="001B54DC">
      <w:pPr>
        <w:pStyle w:val="BodyTextIndent2"/>
      </w:pPr>
      <w:r>
        <w:t>$LOGDIR          = "</w:t>
      </w:r>
      <w:r w:rsidR="0072555C">
        <w:t>/opt/NMSDNS</w:t>
      </w:r>
      <w:r>
        <w:t>/logs";</w:t>
      </w:r>
    </w:p>
    <w:p w:rsidR="001B54DC" w:rsidRDefault="001B54DC">
      <w:pPr>
        <w:pStyle w:val="BodyTextIndent2"/>
      </w:pPr>
      <w:r>
        <w:t>$PRGDIR          = "</w:t>
      </w:r>
      <w:r w:rsidR="0072555C">
        <w:t>/opt/NMSDNS</w:t>
      </w:r>
      <w:r>
        <w:t>/scripts";</w:t>
      </w:r>
    </w:p>
    <w:p w:rsidR="001B54DC" w:rsidRDefault="001B54DC">
      <w:pPr>
        <w:pStyle w:val="BodyTextIndent2"/>
      </w:pPr>
      <w:r>
        <w:t>$CFGDIR          = "</w:t>
      </w:r>
      <w:r w:rsidR="0072555C">
        <w:t>/opt/NMSDNS</w:t>
      </w:r>
      <w:r>
        <w:t>/config";</w:t>
      </w:r>
    </w:p>
    <w:p w:rsidR="001B54DC" w:rsidRDefault="001B54DC">
      <w:pPr>
        <w:pStyle w:val="BodyTextIndent2"/>
      </w:pPr>
      <w:r>
        <w:t>$OLDDIR          = "</w:t>
      </w:r>
      <w:r w:rsidR="0072555C">
        <w:t>/opt/NMSDNS</w:t>
      </w:r>
      <w:r>
        <w:t>/old";</w:t>
      </w:r>
    </w:p>
    <w:p w:rsidR="001B54DC" w:rsidRDefault="001B54DC">
      <w:pPr>
        <w:pStyle w:val="BodyTextIndent2"/>
      </w:pPr>
      <w:r>
        <w:t>$DNSDIR          = "</w:t>
      </w:r>
      <w:r w:rsidR="0072555C">
        <w:t>/opt/NMSDNS</w:t>
      </w:r>
      <w:r>
        <w:t>/db";</w:t>
      </w:r>
    </w:p>
    <w:p w:rsidR="001B54DC" w:rsidRDefault="001B54DC">
      <w:pPr>
        <w:pStyle w:val="BodyTextIndent2"/>
      </w:pPr>
      <w:r>
        <w:t>$HSTDIR          = "</w:t>
      </w:r>
      <w:r w:rsidR="0072555C">
        <w:t>/opt/NMSDNS</w:t>
      </w:r>
      <w:r>
        <w:t>/logs";</w:t>
      </w:r>
    </w:p>
    <w:p w:rsidR="001B54DC" w:rsidRDefault="001B54DC">
      <w:pPr>
        <w:pStyle w:val="BodyTextIndent2"/>
      </w:pPr>
      <w:r>
        <w:t>$DEFAULTNAME     = "nmsdns";</w:t>
      </w:r>
    </w:p>
    <w:p w:rsidR="001B54DC" w:rsidRDefault="001B54DC">
      <w:pPr>
        <w:pStyle w:val="BodyTextIndent2"/>
      </w:pPr>
    </w:p>
    <w:p w:rsidR="001B54DC" w:rsidRDefault="001B54DC">
      <w:pPr>
        <w:pStyle w:val="BodyTextIndent2"/>
      </w:pPr>
      <w:r>
        <w:t>## FILES: PROGRAM</w:t>
      </w:r>
    </w:p>
    <w:p w:rsidR="001B54DC" w:rsidRDefault="001B54DC">
      <w:pPr>
        <w:pStyle w:val="BodyTextIndent2"/>
      </w:pPr>
      <w:r>
        <w:t>#$DAEMONFILE     = "$PRGDIR/$DEFAULTNAME" . "d.pl";</w:t>
      </w:r>
    </w:p>
    <w:p w:rsidR="001B54DC" w:rsidRDefault="001B54DC">
      <w:pPr>
        <w:pStyle w:val="BodyTextIndent2"/>
      </w:pPr>
      <w:r>
        <w:t>#$FEEDFILE       = "$PRGDIR/$DEFAULTNAME" . "feed.pl";</w:t>
      </w:r>
    </w:p>
    <w:p w:rsidR="001B54DC" w:rsidRDefault="001B54DC">
      <w:pPr>
        <w:pStyle w:val="BodyTextIndent2"/>
      </w:pPr>
      <w:r>
        <w:t>#$CLEANFILE      = "$PRGDIR/$DEFAULTNAME" . "clean.pl";</w:t>
      </w:r>
    </w:p>
    <w:p w:rsidR="001B54DC" w:rsidRDefault="001B54DC">
      <w:pPr>
        <w:pStyle w:val="BodyTextIndent2"/>
      </w:pPr>
      <w:r>
        <w:t>#$CREATEFILE     = "$PRGDIR/$DEFAULTNAME" . "create.pl";</w:t>
      </w:r>
    </w:p>
    <w:p w:rsidR="001B54DC" w:rsidRDefault="001B54DC">
      <w:pPr>
        <w:pStyle w:val="BodyTextIndent2"/>
      </w:pPr>
    </w:p>
    <w:p w:rsidR="001B54DC" w:rsidRDefault="001B54DC">
      <w:pPr>
        <w:pStyle w:val="BodyTextIndent2"/>
      </w:pPr>
      <w:r>
        <w:t>## FILES: CONFIGURATION</w:t>
      </w:r>
    </w:p>
    <w:p w:rsidR="001B54DC" w:rsidRDefault="001B54DC">
      <w:pPr>
        <w:pStyle w:val="BodyTextIndent2"/>
      </w:pPr>
      <w:r>
        <w:t>$PROPSFILE       = "$CFGDIR/$DEFAULTNAME" . ".props";</w:t>
      </w:r>
    </w:p>
    <w:p w:rsidR="001B54DC" w:rsidRDefault="001B54DC">
      <w:pPr>
        <w:pStyle w:val="BodyTextIndent2"/>
      </w:pPr>
      <w:r>
        <w:t>$DBCACHEFILE    = "$CFGDIR/db.cache";</w:t>
      </w:r>
    </w:p>
    <w:p w:rsidR="001B54DC" w:rsidRDefault="001B54DC">
      <w:pPr>
        <w:pStyle w:val="BodyTextIndent2"/>
      </w:pPr>
      <w:r>
        <w:t>$DBHEADERFILE   = "$CFGDIR/db.header";</w:t>
      </w:r>
    </w:p>
    <w:p w:rsidR="001B54DC" w:rsidRDefault="001B54DC">
      <w:pPr>
        <w:pStyle w:val="BodyTextIndent2"/>
      </w:pPr>
    </w:p>
    <w:p w:rsidR="001B54DC" w:rsidRDefault="001B54DC">
      <w:pPr>
        <w:pStyle w:val="BodyTextIndent2"/>
      </w:pPr>
      <w:r>
        <w:t>## FILES: LOG</w:t>
      </w:r>
    </w:p>
    <w:p w:rsidR="001B54DC" w:rsidRDefault="001B54DC">
      <w:pPr>
        <w:pStyle w:val="BodyTextIndent2"/>
      </w:pPr>
      <w:r>
        <w:t>$LOGFILE         = "$LOGDIR/$DEFAULTNAME.log";  # LOG FILE</w:t>
      </w:r>
    </w:p>
    <w:p w:rsidR="001B54DC" w:rsidRDefault="001B54DC">
      <w:pPr>
        <w:pStyle w:val="BodyTextIndent2"/>
      </w:pPr>
      <w:r>
        <w:t>$WARNFILE        = "$LOGDIR/$DEFAULTNAME.warn"; # WARN MESSAGES</w:t>
      </w:r>
    </w:p>
    <w:p w:rsidR="001B54DC" w:rsidRDefault="001B54DC">
      <w:pPr>
        <w:pStyle w:val="BodyTextIndent2"/>
      </w:pPr>
      <w:r>
        <w:lastRenderedPageBreak/>
        <w:t>$WARNFILE2       = "$LOGDIR/$DEFAULTNAME.warn2"; # WARN MESSAGES</w:t>
      </w:r>
    </w:p>
    <w:p w:rsidR="001B54DC" w:rsidRDefault="001B54DC">
      <w:pPr>
        <w:pStyle w:val="BodyTextIndent2"/>
      </w:pPr>
    </w:p>
    <w:p w:rsidR="001B54DC" w:rsidRDefault="001B54DC">
      <w:pPr>
        <w:pStyle w:val="BodyTextIndent2"/>
      </w:pPr>
      <w:r>
        <w:t>## FILES: HOST DATABASES</w:t>
      </w:r>
    </w:p>
    <w:p w:rsidR="001B54DC" w:rsidRDefault="001B54DC">
      <w:pPr>
        <w:pStyle w:val="BodyTextIndent2"/>
      </w:pPr>
      <w:r>
        <w:t>$HOSTFILE        = "$HSTDIR/$DEFAULTNAME.host"; # HOST FILE</w:t>
      </w:r>
    </w:p>
    <w:p w:rsidR="001B54DC" w:rsidRDefault="001B54DC">
      <w:pPr>
        <w:pStyle w:val="BodyTextIndent2"/>
      </w:pPr>
      <w:r>
        <w:t>$H2NFILE         = "$HSTDIR/$DEFAULTNAME.h2n";  # H2N CMD FILE</w:t>
      </w:r>
    </w:p>
    <w:p w:rsidR="001B54DC" w:rsidRDefault="001B54DC">
      <w:pPr>
        <w:pStyle w:val="BodyTextIndent2"/>
      </w:pPr>
      <w:r>
        <w:t>$EXTRAFILE       = "$HSTDIR/$DEFAULTNAME.extra";# MANUAL ENTRIES</w:t>
      </w:r>
    </w:p>
    <w:p w:rsidR="001B54DC" w:rsidRDefault="001B54DC">
      <w:pPr>
        <w:pStyle w:val="BodyTextIndent2"/>
      </w:pPr>
    </w:p>
    <w:p w:rsidR="001B54DC" w:rsidRDefault="001B54DC">
      <w:pPr>
        <w:pStyle w:val="BodyTextIndent2"/>
      </w:pPr>
      <w:r>
        <w:t>## FILES: DNS FILES</w:t>
      </w:r>
    </w:p>
    <w:p w:rsidR="001B54DC" w:rsidRDefault="001B54DC">
      <w:pPr>
        <w:pStyle w:val="BodyTextIndent2"/>
      </w:pPr>
      <w:r>
        <w:t>$NAMEDFILE       = "$DNSDIR/named.conf"; # HOST FILE</w:t>
      </w:r>
    </w:p>
    <w:p w:rsidR="001B54DC" w:rsidRDefault="001B54DC">
      <w:pPr>
        <w:pStyle w:val="BodyTextIndent2"/>
      </w:pPr>
      <w:r>
        <w:t>#$PTRFILE        = "$DNSDIR/db.X.X.X.X"; # REVERSE LOOKUP FILES</w:t>
      </w:r>
    </w:p>
    <w:p w:rsidR="001B54DC" w:rsidRDefault="001B54DC">
      <w:pPr>
        <w:pStyle w:val="BodyTextIndent2"/>
      </w:pPr>
      <w:r>
        <w:t>#$ACNAMEFILE     = "$DNSDIR/db.X.X.X.X"; # FORWARD LOOKUP FILES</w:t>
      </w:r>
    </w:p>
    <w:p w:rsidR="001B54DC" w:rsidRDefault="001B54DC">
      <w:pPr>
        <w:pStyle w:val="BodyText"/>
      </w:pPr>
      <w:r>
        <w:t>Depending on the situation some of these files are opened read write and later read only. The following variables are used to track request to write to the files:</w:t>
      </w:r>
    </w:p>
    <w:p w:rsidR="001B54DC" w:rsidRDefault="001B54DC">
      <w:pPr>
        <w:pStyle w:val="BodyTextIndent2"/>
      </w:pPr>
      <w:r>
        <w:t>## FILE DESCRIPTOR SWITCHES</w:t>
      </w:r>
    </w:p>
    <w:p w:rsidR="001B54DC" w:rsidRDefault="001B54DC">
      <w:pPr>
        <w:pStyle w:val="BodyTextIndent2"/>
      </w:pPr>
      <w:r>
        <w:t>$LOGFD               = 1;</w:t>
      </w:r>
    </w:p>
    <w:p w:rsidR="001B54DC" w:rsidRDefault="001B54DC">
      <w:pPr>
        <w:pStyle w:val="BodyTextIndent2"/>
      </w:pPr>
      <w:r>
        <w:t>$HOSTFD              = 2;</w:t>
      </w:r>
    </w:p>
    <w:p w:rsidR="001B54DC" w:rsidRDefault="001B54DC">
      <w:pPr>
        <w:pStyle w:val="BodyTextIndent2"/>
      </w:pPr>
      <w:r>
        <w:t>$H2NFD               = 4;</w:t>
      </w:r>
    </w:p>
    <w:p w:rsidR="001B54DC" w:rsidRDefault="001B54DC">
      <w:pPr>
        <w:pStyle w:val="BodyTextIndent2"/>
      </w:pPr>
      <w:r>
        <w:t>$WARNFD              = 8; # USED FOR BOTH WARN FILES</w:t>
      </w:r>
    </w:p>
    <w:p w:rsidR="001B54DC" w:rsidRDefault="001B54DC">
      <w:pPr>
        <w:pStyle w:val="BodyTextIndent2"/>
      </w:pPr>
      <w:r>
        <w:t>$NAMEDFD             = 16;</w:t>
      </w:r>
    </w:p>
    <w:p w:rsidR="001B54DC" w:rsidRDefault="001B54DC">
      <w:pPr>
        <w:pStyle w:val="BodyTextIndent2"/>
      </w:pPr>
    </w:p>
    <w:p w:rsidR="001B54DC" w:rsidRDefault="001B54DC">
      <w:pPr>
        <w:pStyle w:val="BodyText"/>
      </w:pPr>
      <w:r>
        <w:t>When the domain for a device cannot be determined, a default domain is used. This parameter allows the value used to be changed:</w:t>
      </w:r>
    </w:p>
    <w:p w:rsidR="001B54DC" w:rsidRDefault="001B54DC">
      <w:pPr>
        <w:pStyle w:val="BodyTextIndent2"/>
      </w:pPr>
      <w:r>
        <w:t>## IDENTIFYING INFO</w:t>
      </w:r>
    </w:p>
    <w:p w:rsidR="001B54DC" w:rsidRDefault="001B54DC">
      <w:pPr>
        <w:pStyle w:val="BodyTextIndent2"/>
      </w:pPr>
      <w:r>
        <w:t>$DEFAULTDOMAIN='</w:t>
      </w:r>
      <w:r w:rsidR="001E3DF8">
        <w:t>company.com</w:t>
      </w:r>
      <w:r>
        <w:t>';</w:t>
      </w:r>
    </w:p>
    <w:p w:rsidR="001B54DC" w:rsidRDefault="001B54DC">
      <w:pPr>
        <w:pStyle w:val="BodyText"/>
      </w:pPr>
    </w:p>
    <w:p w:rsidR="001B54DC" w:rsidRDefault="001B54DC">
      <w:pPr>
        <w:pStyle w:val="BodyText"/>
      </w:pPr>
      <w:r>
        <w:t xml:space="preserve">As part of the name and domain determination the </w:t>
      </w:r>
      <w:r w:rsidR="00730022">
        <w:t>company’s</w:t>
      </w:r>
      <w:r>
        <w:t xml:space="preserve"> </w:t>
      </w:r>
      <w:r w:rsidR="00730022">
        <w:t xml:space="preserve">DNS </w:t>
      </w:r>
      <w:r>
        <w:t>server</w:t>
      </w:r>
      <w:r w:rsidR="00730022">
        <w:t xml:space="preserve"> is</w:t>
      </w:r>
      <w:r>
        <w:t xml:space="preserve"> used. The following parameter is used to point to the correct server:</w:t>
      </w:r>
    </w:p>
    <w:p w:rsidR="001B54DC" w:rsidRDefault="001B54DC">
      <w:pPr>
        <w:pStyle w:val="BodyTextIndent2"/>
      </w:pPr>
      <w:r>
        <w:t>## DNS SERVER INFO</w:t>
      </w:r>
    </w:p>
    <w:p w:rsidR="001B54DC" w:rsidRDefault="001B54DC">
      <w:pPr>
        <w:pStyle w:val="BodyTextIndent2"/>
      </w:pPr>
      <w:r>
        <w:t>$DNSSERVER = '</w:t>
      </w:r>
      <w:r w:rsidR="003245D7">
        <w:t>10.10.10.15</w:t>
      </w:r>
      <w:r>
        <w:t>';</w:t>
      </w:r>
    </w:p>
    <w:p w:rsidR="001B54DC" w:rsidRDefault="001B54DC">
      <w:pPr>
        <w:pStyle w:val="BodyTextIndent2"/>
      </w:pPr>
    </w:p>
    <w:p w:rsidR="001B54DC" w:rsidRDefault="001B54DC">
      <w:pPr>
        <w:pStyle w:val="BodyText"/>
      </w:pPr>
      <w:r>
        <w:t xml:space="preserve">Due to a bug in </w:t>
      </w:r>
      <w:r w:rsidR="00385B32">
        <w:t>OpenView</w:t>
      </w:r>
      <w:r>
        <w:t>, the sysname is not retained by the program. Thus, the NMS-DNS server must extract this information using SNMPWALK. The parameter to this program can be configured using the following variable:</w:t>
      </w:r>
    </w:p>
    <w:p w:rsidR="001B54DC" w:rsidRDefault="001B54DC">
      <w:pPr>
        <w:pStyle w:val="BodyTextIndent2"/>
      </w:pPr>
      <w:r>
        <w:t>## SPECIFIC FOR FEED</w:t>
      </w:r>
    </w:p>
    <w:p w:rsidR="001B54DC" w:rsidRDefault="001B54DC">
      <w:pPr>
        <w:pStyle w:val="BodyTextIndent2"/>
      </w:pPr>
      <w:r>
        <w:t>## SNMPWALK PARAMETERS</w:t>
      </w:r>
    </w:p>
    <w:p w:rsidR="001B54DC" w:rsidRDefault="001B54DC">
      <w:pPr>
        <w:pStyle w:val="BodyTextIndent2"/>
      </w:pPr>
      <w:r>
        <w:t>$SNMPTIMEOUT                     = 2;</w:t>
      </w:r>
    </w:p>
    <w:p w:rsidR="001B54DC" w:rsidRDefault="001B54DC">
      <w:pPr>
        <w:pStyle w:val="BodyTextIndent2"/>
      </w:pPr>
      <w:r>
        <w:t>$SNMPRETRIES                     = 2;</w:t>
      </w:r>
    </w:p>
    <w:p w:rsidR="001B54DC" w:rsidRDefault="001B54DC">
      <w:pPr>
        <w:pStyle w:val="BodyTextIndent2"/>
      </w:pPr>
      <w:r>
        <w:t>$SNMPCOMMUNITYSTRING             = "</w:t>
      </w:r>
      <w:r w:rsidR="001E3DF8">
        <w:t>public</w:t>
      </w:r>
      <w:r>
        <w:t>";</w:t>
      </w:r>
    </w:p>
    <w:p w:rsidR="001B54DC" w:rsidRDefault="001B54DC">
      <w:pPr>
        <w:pStyle w:val="BodyText"/>
      </w:pPr>
    </w:p>
    <w:p w:rsidR="001B54DC" w:rsidRDefault="001B54DC">
      <w:pPr>
        <w:pStyle w:val="BodyText"/>
      </w:pPr>
      <w:r>
        <w:t>Several constants are also defined. The value used by NULL in the device tables as well as the values for true and false are defined:</w:t>
      </w:r>
    </w:p>
    <w:p w:rsidR="001B54DC" w:rsidRDefault="001B54DC">
      <w:pPr>
        <w:pStyle w:val="BodyTextIndent2"/>
      </w:pPr>
      <w:r>
        <w:t>## CONSTANT</w:t>
      </w:r>
    </w:p>
    <w:p w:rsidR="001B54DC" w:rsidRDefault="001B54DC">
      <w:pPr>
        <w:pStyle w:val="BodyTextIndent2"/>
      </w:pPr>
      <w:r>
        <w:t>$NullValue              = "na";</w:t>
      </w:r>
    </w:p>
    <w:p w:rsidR="001B54DC" w:rsidRDefault="001B54DC">
      <w:pPr>
        <w:pStyle w:val="BodyTextIndent2"/>
      </w:pPr>
      <w:r>
        <w:t>use constant TRUE       =&gt; 1;</w:t>
      </w:r>
    </w:p>
    <w:p w:rsidR="001B54DC" w:rsidRDefault="001B54DC">
      <w:pPr>
        <w:pStyle w:val="BodyTextIndent2"/>
      </w:pPr>
      <w:r>
        <w:t>use constant FALSE      =&gt; 0;</w:t>
      </w:r>
    </w:p>
    <w:p w:rsidR="001B54DC" w:rsidRDefault="001B54DC">
      <w:pPr>
        <w:pStyle w:val="BodyText"/>
      </w:pPr>
    </w:p>
    <w:p w:rsidR="001B54DC" w:rsidRDefault="001B54DC">
      <w:pPr>
        <w:pStyle w:val="BodyText"/>
      </w:pPr>
      <w:r>
        <w:lastRenderedPageBreak/>
        <w:t>The final configuration section specifies various types of output and to which files the output is directed. The files include: the general log, the host output from nmsdnsclean.pl, the h2n output from nmsdnsfeed.pl, the general warning file, the summary warning file (warn2), and named configuration file.  There are fourteen different types of messages that can be directed to these files. They include:</w:t>
      </w:r>
    </w:p>
    <w:p w:rsidR="001B54DC" w:rsidRDefault="001B54DC">
      <w:pPr>
        <w:pStyle w:val="BodyText"/>
      </w:pPr>
    </w:p>
    <w:tbl>
      <w:tblPr>
        <w:tblW w:w="8094" w:type="dxa"/>
        <w:tblInd w:w="3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BF"/>
      </w:tblPr>
      <w:tblGrid>
        <w:gridCol w:w="658"/>
        <w:gridCol w:w="2247"/>
        <w:gridCol w:w="5189"/>
      </w:tblGrid>
      <w:tr w:rsidR="001B54DC">
        <w:tblPrEx>
          <w:tblCellMar>
            <w:top w:w="0" w:type="dxa"/>
            <w:bottom w:w="0" w:type="dxa"/>
          </w:tblCellMar>
        </w:tblPrEx>
        <w:tc>
          <w:tcPr>
            <w:tcW w:w="658" w:type="dxa"/>
            <w:shd w:val="solid" w:color="000080" w:fill="FFFFFF"/>
          </w:tcPr>
          <w:p w:rsidR="001B54DC" w:rsidRDefault="001B54DC">
            <w:pPr>
              <w:pStyle w:val="BodyText"/>
              <w:rPr>
                <w:b/>
                <w:bCs/>
                <w:color w:val="FFFFFF"/>
              </w:rPr>
            </w:pPr>
            <w:r>
              <w:rPr>
                <w:b/>
                <w:bCs/>
                <w:color w:val="FFFFFF"/>
              </w:rPr>
              <w:t>#</w:t>
            </w:r>
          </w:p>
        </w:tc>
        <w:tc>
          <w:tcPr>
            <w:tcW w:w="2247" w:type="dxa"/>
            <w:shd w:val="solid" w:color="000080" w:fill="FFFFFF"/>
          </w:tcPr>
          <w:p w:rsidR="001B54DC" w:rsidRDefault="001B54DC">
            <w:pPr>
              <w:pStyle w:val="BodyText"/>
              <w:rPr>
                <w:b/>
                <w:bCs/>
                <w:color w:val="FFFFFF"/>
              </w:rPr>
            </w:pPr>
            <w:r>
              <w:rPr>
                <w:b/>
                <w:bCs/>
                <w:color w:val="FFFFFF"/>
              </w:rPr>
              <w:t>BIT</w:t>
            </w:r>
          </w:p>
        </w:tc>
        <w:tc>
          <w:tcPr>
            <w:tcW w:w="5189" w:type="dxa"/>
            <w:shd w:val="solid" w:color="000080" w:fill="FFFFFF"/>
          </w:tcPr>
          <w:p w:rsidR="001B54DC" w:rsidRDefault="001B54DC">
            <w:pPr>
              <w:pStyle w:val="BodyText"/>
              <w:rPr>
                <w:b/>
                <w:bCs/>
                <w:color w:val="FFFFFF"/>
              </w:rPr>
            </w:pPr>
            <w:r>
              <w:rPr>
                <w:b/>
                <w:bCs/>
                <w:color w:val="FFFFFF"/>
              </w:rPr>
              <w:t>Description</w:t>
            </w:r>
          </w:p>
        </w:tc>
      </w:tr>
      <w:tr w:rsidR="001B54DC">
        <w:tblPrEx>
          <w:tblCellMar>
            <w:top w:w="0" w:type="dxa"/>
            <w:bottom w:w="0" w:type="dxa"/>
          </w:tblCellMar>
        </w:tblPrEx>
        <w:tc>
          <w:tcPr>
            <w:tcW w:w="658" w:type="dxa"/>
          </w:tcPr>
          <w:p w:rsidR="001B54DC" w:rsidRDefault="001B54DC">
            <w:pPr>
              <w:pStyle w:val="BodyText"/>
            </w:pPr>
            <w:r>
              <w:t>1</w:t>
            </w:r>
          </w:p>
        </w:tc>
        <w:tc>
          <w:tcPr>
            <w:tcW w:w="2247" w:type="dxa"/>
          </w:tcPr>
          <w:p w:rsidR="001B54DC" w:rsidRDefault="001B54DC">
            <w:pPr>
              <w:pStyle w:val="BodyText"/>
            </w:pPr>
            <w:r>
              <w:t>$D_GOOD</w:t>
            </w:r>
          </w:p>
        </w:tc>
        <w:tc>
          <w:tcPr>
            <w:tcW w:w="5189" w:type="dxa"/>
          </w:tcPr>
          <w:p w:rsidR="001B54DC" w:rsidRDefault="001B54DC">
            <w:pPr>
              <w:pStyle w:val="BodyText"/>
            </w:pPr>
            <w:r>
              <w:t>Output good interfaces and hosts.</w:t>
            </w:r>
          </w:p>
        </w:tc>
      </w:tr>
      <w:tr w:rsidR="001B54DC">
        <w:tblPrEx>
          <w:tblCellMar>
            <w:top w:w="0" w:type="dxa"/>
            <w:bottom w:w="0" w:type="dxa"/>
          </w:tblCellMar>
        </w:tblPrEx>
        <w:tc>
          <w:tcPr>
            <w:tcW w:w="658" w:type="dxa"/>
          </w:tcPr>
          <w:p w:rsidR="001B54DC" w:rsidRDefault="001B54DC">
            <w:pPr>
              <w:pStyle w:val="BodyText"/>
            </w:pPr>
            <w:r>
              <w:t>2</w:t>
            </w:r>
          </w:p>
        </w:tc>
        <w:tc>
          <w:tcPr>
            <w:tcW w:w="2247" w:type="dxa"/>
          </w:tcPr>
          <w:p w:rsidR="001B54DC" w:rsidRDefault="001B54DC">
            <w:pPr>
              <w:pStyle w:val="BodyText"/>
            </w:pPr>
            <w:r>
              <w:t>$D_HOST</w:t>
            </w:r>
          </w:p>
        </w:tc>
        <w:tc>
          <w:tcPr>
            <w:tcW w:w="5189" w:type="dxa"/>
          </w:tcPr>
          <w:p w:rsidR="001B54DC" w:rsidRDefault="001B54DC">
            <w:pPr>
              <w:pStyle w:val="BodyText"/>
            </w:pPr>
            <w:r>
              <w:t>Host file output</w:t>
            </w:r>
          </w:p>
        </w:tc>
      </w:tr>
      <w:tr w:rsidR="001B54DC">
        <w:tblPrEx>
          <w:tblCellMar>
            <w:top w:w="0" w:type="dxa"/>
            <w:bottom w:w="0" w:type="dxa"/>
          </w:tblCellMar>
        </w:tblPrEx>
        <w:tc>
          <w:tcPr>
            <w:tcW w:w="658" w:type="dxa"/>
          </w:tcPr>
          <w:p w:rsidR="001B54DC" w:rsidRDefault="001B54DC">
            <w:pPr>
              <w:pStyle w:val="BodyText"/>
            </w:pPr>
            <w:r>
              <w:t>3</w:t>
            </w:r>
          </w:p>
        </w:tc>
        <w:tc>
          <w:tcPr>
            <w:tcW w:w="2247" w:type="dxa"/>
          </w:tcPr>
          <w:p w:rsidR="001B54DC" w:rsidRDefault="001B54DC">
            <w:pPr>
              <w:pStyle w:val="BodyText"/>
            </w:pPr>
            <w:r>
              <w:t>$D_NAMED</w:t>
            </w:r>
          </w:p>
        </w:tc>
        <w:tc>
          <w:tcPr>
            <w:tcW w:w="5189" w:type="dxa"/>
          </w:tcPr>
          <w:p w:rsidR="001B54DC" w:rsidRDefault="001B54DC">
            <w:pPr>
              <w:pStyle w:val="BodyText"/>
            </w:pPr>
            <w:r>
              <w:t>Named configuration file output</w:t>
            </w:r>
          </w:p>
        </w:tc>
      </w:tr>
      <w:tr w:rsidR="001B54DC">
        <w:tblPrEx>
          <w:tblCellMar>
            <w:top w:w="0" w:type="dxa"/>
            <w:bottom w:w="0" w:type="dxa"/>
          </w:tblCellMar>
        </w:tblPrEx>
        <w:tc>
          <w:tcPr>
            <w:tcW w:w="658" w:type="dxa"/>
          </w:tcPr>
          <w:p w:rsidR="001B54DC" w:rsidRDefault="001B54DC">
            <w:pPr>
              <w:pStyle w:val="BodyText"/>
            </w:pPr>
            <w:r>
              <w:t>4</w:t>
            </w:r>
          </w:p>
        </w:tc>
        <w:tc>
          <w:tcPr>
            <w:tcW w:w="2247" w:type="dxa"/>
          </w:tcPr>
          <w:p w:rsidR="001B54DC" w:rsidRDefault="001B54DC">
            <w:pPr>
              <w:pStyle w:val="BodyText"/>
            </w:pPr>
            <w:r>
              <w:t>$D_ADMDOWN</w:t>
            </w:r>
          </w:p>
        </w:tc>
        <w:tc>
          <w:tcPr>
            <w:tcW w:w="5189" w:type="dxa"/>
          </w:tcPr>
          <w:p w:rsidR="001B54DC" w:rsidRDefault="001B54DC">
            <w:pPr>
              <w:pStyle w:val="BodyText"/>
            </w:pPr>
            <w:r>
              <w:t>Output admin down interfaces and hosts</w:t>
            </w:r>
          </w:p>
        </w:tc>
      </w:tr>
      <w:tr w:rsidR="001B54DC">
        <w:tblPrEx>
          <w:tblCellMar>
            <w:top w:w="0" w:type="dxa"/>
            <w:bottom w:w="0" w:type="dxa"/>
          </w:tblCellMar>
        </w:tblPrEx>
        <w:tc>
          <w:tcPr>
            <w:tcW w:w="658" w:type="dxa"/>
          </w:tcPr>
          <w:p w:rsidR="001B54DC" w:rsidRDefault="001B54DC">
            <w:pPr>
              <w:pStyle w:val="BodyText"/>
            </w:pPr>
            <w:r>
              <w:t>5</w:t>
            </w:r>
          </w:p>
        </w:tc>
        <w:tc>
          <w:tcPr>
            <w:tcW w:w="2247" w:type="dxa"/>
          </w:tcPr>
          <w:p w:rsidR="001B54DC" w:rsidRDefault="001B54DC">
            <w:pPr>
              <w:pStyle w:val="BodyText"/>
            </w:pPr>
            <w:r>
              <w:t>$D_INVALID</w:t>
            </w:r>
          </w:p>
        </w:tc>
        <w:tc>
          <w:tcPr>
            <w:tcW w:w="5189" w:type="dxa"/>
          </w:tcPr>
          <w:p w:rsidR="001B54DC" w:rsidRDefault="001B54DC">
            <w:pPr>
              <w:pStyle w:val="BodyText"/>
            </w:pPr>
            <w:r>
              <w:t>Output errored interfaces and hosts</w:t>
            </w:r>
          </w:p>
        </w:tc>
      </w:tr>
      <w:tr w:rsidR="001B54DC">
        <w:tblPrEx>
          <w:tblCellMar>
            <w:top w:w="0" w:type="dxa"/>
            <w:bottom w:w="0" w:type="dxa"/>
          </w:tblCellMar>
        </w:tblPrEx>
        <w:tc>
          <w:tcPr>
            <w:tcW w:w="658" w:type="dxa"/>
          </w:tcPr>
          <w:p w:rsidR="001B54DC" w:rsidRDefault="001B54DC">
            <w:pPr>
              <w:pStyle w:val="BodyText"/>
            </w:pPr>
            <w:r>
              <w:t>6</w:t>
            </w:r>
          </w:p>
        </w:tc>
        <w:tc>
          <w:tcPr>
            <w:tcW w:w="2247" w:type="dxa"/>
          </w:tcPr>
          <w:p w:rsidR="001B54DC" w:rsidRDefault="001B54DC">
            <w:pPr>
              <w:pStyle w:val="BodyText"/>
            </w:pPr>
            <w:r>
              <w:t>$D_INT</w:t>
            </w:r>
          </w:p>
        </w:tc>
        <w:tc>
          <w:tcPr>
            <w:tcW w:w="5189" w:type="dxa"/>
          </w:tcPr>
          <w:p w:rsidR="001B54DC" w:rsidRDefault="001B54DC">
            <w:pPr>
              <w:pStyle w:val="BodyText"/>
            </w:pPr>
            <w:r>
              <w:t>Basic process tracing</w:t>
            </w:r>
          </w:p>
        </w:tc>
      </w:tr>
      <w:tr w:rsidR="001B54DC">
        <w:tblPrEx>
          <w:tblCellMar>
            <w:top w:w="0" w:type="dxa"/>
            <w:bottom w:w="0" w:type="dxa"/>
          </w:tblCellMar>
        </w:tblPrEx>
        <w:tc>
          <w:tcPr>
            <w:tcW w:w="658" w:type="dxa"/>
          </w:tcPr>
          <w:p w:rsidR="001B54DC" w:rsidRDefault="001B54DC">
            <w:pPr>
              <w:pStyle w:val="BodyText"/>
            </w:pPr>
            <w:r>
              <w:t>7</w:t>
            </w:r>
          </w:p>
        </w:tc>
        <w:tc>
          <w:tcPr>
            <w:tcW w:w="2247" w:type="dxa"/>
          </w:tcPr>
          <w:p w:rsidR="001B54DC" w:rsidRDefault="001B54DC">
            <w:pPr>
              <w:pStyle w:val="BodyText"/>
            </w:pPr>
            <w:r>
              <w:t>$D_MAIN</w:t>
            </w:r>
          </w:p>
        </w:tc>
        <w:tc>
          <w:tcPr>
            <w:tcW w:w="5189" w:type="dxa"/>
          </w:tcPr>
          <w:p w:rsidR="001B54DC" w:rsidRDefault="001B54DC">
            <w:pPr>
              <w:pStyle w:val="BodyText"/>
            </w:pPr>
            <w:r>
              <w:t xml:space="preserve">More process </w:t>
            </w:r>
            <w:r w:rsidR="0072555C">
              <w:t>tracing commands</w:t>
            </w:r>
          </w:p>
        </w:tc>
      </w:tr>
      <w:tr w:rsidR="001B54DC">
        <w:tblPrEx>
          <w:tblCellMar>
            <w:top w:w="0" w:type="dxa"/>
            <w:bottom w:w="0" w:type="dxa"/>
          </w:tblCellMar>
        </w:tblPrEx>
        <w:tc>
          <w:tcPr>
            <w:tcW w:w="658" w:type="dxa"/>
          </w:tcPr>
          <w:p w:rsidR="001B54DC" w:rsidRDefault="001B54DC">
            <w:pPr>
              <w:pStyle w:val="BodyText"/>
            </w:pPr>
            <w:r>
              <w:t>8</w:t>
            </w:r>
          </w:p>
        </w:tc>
        <w:tc>
          <w:tcPr>
            <w:tcW w:w="2247" w:type="dxa"/>
          </w:tcPr>
          <w:p w:rsidR="001B54DC" w:rsidRDefault="001B54DC">
            <w:pPr>
              <w:pStyle w:val="BodyText"/>
            </w:pPr>
            <w:r>
              <w:t>$D_LOGFILE</w:t>
            </w:r>
          </w:p>
        </w:tc>
        <w:tc>
          <w:tcPr>
            <w:tcW w:w="5189" w:type="dxa"/>
          </w:tcPr>
          <w:p w:rsidR="001B54DC" w:rsidRDefault="001B54DC">
            <w:pPr>
              <w:pStyle w:val="BodyText"/>
            </w:pPr>
            <w:r>
              <w:t>In-process interface listing</w:t>
            </w:r>
          </w:p>
        </w:tc>
      </w:tr>
      <w:tr w:rsidR="001B54DC">
        <w:tblPrEx>
          <w:tblCellMar>
            <w:top w:w="0" w:type="dxa"/>
            <w:bottom w:w="0" w:type="dxa"/>
          </w:tblCellMar>
        </w:tblPrEx>
        <w:tc>
          <w:tcPr>
            <w:tcW w:w="658" w:type="dxa"/>
          </w:tcPr>
          <w:p w:rsidR="001B54DC" w:rsidRDefault="001B54DC">
            <w:pPr>
              <w:pStyle w:val="BodyText"/>
            </w:pPr>
            <w:r>
              <w:t>9</w:t>
            </w:r>
          </w:p>
        </w:tc>
        <w:tc>
          <w:tcPr>
            <w:tcW w:w="2247" w:type="dxa"/>
          </w:tcPr>
          <w:p w:rsidR="001B54DC" w:rsidRDefault="001B54DC">
            <w:pPr>
              <w:pStyle w:val="BodyText"/>
            </w:pPr>
            <w:r>
              <w:t>$D_HOSTNAME</w:t>
            </w:r>
          </w:p>
        </w:tc>
        <w:tc>
          <w:tcPr>
            <w:tcW w:w="5189" w:type="dxa"/>
          </w:tcPr>
          <w:p w:rsidR="001B54DC" w:rsidRDefault="001B54DC">
            <w:pPr>
              <w:pStyle w:val="BodyText"/>
            </w:pPr>
            <w:r>
              <w:t>Detailed in-process interface listing</w:t>
            </w:r>
          </w:p>
        </w:tc>
      </w:tr>
      <w:tr w:rsidR="001B54DC">
        <w:tblPrEx>
          <w:tblCellMar>
            <w:top w:w="0" w:type="dxa"/>
            <w:bottom w:w="0" w:type="dxa"/>
          </w:tblCellMar>
        </w:tblPrEx>
        <w:tc>
          <w:tcPr>
            <w:tcW w:w="658" w:type="dxa"/>
          </w:tcPr>
          <w:p w:rsidR="001B54DC" w:rsidRDefault="001B54DC">
            <w:pPr>
              <w:pStyle w:val="BodyText"/>
            </w:pPr>
            <w:r>
              <w:t>10</w:t>
            </w:r>
          </w:p>
        </w:tc>
        <w:tc>
          <w:tcPr>
            <w:tcW w:w="2247" w:type="dxa"/>
          </w:tcPr>
          <w:p w:rsidR="001B54DC" w:rsidRDefault="001B54DC">
            <w:pPr>
              <w:pStyle w:val="BodyText"/>
            </w:pPr>
            <w:r>
              <w:t>$D_MH</w:t>
            </w:r>
          </w:p>
        </w:tc>
        <w:tc>
          <w:tcPr>
            <w:tcW w:w="5189" w:type="dxa"/>
          </w:tcPr>
          <w:p w:rsidR="001B54DC" w:rsidRDefault="001B54DC">
            <w:pPr>
              <w:pStyle w:val="BodyText"/>
            </w:pPr>
            <w:r>
              <w:t>Multihome detection.</w:t>
            </w:r>
          </w:p>
        </w:tc>
      </w:tr>
      <w:tr w:rsidR="001B54DC">
        <w:tblPrEx>
          <w:tblCellMar>
            <w:top w:w="0" w:type="dxa"/>
            <w:bottom w:w="0" w:type="dxa"/>
          </w:tblCellMar>
        </w:tblPrEx>
        <w:tc>
          <w:tcPr>
            <w:tcW w:w="658" w:type="dxa"/>
          </w:tcPr>
          <w:p w:rsidR="001B54DC" w:rsidRDefault="001B54DC">
            <w:pPr>
              <w:pStyle w:val="BodyText"/>
            </w:pPr>
            <w:r>
              <w:t>11</w:t>
            </w:r>
          </w:p>
        </w:tc>
        <w:tc>
          <w:tcPr>
            <w:tcW w:w="2247" w:type="dxa"/>
          </w:tcPr>
          <w:p w:rsidR="001B54DC" w:rsidRDefault="001B54DC">
            <w:pPr>
              <w:pStyle w:val="BodyText"/>
            </w:pPr>
            <w:r>
              <w:t>$D_1STPASS</w:t>
            </w:r>
          </w:p>
        </w:tc>
        <w:tc>
          <w:tcPr>
            <w:tcW w:w="5189" w:type="dxa"/>
          </w:tcPr>
          <w:p w:rsidR="001B54DC" w:rsidRDefault="001B54DC">
            <w:pPr>
              <w:pStyle w:val="BodyText"/>
            </w:pPr>
            <w:r>
              <w:t>Trace 1st stage: Parse data for host info</w:t>
            </w:r>
          </w:p>
        </w:tc>
      </w:tr>
      <w:tr w:rsidR="001B54DC">
        <w:tblPrEx>
          <w:tblCellMar>
            <w:top w:w="0" w:type="dxa"/>
            <w:bottom w:w="0" w:type="dxa"/>
          </w:tblCellMar>
        </w:tblPrEx>
        <w:tc>
          <w:tcPr>
            <w:tcW w:w="658" w:type="dxa"/>
          </w:tcPr>
          <w:p w:rsidR="001B54DC" w:rsidRDefault="001B54DC">
            <w:pPr>
              <w:pStyle w:val="BodyText"/>
            </w:pPr>
            <w:r>
              <w:t>12</w:t>
            </w:r>
          </w:p>
        </w:tc>
        <w:tc>
          <w:tcPr>
            <w:tcW w:w="2247" w:type="dxa"/>
          </w:tcPr>
          <w:p w:rsidR="001B54DC" w:rsidRDefault="001B54DC">
            <w:pPr>
              <w:pStyle w:val="BodyText"/>
            </w:pPr>
            <w:r>
              <w:t>$D_PROCESS</w:t>
            </w:r>
          </w:p>
        </w:tc>
        <w:tc>
          <w:tcPr>
            <w:tcW w:w="5189" w:type="dxa"/>
          </w:tcPr>
          <w:p w:rsidR="001B54DC" w:rsidRDefault="001B54DC">
            <w:pPr>
              <w:pStyle w:val="BodyText"/>
            </w:pPr>
            <w:r>
              <w:t>Trace 2nd stage: Process host info</w:t>
            </w:r>
          </w:p>
        </w:tc>
      </w:tr>
      <w:tr w:rsidR="001B54DC">
        <w:tblPrEx>
          <w:tblCellMar>
            <w:top w:w="0" w:type="dxa"/>
            <w:bottom w:w="0" w:type="dxa"/>
          </w:tblCellMar>
        </w:tblPrEx>
        <w:tc>
          <w:tcPr>
            <w:tcW w:w="658" w:type="dxa"/>
          </w:tcPr>
          <w:p w:rsidR="001B54DC" w:rsidRDefault="001B54DC">
            <w:pPr>
              <w:pStyle w:val="BodyText"/>
            </w:pPr>
            <w:r>
              <w:t>13</w:t>
            </w:r>
          </w:p>
        </w:tc>
        <w:tc>
          <w:tcPr>
            <w:tcW w:w="2247" w:type="dxa"/>
          </w:tcPr>
          <w:p w:rsidR="001B54DC" w:rsidRDefault="001B54DC">
            <w:pPr>
              <w:pStyle w:val="BodyText"/>
            </w:pPr>
            <w:r>
              <w:t>$D_2NDPASS</w:t>
            </w:r>
          </w:p>
        </w:tc>
        <w:tc>
          <w:tcPr>
            <w:tcW w:w="5189" w:type="dxa"/>
          </w:tcPr>
          <w:p w:rsidR="001B54DC" w:rsidRDefault="001B54DC">
            <w:pPr>
              <w:pStyle w:val="BodyText"/>
            </w:pPr>
            <w:r>
              <w:t xml:space="preserve">Trace 3rd stage: Parse data for </w:t>
            </w:r>
            <w:r w:rsidR="0072555C">
              <w:t>interface</w:t>
            </w:r>
            <w:r>
              <w:t xml:space="preserve"> info</w:t>
            </w:r>
          </w:p>
        </w:tc>
      </w:tr>
      <w:tr w:rsidR="001B54DC">
        <w:tblPrEx>
          <w:tblCellMar>
            <w:top w:w="0" w:type="dxa"/>
            <w:bottom w:w="0" w:type="dxa"/>
          </w:tblCellMar>
        </w:tblPrEx>
        <w:tc>
          <w:tcPr>
            <w:tcW w:w="658" w:type="dxa"/>
          </w:tcPr>
          <w:p w:rsidR="001B54DC" w:rsidRDefault="001B54DC">
            <w:pPr>
              <w:pStyle w:val="BodyText"/>
            </w:pPr>
            <w:r>
              <w:t>14</w:t>
            </w:r>
          </w:p>
        </w:tc>
        <w:tc>
          <w:tcPr>
            <w:tcW w:w="2247" w:type="dxa"/>
          </w:tcPr>
          <w:p w:rsidR="001B54DC" w:rsidRDefault="001B54DC">
            <w:pPr>
              <w:pStyle w:val="BodyText"/>
            </w:pPr>
            <w:r>
              <w:t>$D_WARN</w:t>
            </w:r>
          </w:p>
        </w:tc>
        <w:tc>
          <w:tcPr>
            <w:tcW w:w="5189" w:type="dxa"/>
          </w:tcPr>
          <w:p w:rsidR="001B54DC" w:rsidRDefault="001B54DC">
            <w:pPr>
              <w:pStyle w:val="BodyText"/>
            </w:pPr>
            <w:r>
              <w:t>WARNING messages - raw.</w:t>
            </w:r>
          </w:p>
        </w:tc>
      </w:tr>
      <w:tr w:rsidR="001B54DC">
        <w:tblPrEx>
          <w:tblCellMar>
            <w:top w:w="0" w:type="dxa"/>
            <w:bottom w:w="0" w:type="dxa"/>
          </w:tblCellMar>
        </w:tblPrEx>
        <w:tc>
          <w:tcPr>
            <w:tcW w:w="658" w:type="dxa"/>
          </w:tcPr>
          <w:p w:rsidR="001B54DC" w:rsidRDefault="001B54DC">
            <w:pPr>
              <w:pStyle w:val="BodyText"/>
            </w:pPr>
            <w:r>
              <w:t>15</w:t>
            </w:r>
          </w:p>
        </w:tc>
        <w:tc>
          <w:tcPr>
            <w:tcW w:w="2247" w:type="dxa"/>
          </w:tcPr>
          <w:p w:rsidR="001B54DC" w:rsidRDefault="001B54DC">
            <w:pPr>
              <w:pStyle w:val="BodyText"/>
            </w:pPr>
            <w:r>
              <w:t>$D_WARN2</w:t>
            </w:r>
          </w:p>
        </w:tc>
        <w:tc>
          <w:tcPr>
            <w:tcW w:w="5189" w:type="dxa"/>
          </w:tcPr>
          <w:p w:rsidR="001B54DC" w:rsidRDefault="001B54DC">
            <w:pPr>
              <w:pStyle w:val="BodyText"/>
            </w:pPr>
            <w:r>
              <w:t>WARNING messages - summarized.</w:t>
            </w:r>
          </w:p>
        </w:tc>
      </w:tr>
      <w:tr w:rsidR="001B54DC">
        <w:tblPrEx>
          <w:tblCellMar>
            <w:top w:w="0" w:type="dxa"/>
            <w:bottom w:w="0" w:type="dxa"/>
          </w:tblCellMar>
        </w:tblPrEx>
        <w:tc>
          <w:tcPr>
            <w:tcW w:w="658" w:type="dxa"/>
          </w:tcPr>
          <w:p w:rsidR="001B54DC" w:rsidRDefault="001B54DC">
            <w:pPr>
              <w:pStyle w:val="BodyText"/>
            </w:pPr>
            <w:r>
              <w:t>16</w:t>
            </w:r>
          </w:p>
        </w:tc>
        <w:tc>
          <w:tcPr>
            <w:tcW w:w="2247" w:type="dxa"/>
          </w:tcPr>
          <w:p w:rsidR="001B54DC" w:rsidRDefault="001B54DC">
            <w:pPr>
              <w:pStyle w:val="BodyText"/>
            </w:pPr>
            <w:r>
              <w:t>$D_H2N</w:t>
            </w:r>
          </w:p>
        </w:tc>
        <w:tc>
          <w:tcPr>
            <w:tcW w:w="5189" w:type="dxa"/>
          </w:tcPr>
          <w:p w:rsidR="001B54DC" w:rsidRDefault="001B54DC">
            <w:pPr>
              <w:pStyle w:val="BodyText"/>
            </w:pPr>
            <w:r>
              <w:t xml:space="preserve">Node level </w:t>
            </w:r>
            <w:smartTag w:uri="urn:schemas-microsoft-com:office:smarttags" w:element="place">
              <w:smartTag w:uri="urn:schemas-microsoft-com:office:smarttags" w:element="PlaceName">
                <w:r>
                  <w:t>FIRST</w:t>
                </w:r>
              </w:smartTag>
              <w:r>
                <w:t xml:space="preserve"> </w:t>
              </w:r>
              <w:smartTag w:uri="urn:schemas-microsoft-com:office:smarttags" w:element="PlaceType">
                <w:r>
                  <w:t>PASS</w:t>
                </w:r>
              </w:smartTag>
            </w:smartTag>
            <w:r>
              <w:t xml:space="preserve"> tracing.</w:t>
            </w:r>
          </w:p>
        </w:tc>
      </w:tr>
    </w:tbl>
    <w:p w:rsidR="001B54DC" w:rsidRDefault="001B54DC">
      <w:pPr>
        <w:pStyle w:val="BodyText"/>
      </w:pPr>
    </w:p>
    <w:p w:rsidR="001B54DC" w:rsidRDefault="001B54DC">
      <w:pPr>
        <w:pStyle w:val="BodyText"/>
      </w:pPr>
      <w:r>
        <w:t>These bits are assigned to the debug buffers representing the files:</w:t>
      </w:r>
    </w:p>
    <w:tbl>
      <w:tblPr>
        <w:tblW w:w="9216" w:type="dxa"/>
        <w:tblInd w:w="3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BF"/>
      </w:tblPr>
      <w:tblGrid>
        <w:gridCol w:w="2718"/>
        <w:gridCol w:w="6498"/>
      </w:tblGrid>
      <w:tr w:rsidR="001B54DC">
        <w:tblPrEx>
          <w:tblCellMar>
            <w:top w:w="0" w:type="dxa"/>
            <w:bottom w:w="0" w:type="dxa"/>
          </w:tblCellMar>
        </w:tblPrEx>
        <w:tc>
          <w:tcPr>
            <w:tcW w:w="2718" w:type="dxa"/>
            <w:shd w:val="solid" w:color="000080" w:fill="FFFFFF"/>
          </w:tcPr>
          <w:p w:rsidR="001B54DC" w:rsidRDefault="001B54DC">
            <w:pPr>
              <w:pStyle w:val="BodyText"/>
              <w:rPr>
                <w:b/>
                <w:bCs/>
                <w:color w:val="FFFFFF"/>
              </w:rPr>
            </w:pPr>
            <w:r>
              <w:rPr>
                <w:b/>
                <w:bCs/>
                <w:color w:val="FFFFFF"/>
              </w:rPr>
              <w:t>Buffer</w:t>
            </w:r>
          </w:p>
        </w:tc>
        <w:tc>
          <w:tcPr>
            <w:tcW w:w="6498" w:type="dxa"/>
            <w:shd w:val="solid" w:color="000080" w:fill="FFFFFF"/>
          </w:tcPr>
          <w:p w:rsidR="001B54DC" w:rsidRDefault="001B54DC">
            <w:pPr>
              <w:pStyle w:val="BodyText"/>
              <w:rPr>
                <w:b/>
                <w:bCs/>
                <w:color w:val="FFFFFF"/>
              </w:rPr>
            </w:pPr>
            <w:r>
              <w:rPr>
                <w:b/>
                <w:bCs/>
                <w:color w:val="FFFFFF"/>
              </w:rPr>
              <w:t>File</w:t>
            </w:r>
          </w:p>
        </w:tc>
      </w:tr>
      <w:tr w:rsidR="001B54DC">
        <w:tblPrEx>
          <w:tblCellMar>
            <w:top w:w="0" w:type="dxa"/>
            <w:bottom w:w="0" w:type="dxa"/>
          </w:tblCellMar>
        </w:tblPrEx>
        <w:tc>
          <w:tcPr>
            <w:tcW w:w="2718" w:type="dxa"/>
          </w:tcPr>
          <w:p w:rsidR="001B54DC" w:rsidRDefault="001B54DC">
            <w:pPr>
              <w:pStyle w:val="BodyText"/>
            </w:pPr>
            <w:r>
              <w:t>$DEBUGLOG</w:t>
            </w:r>
          </w:p>
        </w:tc>
        <w:tc>
          <w:tcPr>
            <w:tcW w:w="6498" w:type="dxa"/>
          </w:tcPr>
          <w:p w:rsidR="001B54DC" w:rsidRDefault="001B54DC">
            <w:pPr>
              <w:pStyle w:val="BodyText"/>
            </w:pPr>
            <w:r>
              <w:t>Log file</w:t>
            </w:r>
          </w:p>
        </w:tc>
      </w:tr>
      <w:tr w:rsidR="001B54DC">
        <w:tblPrEx>
          <w:tblCellMar>
            <w:top w:w="0" w:type="dxa"/>
            <w:bottom w:w="0" w:type="dxa"/>
          </w:tblCellMar>
        </w:tblPrEx>
        <w:tc>
          <w:tcPr>
            <w:tcW w:w="2718" w:type="dxa"/>
          </w:tcPr>
          <w:p w:rsidR="001B54DC" w:rsidRDefault="001B54DC">
            <w:pPr>
              <w:pStyle w:val="BodyText"/>
            </w:pPr>
            <w:r>
              <w:t>$DEBUGHOST</w:t>
            </w:r>
          </w:p>
        </w:tc>
        <w:tc>
          <w:tcPr>
            <w:tcW w:w="6498" w:type="dxa"/>
          </w:tcPr>
          <w:p w:rsidR="001B54DC" w:rsidRDefault="001B54DC">
            <w:pPr>
              <w:pStyle w:val="BodyText"/>
            </w:pPr>
            <w:r>
              <w:t>Cleaned inventory</w:t>
            </w:r>
          </w:p>
        </w:tc>
      </w:tr>
      <w:tr w:rsidR="001B54DC">
        <w:tblPrEx>
          <w:tblCellMar>
            <w:top w:w="0" w:type="dxa"/>
            <w:bottom w:w="0" w:type="dxa"/>
          </w:tblCellMar>
        </w:tblPrEx>
        <w:tc>
          <w:tcPr>
            <w:tcW w:w="2718" w:type="dxa"/>
          </w:tcPr>
          <w:p w:rsidR="001B54DC" w:rsidRDefault="001B54DC">
            <w:pPr>
              <w:pStyle w:val="BodyText"/>
            </w:pPr>
            <w:r>
              <w:t>$DEBUGH2N</w:t>
            </w:r>
          </w:p>
        </w:tc>
        <w:tc>
          <w:tcPr>
            <w:tcW w:w="6498" w:type="dxa"/>
          </w:tcPr>
          <w:p w:rsidR="001B54DC" w:rsidRDefault="001B54DC">
            <w:pPr>
              <w:pStyle w:val="BodyText"/>
            </w:pPr>
            <w:r>
              <w:t>Raw inventory</w:t>
            </w:r>
          </w:p>
        </w:tc>
      </w:tr>
      <w:tr w:rsidR="001B54DC">
        <w:tblPrEx>
          <w:tblCellMar>
            <w:top w:w="0" w:type="dxa"/>
            <w:bottom w:w="0" w:type="dxa"/>
          </w:tblCellMar>
        </w:tblPrEx>
        <w:tc>
          <w:tcPr>
            <w:tcW w:w="2718" w:type="dxa"/>
          </w:tcPr>
          <w:p w:rsidR="001B54DC" w:rsidRDefault="001B54DC">
            <w:pPr>
              <w:pStyle w:val="BodyText"/>
            </w:pPr>
            <w:r>
              <w:t>$DEBUGWARN</w:t>
            </w:r>
          </w:p>
        </w:tc>
        <w:tc>
          <w:tcPr>
            <w:tcW w:w="6498" w:type="dxa"/>
          </w:tcPr>
          <w:p w:rsidR="001B54DC" w:rsidRDefault="001B54DC">
            <w:pPr>
              <w:pStyle w:val="BodyText"/>
            </w:pPr>
            <w:r>
              <w:t>Individual detailed warning messages</w:t>
            </w:r>
          </w:p>
        </w:tc>
      </w:tr>
      <w:tr w:rsidR="001B54DC">
        <w:tblPrEx>
          <w:tblCellMar>
            <w:top w:w="0" w:type="dxa"/>
            <w:bottom w:w="0" w:type="dxa"/>
          </w:tblCellMar>
        </w:tblPrEx>
        <w:tc>
          <w:tcPr>
            <w:tcW w:w="2718" w:type="dxa"/>
          </w:tcPr>
          <w:p w:rsidR="001B54DC" w:rsidRDefault="001B54DC">
            <w:pPr>
              <w:pStyle w:val="BodyText"/>
            </w:pPr>
            <w:r>
              <w:lastRenderedPageBreak/>
              <w:t>$DEBUGWARN2</w:t>
            </w:r>
          </w:p>
        </w:tc>
        <w:tc>
          <w:tcPr>
            <w:tcW w:w="6498" w:type="dxa"/>
          </w:tcPr>
          <w:p w:rsidR="001B54DC" w:rsidRDefault="001B54DC">
            <w:pPr>
              <w:pStyle w:val="BodyText"/>
            </w:pPr>
            <w:r>
              <w:t>Errored devices and domains grouped by warning message type</w:t>
            </w:r>
          </w:p>
        </w:tc>
      </w:tr>
      <w:tr w:rsidR="001B54DC">
        <w:tblPrEx>
          <w:tblCellMar>
            <w:top w:w="0" w:type="dxa"/>
            <w:bottom w:w="0" w:type="dxa"/>
          </w:tblCellMar>
        </w:tblPrEx>
        <w:tc>
          <w:tcPr>
            <w:tcW w:w="2718" w:type="dxa"/>
          </w:tcPr>
          <w:p w:rsidR="001B54DC" w:rsidRDefault="001B54DC">
            <w:pPr>
              <w:pStyle w:val="BodyText"/>
            </w:pPr>
            <w:r>
              <w:t>$DEBUGNAMED</w:t>
            </w:r>
          </w:p>
        </w:tc>
        <w:tc>
          <w:tcPr>
            <w:tcW w:w="6498" w:type="dxa"/>
          </w:tcPr>
          <w:p w:rsidR="001B54DC" w:rsidRDefault="001B54DC">
            <w:pPr>
              <w:pStyle w:val="BodyText"/>
            </w:pPr>
            <w:r>
              <w:t>Named configuration file</w:t>
            </w:r>
          </w:p>
        </w:tc>
      </w:tr>
    </w:tbl>
    <w:p w:rsidR="001B54DC" w:rsidRDefault="001B54DC">
      <w:pPr>
        <w:pStyle w:val="BodyText"/>
      </w:pPr>
    </w:p>
    <w:p w:rsidR="001B54DC" w:rsidRDefault="001B54DC">
      <w:pPr>
        <w:pStyle w:val="BodyText"/>
      </w:pPr>
      <w:r>
        <w:t>There are two general parameters as well. DEBUGMAX is used to redirect all output to a file. DEBUG is used to shut of a particular set of bits for all output. If the bit is not set in DEBUG, the output represented by that bit will not be directed to any file.</w:t>
      </w:r>
    </w:p>
    <w:p w:rsidR="001B54DC" w:rsidRDefault="001B54DC">
      <w:pPr>
        <w:pStyle w:val="BodyText"/>
        <w:ind w:left="360"/>
      </w:pPr>
      <w:r>
        <w:t>Together these parameters for the debug section of the configuration file:</w:t>
      </w:r>
    </w:p>
    <w:p w:rsidR="001B54DC" w:rsidRDefault="001B54DC">
      <w:pPr>
        <w:pStyle w:val="BodyText"/>
        <w:ind w:left="360"/>
      </w:pPr>
    </w:p>
    <w:p w:rsidR="001B54DC" w:rsidRDefault="001B54DC">
      <w:pPr>
        <w:pStyle w:val="BodyTextIndent2"/>
      </w:pPr>
      <w:r>
        <w:t>########################  DEBUG PARAMETERS  ########################</w:t>
      </w:r>
    </w:p>
    <w:p w:rsidR="001B54DC" w:rsidRDefault="001B54DC">
      <w:pPr>
        <w:pStyle w:val="BodyTextIndent2"/>
      </w:pPr>
      <w:r>
        <w:t>## DEBUG RULES:</w:t>
      </w:r>
    </w:p>
    <w:p w:rsidR="001B54DC" w:rsidRDefault="001B54DC">
      <w:pPr>
        <w:pStyle w:val="BodyTextIndent2"/>
      </w:pPr>
      <w:r>
        <w:t>## DEBUG manages all the output from this program.</w:t>
      </w:r>
    </w:p>
    <w:p w:rsidR="001B54DC" w:rsidRDefault="001B54DC">
      <w:pPr>
        <w:pStyle w:val="BodyTextIndent2"/>
      </w:pPr>
      <w:r>
        <w:t>## 1. DEBUGMAX represents the number if all bits were turned on and provides</w:t>
      </w:r>
    </w:p>
    <w:p w:rsidR="001B54DC" w:rsidRDefault="001B54DC">
      <w:pPr>
        <w:pStyle w:val="BodyTextIndent2"/>
      </w:pPr>
      <w:r>
        <w:t>##    an easy way to turn up all bits for [OUTPUT STATEMENT], DEBUG, and</w:t>
      </w:r>
    </w:p>
    <w:p w:rsidR="001B54DC" w:rsidRDefault="001B54DC">
      <w:pPr>
        <w:pStyle w:val="BodyTextIndent2"/>
      </w:pPr>
      <w:r>
        <w:t>##    [MASTER OUTPUT FILE SWITCHES].</w:t>
      </w:r>
    </w:p>
    <w:p w:rsidR="001B54DC" w:rsidRDefault="001B54DC">
      <w:pPr>
        <w:pStyle w:val="BodyTextIndent2"/>
      </w:pPr>
      <w:r>
        <w:t>## 2. [OUTPUT STATEMENT] switch statements categorizes the type of output.</w:t>
      </w:r>
    </w:p>
    <w:p w:rsidR="001B54DC" w:rsidRDefault="001B54DC">
      <w:pPr>
        <w:pStyle w:val="BodyTextIndent2"/>
      </w:pPr>
      <w:r>
        <w:t xml:space="preserve">##      Of these the leading switches are used to specify output </w:t>
      </w:r>
      <w:r w:rsidR="0072555C">
        <w:t>associated</w:t>
      </w:r>
    </w:p>
    <w:p w:rsidR="001B54DC" w:rsidRDefault="001B54DC">
      <w:pPr>
        <w:pStyle w:val="BodyTextIndent2"/>
      </w:pPr>
      <w:r>
        <w:t>##      with the classification of device.</w:t>
      </w:r>
    </w:p>
    <w:p w:rsidR="001B54DC" w:rsidRDefault="001B54DC">
      <w:pPr>
        <w:pStyle w:val="BodyTextIndent2"/>
      </w:pPr>
      <w:r>
        <w:t>## 3. DEBUG is a master switch which can globally turn off output of</w:t>
      </w:r>
    </w:p>
    <w:p w:rsidR="001B54DC" w:rsidRDefault="001B54DC">
      <w:pPr>
        <w:pStyle w:val="BodyTextIndent2"/>
      </w:pPr>
      <w:r>
        <w:t>##    some of the OUTPUT STATEMENTS by setting their bit to 0.</w:t>
      </w:r>
    </w:p>
    <w:p w:rsidR="001B54DC" w:rsidRDefault="001B54DC">
      <w:pPr>
        <w:pStyle w:val="BodyTextIndent2"/>
      </w:pPr>
      <w:r>
        <w:t>## 4. [MASTER OUTPUT FILE SWITCHES] switch statements are used to funnel</w:t>
      </w:r>
    </w:p>
    <w:p w:rsidR="001B54DC" w:rsidRDefault="001B54DC">
      <w:pPr>
        <w:pStyle w:val="BodyTextIndent2"/>
      </w:pPr>
      <w:r>
        <w:t>##    [OUTPUT STATEMENT] types to the correct output.</w:t>
      </w:r>
    </w:p>
    <w:p w:rsidR="001B54DC" w:rsidRDefault="001B54DC">
      <w:pPr>
        <w:pStyle w:val="BodyTextIndent2"/>
      </w:pPr>
      <w:r>
        <w:t>###################################################################</w:t>
      </w:r>
    </w:p>
    <w:p w:rsidR="001B54DC" w:rsidRDefault="001B54DC">
      <w:pPr>
        <w:pStyle w:val="BodyTextIndent2"/>
      </w:pPr>
    </w:p>
    <w:p w:rsidR="001B54DC" w:rsidRDefault="001B54DC">
      <w:pPr>
        <w:pStyle w:val="BodyTextIndent2"/>
      </w:pPr>
      <w:r>
        <w:t>## OUTPUT STATEMENT SWITCHES</w:t>
      </w:r>
    </w:p>
    <w:p w:rsidR="001B54DC" w:rsidRDefault="001B54DC">
      <w:pPr>
        <w:pStyle w:val="BodyTextIndent2"/>
      </w:pPr>
      <w:r>
        <w:t xml:space="preserve">  ## MAXIMUM DEBUG LEVEL</w:t>
      </w:r>
    </w:p>
    <w:p w:rsidR="001B54DC" w:rsidRDefault="001B54DC">
      <w:pPr>
        <w:pStyle w:val="BodyTextIndent2"/>
      </w:pPr>
      <w:r>
        <w:t>$DEBUGMAX=(2**14)-1;</w:t>
      </w:r>
    </w:p>
    <w:p w:rsidR="001B54DC" w:rsidRDefault="001B54DC">
      <w:pPr>
        <w:pStyle w:val="BodyTextIndent2"/>
      </w:pPr>
    </w:p>
    <w:p w:rsidR="001B54DC" w:rsidRDefault="001B54DC">
      <w:pPr>
        <w:pStyle w:val="BodyTextIndent2"/>
      </w:pPr>
      <w:r>
        <w:t>## TYPE OF DEVICES THAT CAN BE SAVED IN HOST FILE AND H2N FILE</w:t>
      </w:r>
    </w:p>
    <w:p w:rsidR="001B54DC" w:rsidRDefault="001B54DC">
      <w:pPr>
        <w:pStyle w:val="BodyTextIndent2"/>
      </w:pPr>
      <w:r>
        <w:t>$D_GOOD        = 1;      ## 1  Output good interfaces and hosts.</w:t>
      </w:r>
    </w:p>
    <w:p w:rsidR="001B54DC" w:rsidRDefault="001B54DC">
      <w:pPr>
        <w:pStyle w:val="BodyTextIndent2"/>
      </w:pPr>
      <w:r>
        <w:t>$D_HOST        = 1;      ## 1  Host file output</w:t>
      </w:r>
    </w:p>
    <w:p w:rsidR="001B54DC" w:rsidRDefault="001B54DC">
      <w:pPr>
        <w:pStyle w:val="BodyTextIndent2"/>
      </w:pPr>
      <w:r>
        <w:t>$D_NAMED       = 1;      ## 1  Host file output</w:t>
      </w:r>
    </w:p>
    <w:p w:rsidR="001B54DC" w:rsidRDefault="001B54DC">
      <w:pPr>
        <w:pStyle w:val="BodyTextIndent2"/>
      </w:pPr>
      <w:r>
        <w:t>$D_ADMDOWN     = 2;      ## 2  Output admin down interfaces and hosts</w:t>
      </w:r>
    </w:p>
    <w:p w:rsidR="001B54DC" w:rsidRDefault="001B54DC">
      <w:pPr>
        <w:pStyle w:val="BodyTextIndent2"/>
      </w:pPr>
      <w:r>
        <w:t>$D_INVALID     = 4;      ## 3  Output errored interfaces and hosts</w:t>
      </w:r>
    </w:p>
    <w:p w:rsidR="001B54DC" w:rsidRDefault="001B54DC">
      <w:pPr>
        <w:pStyle w:val="BodyTextIndent2"/>
      </w:pPr>
    </w:p>
    <w:p w:rsidR="001B54DC" w:rsidRDefault="001B54DC">
      <w:pPr>
        <w:pStyle w:val="BodyTextIndent2"/>
      </w:pPr>
      <w:r>
        <w:t>## BASIC PROCESS FLOW DEBUGING</w:t>
      </w:r>
    </w:p>
    <w:p w:rsidR="001B54DC" w:rsidRDefault="001B54DC">
      <w:pPr>
        <w:pStyle w:val="BodyTextIndent2"/>
      </w:pPr>
      <w:r>
        <w:t>$D_INT         = 8;      ## 4  Basic process tracing</w:t>
      </w:r>
    </w:p>
    <w:p w:rsidR="001B54DC" w:rsidRDefault="001B54DC">
      <w:pPr>
        <w:pStyle w:val="BodyTextIndent2"/>
      </w:pPr>
      <w:r>
        <w:t xml:space="preserve">$D_MAIN        = 16;     ## 5  More process </w:t>
      </w:r>
      <w:r w:rsidR="0072555C">
        <w:t>tracing commands</w:t>
      </w:r>
    </w:p>
    <w:p w:rsidR="001B54DC" w:rsidRDefault="001B54DC">
      <w:pPr>
        <w:pStyle w:val="BodyTextIndent2"/>
      </w:pPr>
    </w:p>
    <w:p w:rsidR="001B54DC" w:rsidRDefault="001B54DC">
      <w:pPr>
        <w:pStyle w:val="BodyTextIndent2"/>
      </w:pPr>
      <w:r>
        <w:t>## SPECIAL DEBUGGING</w:t>
      </w:r>
    </w:p>
    <w:p w:rsidR="001B54DC" w:rsidRDefault="001B54DC">
      <w:pPr>
        <w:pStyle w:val="BodyTextIndent2"/>
      </w:pPr>
      <w:r>
        <w:t>$D_LOGFILE     = 32;     ## 6  In-process interface listing</w:t>
      </w:r>
    </w:p>
    <w:p w:rsidR="001B54DC" w:rsidRDefault="001B54DC">
      <w:pPr>
        <w:pStyle w:val="BodyTextIndent2"/>
      </w:pPr>
      <w:r>
        <w:t>$D_HOSTNAME    = 64;     ## 7  Detailed in-process interface listing</w:t>
      </w:r>
    </w:p>
    <w:p w:rsidR="001B54DC" w:rsidRDefault="001B54DC">
      <w:pPr>
        <w:pStyle w:val="BodyTextIndent2"/>
      </w:pPr>
      <w:r>
        <w:t>$D_MH          = 128;    ## 8  Multihome detection.</w:t>
      </w:r>
    </w:p>
    <w:p w:rsidR="001B54DC" w:rsidRDefault="001B54DC">
      <w:pPr>
        <w:pStyle w:val="BodyTextIndent2"/>
      </w:pPr>
    </w:p>
    <w:p w:rsidR="001B54DC" w:rsidRDefault="001B54DC">
      <w:pPr>
        <w:pStyle w:val="BodyTextIndent2"/>
      </w:pPr>
      <w:r>
        <w:t>## DETAILED PROCESS FLOW DEBUGING</w:t>
      </w:r>
    </w:p>
    <w:p w:rsidR="001B54DC" w:rsidRDefault="001B54DC">
      <w:pPr>
        <w:pStyle w:val="BodyTextIndent2"/>
      </w:pPr>
      <w:r>
        <w:t>$D_1STPASS     = 256;    ## 9  Trace 1st stage: Parse data for host info</w:t>
      </w:r>
    </w:p>
    <w:p w:rsidR="001B54DC" w:rsidRDefault="001B54DC">
      <w:pPr>
        <w:pStyle w:val="BodyTextIndent2"/>
      </w:pPr>
      <w:r>
        <w:t>$D_PROCESS     = 512;    ## 10 Trace 2nd stage: Process host info</w:t>
      </w:r>
    </w:p>
    <w:p w:rsidR="001B54DC" w:rsidRDefault="001B54DC">
      <w:pPr>
        <w:pStyle w:val="BodyTextIndent2"/>
      </w:pPr>
      <w:r>
        <w:lastRenderedPageBreak/>
        <w:t xml:space="preserve">$D_2NDPASS     = 1024;   ## 11 Trace 3rd stage: Parse data for </w:t>
      </w:r>
      <w:r w:rsidR="0072555C">
        <w:t>interface</w:t>
      </w:r>
      <w:r>
        <w:t xml:space="preserve"> info</w:t>
      </w:r>
    </w:p>
    <w:p w:rsidR="001B54DC" w:rsidRDefault="001B54DC">
      <w:pPr>
        <w:pStyle w:val="BodyTextIndent2"/>
      </w:pPr>
    </w:p>
    <w:p w:rsidR="001B54DC" w:rsidRDefault="001B54DC">
      <w:pPr>
        <w:pStyle w:val="BodyTextIndent2"/>
      </w:pPr>
      <w:r>
        <w:t>## ERROR DETECTION OUTPUT</w:t>
      </w:r>
    </w:p>
    <w:p w:rsidR="001B54DC" w:rsidRDefault="001B54DC">
      <w:pPr>
        <w:pStyle w:val="BodyTextIndent2"/>
      </w:pPr>
      <w:r>
        <w:t>$D_WARN        = 2048;   ## 12 WARNING messages - raw.</w:t>
      </w:r>
    </w:p>
    <w:p w:rsidR="001B54DC" w:rsidRDefault="001B54DC">
      <w:pPr>
        <w:pStyle w:val="BodyTextIndent2"/>
      </w:pPr>
      <w:r>
        <w:t>$D_WARN2       = 4096;   ## 13 WARNING messages - summarized.</w:t>
      </w:r>
    </w:p>
    <w:p w:rsidR="001B54DC" w:rsidRDefault="001B54DC">
      <w:pPr>
        <w:pStyle w:val="BodyTextIndent2"/>
      </w:pPr>
    </w:p>
    <w:p w:rsidR="001B54DC" w:rsidRDefault="001B54DC">
      <w:pPr>
        <w:pStyle w:val="BodyTextIndent2"/>
      </w:pPr>
      <w:r>
        <w:t>## DATA OUTPUT</w:t>
      </w:r>
    </w:p>
    <w:p w:rsidR="001B54DC" w:rsidRDefault="001B54DC">
      <w:pPr>
        <w:pStyle w:val="BodyTextIndent2"/>
      </w:pPr>
      <w:r>
        <w:t xml:space="preserve">$D_H2N         = 8192;   ## 14 Node level </w:t>
      </w:r>
      <w:smartTag w:uri="urn:schemas-microsoft-com:office:smarttags" w:element="place">
        <w:smartTag w:uri="urn:schemas-microsoft-com:office:smarttags" w:element="PlaceName">
          <w:r>
            <w:t>FIRST</w:t>
          </w:r>
        </w:smartTag>
        <w:r>
          <w:t xml:space="preserve"> </w:t>
        </w:r>
        <w:smartTag w:uri="urn:schemas-microsoft-com:office:smarttags" w:element="PlaceType">
          <w:r>
            <w:t>PASS</w:t>
          </w:r>
        </w:smartTag>
      </w:smartTag>
      <w:r>
        <w:t xml:space="preserve"> tracing.</w:t>
      </w:r>
    </w:p>
    <w:p w:rsidR="001B54DC" w:rsidRDefault="001B54DC">
      <w:pPr>
        <w:pStyle w:val="BodyTextIndent2"/>
      </w:pPr>
    </w:p>
    <w:p w:rsidR="001B54DC" w:rsidRDefault="001B54DC">
      <w:pPr>
        <w:pStyle w:val="BodyTextIndent2"/>
      </w:pPr>
      <w:r>
        <w:t>## MASTER OUTPUT FILE SWITCHES</w:t>
      </w:r>
    </w:p>
    <w:p w:rsidR="001B54DC" w:rsidRDefault="001B54DC">
      <w:pPr>
        <w:pStyle w:val="BodyTextIndent2"/>
      </w:pPr>
      <w:r>
        <w:t>$DEBUG            = $DEBUGMAX;   # MASTER SWITCH. OUTPUT ONLY OCCURS IF</w:t>
      </w:r>
    </w:p>
    <w:p w:rsidR="001B54DC" w:rsidRDefault="001B54DC">
      <w:pPr>
        <w:pStyle w:val="BodyTextIndent2"/>
      </w:pPr>
      <w:r>
        <w:t xml:space="preserve">                                 # THESE </w:t>
      </w:r>
      <w:r w:rsidR="0072555C">
        <w:t>BITS</w:t>
      </w:r>
      <w:r>
        <w:t xml:space="preserve"> ARE ON. DEFAULT: ALL ON</w:t>
      </w:r>
    </w:p>
    <w:p w:rsidR="001B54DC" w:rsidRDefault="001B54DC">
      <w:pPr>
        <w:pStyle w:val="BodyTextIndent2"/>
      </w:pPr>
      <w:r>
        <w:t>$DEBUGLOG         = $D_INT | $D_MAIN | $D_LOGFILE | $D_WARN | $D_H2N;</w:t>
      </w:r>
    </w:p>
    <w:p w:rsidR="001B54DC" w:rsidRDefault="001B54DC">
      <w:pPr>
        <w:pStyle w:val="BodyTextIndent2"/>
      </w:pPr>
      <w:r>
        <w:t>#$DEBUGLOG         = $DEBUGMAX;   # LOG FILTER. LOG STATEMENTS TO $LOGFILE</w:t>
      </w:r>
    </w:p>
    <w:p w:rsidR="001B54DC" w:rsidRDefault="001B54DC">
      <w:pPr>
        <w:pStyle w:val="BodyTextIndent2"/>
      </w:pPr>
      <w:r>
        <w:t>$DEBUGHOST        = $D_HOST;      # CLEANED INVENTORY</w:t>
      </w:r>
    </w:p>
    <w:p w:rsidR="001B54DC" w:rsidRDefault="001B54DC">
      <w:pPr>
        <w:pStyle w:val="BodyTextIndent2"/>
      </w:pPr>
      <w:r>
        <w:t xml:space="preserve">$DEBUGH2N         = $D_H2N;       # RAW INVENTORY FROM </w:t>
      </w:r>
      <w:r w:rsidR="00385B32">
        <w:t>OPENVIEW</w:t>
      </w:r>
    </w:p>
    <w:p w:rsidR="001B54DC" w:rsidRDefault="001B54DC">
      <w:pPr>
        <w:pStyle w:val="BodyTextIndent2"/>
      </w:pPr>
      <w:r>
        <w:t>$DEBUGWARN        = $D_WARN;      # WARN MESSAGES TO $WARNFILE</w:t>
      </w:r>
    </w:p>
    <w:p w:rsidR="001B54DC" w:rsidRDefault="001B54DC">
      <w:pPr>
        <w:pStyle w:val="BodyTextIndent2"/>
      </w:pPr>
      <w:r>
        <w:t>$DEBUGWARN2       = $D_WARN2;     # WARN MESSAGES TO $WARNFILE</w:t>
      </w:r>
    </w:p>
    <w:p w:rsidR="001B54DC" w:rsidRDefault="001B54DC">
      <w:pPr>
        <w:pStyle w:val="BodyTextIndent2"/>
      </w:pPr>
      <w:r>
        <w:t>$DEBUGNAMED       = $D_NAMED;     # HOST FILE</w:t>
      </w:r>
    </w:p>
    <w:p w:rsidR="001B54DC" w:rsidRDefault="001B54DC">
      <w:pPr>
        <w:pStyle w:val="BodyTextIndent2"/>
      </w:pPr>
      <w:r>
        <w:t>####################################################################</w:t>
      </w:r>
    </w:p>
    <w:p w:rsidR="001B54DC" w:rsidRDefault="001B54DC">
      <w:pPr>
        <w:pStyle w:val="Heading2"/>
      </w:pPr>
      <w:bookmarkStart w:id="41" w:name="_Toc70325420"/>
      <w:r>
        <w:t>Log, Inventory, and DNS Files</w:t>
      </w:r>
      <w:bookmarkEnd w:id="41"/>
    </w:p>
    <w:p w:rsidR="001B54DC" w:rsidRDefault="001B54DC">
      <w:pPr>
        <w:pStyle w:val="BodyText"/>
      </w:pPr>
      <w:r>
        <w:t>The debug parameters enable configuration of which statements go to which files. There are three files or file sets for each area:</w:t>
      </w:r>
    </w:p>
    <w:p w:rsidR="001B54DC" w:rsidRDefault="001B54DC">
      <w:pPr>
        <w:pStyle w:val="BodyText"/>
      </w:pPr>
      <w:r>
        <w:t xml:space="preserve">The </w:t>
      </w:r>
      <w:r w:rsidR="00306257">
        <w:t>/opt/NMSDNS</w:t>
      </w:r>
      <w:r>
        <w:t>/config/nmsdns.props specifies three log files:</w:t>
      </w:r>
    </w:p>
    <w:p w:rsidR="001B54DC" w:rsidRDefault="001B54DC">
      <w:pPr>
        <w:pStyle w:val="PlainText"/>
        <w:ind w:left="1080"/>
        <w:rPr>
          <w:rFonts w:eastAsia="MS Mincho"/>
        </w:rPr>
      </w:pPr>
      <w:r>
        <w:rPr>
          <w:rFonts w:eastAsia="MS Mincho"/>
        </w:rPr>
        <w:t>## FILES: LOG</w:t>
      </w:r>
    </w:p>
    <w:p w:rsidR="001B54DC" w:rsidRDefault="001B54DC">
      <w:pPr>
        <w:pStyle w:val="PlainText"/>
        <w:ind w:left="1080"/>
        <w:rPr>
          <w:rFonts w:eastAsia="MS Mincho"/>
        </w:rPr>
      </w:pPr>
      <w:r>
        <w:rPr>
          <w:rFonts w:eastAsia="MS Mincho"/>
        </w:rPr>
        <w:t>$LOGFILE         = "$LOGDIR/$DEFAULTNAME.log";  # LOG FILE</w:t>
      </w:r>
    </w:p>
    <w:p w:rsidR="001B54DC" w:rsidRDefault="001B54DC">
      <w:pPr>
        <w:pStyle w:val="PlainText"/>
        <w:ind w:left="1080"/>
        <w:rPr>
          <w:rFonts w:eastAsia="MS Mincho"/>
        </w:rPr>
      </w:pPr>
      <w:r>
        <w:rPr>
          <w:rFonts w:eastAsia="MS Mincho"/>
        </w:rPr>
        <w:t>$WARNFILE        = "$LOGDIR/$DEFAULTNAME.warn"; # WARN MESSAGES</w:t>
      </w:r>
    </w:p>
    <w:p w:rsidR="001B54DC" w:rsidRDefault="001B54DC">
      <w:pPr>
        <w:pStyle w:val="PlainText"/>
        <w:ind w:left="1080"/>
        <w:rPr>
          <w:rFonts w:eastAsia="MS Mincho"/>
        </w:rPr>
      </w:pPr>
      <w:r>
        <w:rPr>
          <w:rFonts w:eastAsia="MS Mincho"/>
        </w:rPr>
        <w:t>$WARNFILE2       = "$LOGDIR/$DEFAULTNAME.warn2"; # WARN MESSAGES</w:t>
      </w:r>
    </w:p>
    <w:p w:rsidR="001B54DC" w:rsidRDefault="001B54DC">
      <w:pPr>
        <w:pStyle w:val="BodyText"/>
      </w:pPr>
      <w:r>
        <w:t>The log file contains trace and debug information. The warn file contains individual problems discovered in the inventory. The warn file 2 contains a list of devices or domains by error type, summarizing the content of the warn file.</w:t>
      </w:r>
    </w:p>
    <w:p w:rsidR="001B54DC" w:rsidRDefault="001B54DC">
      <w:pPr>
        <w:pStyle w:val="PlainText"/>
        <w:rPr>
          <w:rFonts w:eastAsia="MS Mincho"/>
        </w:rPr>
      </w:pPr>
    </w:p>
    <w:p w:rsidR="001B54DC" w:rsidRDefault="001B54DC">
      <w:pPr>
        <w:pStyle w:val="BodyText"/>
      </w:pPr>
      <w:r>
        <w:t xml:space="preserve">The </w:t>
      </w:r>
      <w:r w:rsidR="00306257">
        <w:t>/opt/NMSDNS</w:t>
      </w:r>
      <w:r>
        <w:t>/config/nmsdns.props specifies three database files:</w:t>
      </w:r>
    </w:p>
    <w:p w:rsidR="001B54DC" w:rsidRDefault="001B54DC">
      <w:pPr>
        <w:pStyle w:val="PlainText"/>
        <w:rPr>
          <w:rFonts w:eastAsia="MS Mincho"/>
        </w:rPr>
      </w:pPr>
    </w:p>
    <w:p w:rsidR="001B54DC" w:rsidRDefault="001B54DC">
      <w:pPr>
        <w:pStyle w:val="PlainText"/>
        <w:ind w:left="1170"/>
        <w:rPr>
          <w:rFonts w:eastAsia="MS Mincho"/>
        </w:rPr>
      </w:pPr>
      <w:r>
        <w:rPr>
          <w:rFonts w:eastAsia="MS Mincho"/>
        </w:rPr>
        <w:t>## FILES: HOST DATABASES</w:t>
      </w:r>
    </w:p>
    <w:p w:rsidR="001B54DC" w:rsidRDefault="001B54DC">
      <w:pPr>
        <w:pStyle w:val="PlainText"/>
        <w:ind w:left="1170"/>
        <w:rPr>
          <w:rFonts w:eastAsia="MS Mincho"/>
        </w:rPr>
      </w:pPr>
      <w:r>
        <w:rPr>
          <w:rFonts w:eastAsia="MS Mincho"/>
        </w:rPr>
        <w:t>$HOSTFILE        = "$HSTDIR/$DEFAULTNAME.host"; # HOST FILE</w:t>
      </w:r>
    </w:p>
    <w:p w:rsidR="001B54DC" w:rsidRDefault="001B54DC">
      <w:pPr>
        <w:pStyle w:val="PlainText"/>
        <w:ind w:left="1170"/>
        <w:rPr>
          <w:rFonts w:eastAsia="MS Mincho"/>
        </w:rPr>
      </w:pPr>
      <w:r>
        <w:rPr>
          <w:rFonts w:eastAsia="MS Mincho"/>
        </w:rPr>
        <w:t>$H2NFILE         = "$HSTDIR/$DEFAULTNAME.h2n";  # H2N CMD FILE</w:t>
      </w:r>
    </w:p>
    <w:p w:rsidR="001B54DC" w:rsidRDefault="001B54DC">
      <w:pPr>
        <w:pStyle w:val="PlainText"/>
        <w:ind w:left="1170"/>
        <w:rPr>
          <w:rFonts w:eastAsia="MS Mincho"/>
        </w:rPr>
      </w:pPr>
      <w:r>
        <w:rPr>
          <w:rFonts w:eastAsia="MS Mincho"/>
        </w:rPr>
        <w:t>$EXTRAFILE       = "$HSTDIR/$DEFAULTNAME.extra";# MANUAL ENTRIES</w:t>
      </w:r>
    </w:p>
    <w:p w:rsidR="001B54DC" w:rsidRDefault="001B54DC">
      <w:pPr>
        <w:pStyle w:val="BodyText"/>
      </w:pPr>
      <w:r>
        <w:t xml:space="preserve">The h2nfile represent the inventory outputted from nmsdnsfeed.pl and is used by nmsdnsclean.pl. The </w:t>
      </w:r>
      <w:r w:rsidR="0072555C">
        <w:t>hosts file</w:t>
      </w:r>
      <w:r>
        <w:t xml:space="preserve"> represents the inventory outputted by nmsdnsclean.pl and is used by nmsdnscreate.pl to create the DNS database files and configuration file.</w:t>
      </w:r>
    </w:p>
    <w:p w:rsidR="001B54DC" w:rsidRDefault="001B54DC">
      <w:pPr>
        <w:pStyle w:val="PlainText"/>
        <w:rPr>
          <w:rFonts w:eastAsia="MS Mincho"/>
        </w:rPr>
      </w:pPr>
    </w:p>
    <w:p w:rsidR="001B54DC" w:rsidRDefault="001B54DC">
      <w:pPr>
        <w:pStyle w:val="BodyText"/>
      </w:pPr>
      <w:r>
        <w:t xml:space="preserve">The </w:t>
      </w:r>
      <w:r w:rsidR="00306257">
        <w:t>/opt/NMSDNS</w:t>
      </w:r>
      <w:r>
        <w:t>/config/nmsdns.props specifies three sets of DNS files:</w:t>
      </w:r>
    </w:p>
    <w:p w:rsidR="001B54DC" w:rsidRDefault="001B54DC">
      <w:pPr>
        <w:pStyle w:val="PlainText"/>
        <w:rPr>
          <w:rFonts w:eastAsia="MS Mincho"/>
        </w:rPr>
      </w:pPr>
    </w:p>
    <w:p w:rsidR="001B54DC" w:rsidRDefault="001B54DC">
      <w:pPr>
        <w:pStyle w:val="PlainText"/>
        <w:ind w:left="1080"/>
        <w:rPr>
          <w:rFonts w:eastAsia="MS Mincho"/>
        </w:rPr>
      </w:pPr>
      <w:r>
        <w:rPr>
          <w:rFonts w:eastAsia="MS Mincho"/>
        </w:rPr>
        <w:lastRenderedPageBreak/>
        <w:t>## FILES: DNS FILES</w:t>
      </w:r>
    </w:p>
    <w:p w:rsidR="001B54DC" w:rsidRDefault="001B54DC">
      <w:pPr>
        <w:pStyle w:val="PlainText"/>
        <w:ind w:left="1080"/>
        <w:rPr>
          <w:rFonts w:eastAsia="MS Mincho"/>
        </w:rPr>
      </w:pPr>
      <w:r>
        <w:rPr>
          <w:rFonts w:eastAsia="MS Mincho"/>
        </w:rPr>
        <w:t>$NAMEDFILE       = "$DNSDIR/named.conf"; # HOST FILE</w:t>
      </w:r>
    </w:p>
    <w:p w:rsidR="001B54DC" w:rsidRDefault="001B54DC">
      <w:pPr>
        <w:pStyle w:val="PlainText"/>
        <w:ind w:left="1080"/>
        <w:rPr>
          <w:rFonts w:eastAsia="MS Mincho"/>
        </w:rPr>
      </w:pPr>
      <w:r>
        <w:rPr>
          <w:rFonts w:eastAsia="MS Mincho"/>
        </w:rPr>
        <w:t>#$PTRFILE        = "$DNSDIR/db.X.X.X.X"; # REVERSE LOOKUP FILES</w:t>
      </w:r>
    </w:p>
    <w:p w:rsidR="001B54DC" w:rsidRDefault="001B54DC">
      <w:pPr>
        <w:pStyle w:val="PlainText"/>
        <w:ind w:left="1080"/>
        <w:rPr>
          <w:rFonts w:eastAsia="MS Mincho"/>
        </w:rPr>
      </w:pPr>
      <w:r>
        <w:rPr>
          <w:rFonts w:eastAsia="MS Mincho"/>
        </w:rPr>
        <w:t>#$ACNAMEFILE     = "$DNSDIR/db.X.X.X.X"; # FORWARD LOOKUP FILES</w:t>
      </w:r>
    </w:p>
    <w:p w:rsidR="001B54DC" w:rsidRDefault="001B54DC">
      <w:pPr>
        <w:pStyle w:val="PlainText"/>
        <w:rPr>
          <w:rFonts w:eastAsia="MS Mincho"/>
        </w:rPr>
      </w:pPr>
    </w:p>
    <w:p w:rsidR="001B54DC" w:rsidRDefault="001B54DC">
      <w:pPr>
        <w:pStyle w:val="BodyText"/>
      </w:pPr>
      <w:r>
        <w:t xml:space="preserve">The </w:t>
      </w:r>
      <w:r w:rsidR="0072555C">
        <w:t>named file</w:t>
      </w:r>
      <w:r>
        <w:t xml:space="preserve"> is the DNS configuration file, providing a schema for the forward and reverse lookup files. The PTRFILE (PTR files) represent the reverse lookup files while the ACNAMEFILE (A and CNAME file) represents the reverse lookup files. </w:t>
      </w:r>
    </w:p>
    <w:p w:rsidR="001B54DC" w:rsidRDefault="001B54DC">
      <w:pPr>
        <w:pStyle w:val="BodyText"/>
      </w:pPr>
    </w:p>
    <w:p w:rsidR="001B54DC" w:rsidRDefault="001B54DC">
      <w:pPr>
        <w:pStyle w:val="BodyText"/>
      </w:pPr>
    </w:p>
    <w:p w:rsidR="001B54DC" w:rsidRDefault="001B54DC">
      <w:pPr>
        <w:pStyle w:val="Heading1"/>
      </w:pPr>
      <w:bookmarkStart w:id="42" w:name="_Toc70325421"/>
      <w:r>
        <w:lastRenderedPageBreak/>
        <w:t>NMS-DNS Installation</w:t>
      </w:r>
      <w:bookmarkEnd w:id="42"/>
    </w:p>
    <w:p w:rsidR="001B54DC" w:rsidRDefault="001B54DC">
      <w:pPr>
        <w:pStyle w:val="Heading2"/>
      </w:pPr>
      <w:bookmarkStart w:id="43" w:name="_Toc70325422"/>
      <w:r>
        <w:t>Package Inventory</w:t>
      </w:r>
      <w:bookmarkEnd w:id="43"/>
    </w:p>
    <w:p w:rsidR="001B54DC" w:rsidRDefault="001B54DC">
      <w:pPr>
        <w:pStyle w:val="Index2"/>
        <w:tabs>
          <w:tab w:val="clear" w:pos="4080"/>
        </w:tabs>
        <w:spacing w:line="240" w:lineRule="auto"/>
        <w:ind w:left="0" w:firstLine="0"/>
      </w:pPr>
      <w:r>
        <w:t>The following components are required for the NMS-DNS architecture:</w:t>
      </w:r>
    </w:p>
    <w:p w:rsidR="001B54DC" w:rsidRDefault="001B54DC">
      <w:pPr>
        <w:pStyle w:val="Index2"/>
        <w:tabs>
          <w:tab w:val="clear" w:pos="4080"/>
        </w:tabs>
        <w:spacing w:line="240" w:lineRule="auto"/>
        <w:ind w:left="0" w:firstLine="0"/>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BF"/>
      </w:tblPr>
      <w:tblGrid>
        <w:gridCol w:w="4396"/>
        <w:gridCol w:w="2595"/>
        <w:gridCol w:w="2297"/>
      </w:tblGrid>
      <w:tr w:rsidR="001B54DC">
        <w:tblPrEx>
          <w:tblCellMar>
            <w:top w:w="0" w:type="dxa"/>
            <w:bottom w:w="0" w:type="dxa"/>
          </w:tblCellMar>
        </w:tblPrEx>
        <w:tc>
          <w:tcPr>
            <w:tcW w:w="4396" w:type="dxa"/>
            <w:shd w:val="solid" w:color="000080" w:fill="FFFFFF"/>
          </w:tcPr>
          <w:p w:rsidR="001B54DC" w:rsidRDefault="001B54DC">
            <w:pPr>
              <w:pStyle w:val="Index2"/>
              <w:tabs>
                <w:tab w:val="clear" w:pos="4080"/>
              </w:tabs>
              <w:spacing w:line="240" w:lineRule="auto"/>
              <w:ind w:left="0" w:firstLine="0"/>
              <w:rPr>
                <w:b/>
                <w:bCs/>
                <w:color w:val="FFFFFF"/>
              </w:rPr>
            </w:pPr>
            <w:r>
              <w:rPr>
                <w:b/>
                <w:bCs/>
                <w:color w:val="FFFFFF"/>
              </w:rPr>
              <w:t>Software</w:t>
            </w:r>
          </w:p>
        </w:tc>
        <w:tc>
          <w:tcPr>
            <w:tcW w:w="2595" w:type="dxa"/>
            <w:shd w:val="solid" w:color="000080" w:fill="FFFFFF"/>
          </w:tcPr>
          <w:p w:rsidR="001B54DC" w:rsidRDefault="001B54DC">
            <w:pPr>
              <w:pStyle w:val="Index2"/>
              <w:tabs>
                <w:tab w:val="clear" w:pos="4080"/>
              </w:tabs>
              <w:spacing w:line="240" w:lineRule="auto"/>
              <w:ind w:left="0" w:firstLine="0"/>
              <w:rPr>
                <w:b/>
                <w:bCs/>
                <w:color w:val="FFFFFF"/>
              </w:rPr>
            </w:pPr>
            <w:r>
              <w:rPr>
                <w:b/>
                <w:bCs/>
                <w:color w:val="FFFFFF"/>
              </w:rPr>
              <w:t>Version</w:t>
            </w:r>
          </w:p>
        </w:tc>
        <w:tc>
          <w:tcPr>
            <w:tcW w:w="2297" w:type="dxa"/>
            <w:shd w:val="solid" w:color="000080" w:fill="FFFFFF"/>
          </w:tcPr>
          <w:p w:rsidR="001B54DC" w:rsidRDefault="001B54DC">
            <w:pPr>
              <w:pStyle w:val="Index2"/>
              <w:tabs>
                <w:tab w:val="clear" w:pos="4080"/>
              </w:tabs>
              <w:spacing w:line="240" w:lineRule="auto"/>
              <w:ind w:left="0" w:firstLine="0"/>
              <w:rPr>
                <w:b/>
                <w:bCs/>
                <w:color w:val="FFFFFF"/>
              </w:rPr>
            </w:pPr>
            <w:r>
              <w:rPr>
                <w:b/>
                <w:bCs/>
                <w:color w:val="FFFFFF"/>
              </w:rPr>
              <w:t>Size</w:t>
            </w:r>
          </w:p>
        </w:tc>
      </w:tr>
      <w:tr w:rsidR="001B54DC">
        <w:tblPrEx>
          <w:tblCellMar>
            <w:top w:w="0" w:type="dxa"/>
            <w:bottom w:w="0" w:type="dxa"/>
          </w:tblCellMar>
        </w:tblPrEx>
        <w:tc>
          <w:tcPr>
            <w:tcW w:w="4396" w:type="dxa"/>
          </w:tcPr>
          <w:p w:rsidR="001B54DC" w:rsidRDefault="001B54DC">
            <w:pPr>
              <w:pStyle w:val="Index2"/>
              <w:tabs>
                <w:tab w:val="clear" w:pos="4080"/>
              </w:tabs>
              <w:spacing w:line="240" w:lineRule="auto"/>
              <w:ind w:left="0" w:firstLine="0"/>
            </w:pPr>
            <w:r>
              <w:t>UNIX AIX (with scp and ssh)</w:t>
            </w:r>
          </w:p>
        </w:tc>
        <w:tc>
          <w:tcPr>
            <w:tcW w:w="2595" w:type="dxa"/>
          </w:tcPr>
          <w:p w:rsidR="001B54DC" w:rsidRDefault="001B54DC">
            <w:pPr>
              <w:pStyle w:val="Index2"/>
              <w:tabs>
                <w:tab w:val="clear" w:pos="4080"/>
              </w:tabs>
              <w:spacing w:line="240" w:lineRule="auto"/>
              <w:ind w:left="0" w:firstLine="0"/>
            </w:pPr>
            <w:r>
              <w:t xml:space="preserve">5.1 </w:t>
            </w:r>
          </w:p>
        </w:tc>
        <w:tc>
          <w:tcPr>
            <w:tcW w:w="2297" w:type="dxa"/>
          </w:tcPr>
          <w:p w:rsidR="001B54DC" w:rsidRDefault="001B54DC">
            <w:pPr>
              <w:pStyle w:val="Index2"/>
              <w:tabs>
                <w:tab w:val="clear" w:pos="4080"/>
              </w:tabs>
              <w:spacing w:line="240" w:lineRule="auto"/>
              <w:ind w:left="0" w:firstLine="0"/>
            </w:pPr>
            <w:r>
              <w:t>0**</w:t>
            </w:r>
          </w:p>
        </w:tc>
      </w:tr>
      <w:tr w:rsidR="001B54DC">
        <w:tblPrEx>
          <w:tblCellMar>
            <w:top w:w="0" w:type="dxa"/>
            <w:bottom w:w="0" w:type="dxa"/>
          </w:tblCellMar>
        </w:tblPrEx>
        <w:tc>
          <w:tcPr>
            <w:tcW w:w="4396" w:type="dxa"/>
          </w:tcPr>
          <w:p w:rsidR="001B54DC" w:rsidRDefault="00385B32">
            <w:pPr>
              <w:pStyle w:val="Index2"/>
              <w:tabs>
                <w:tab w:val="clear" w:pos="4080"/>
              </w:tabs>
              <w:spacing w:line="240" w:lineRule="auto"/>
              <w:ind w:left="0" w:firstLine="0"/>
            </w:pPr>
            <w:r>
              <w:t>OpenView</w:t>
            </w:r>
            <w:r w:rsidR="001B54DC">
              <w:t xml:space="preserve"> (with snmpwalk)</w:t>
            </w:r>
          </w:p>
        </w:tc>
        <w:tc>
          <w:tcPr>
            <w:tcW w:w="2595" w:type="dxa"/>
          </w:tcPr>
          <w:p w:rsidR="001B54DC" w:rsidRDefault="001B54DC">
            <w:pPr>
              <w:pStyle w:val="Index2"/>
              <w:tabs>
                <w:tab w:val="clear" w:pos="4080"/>
              </w:tabs>
              <w:spacing w:line="240" w:lineRule="auto"/>
              <w:ind w:left="0" w:firstLine="0"/>
            </w:pPr>
            <w:r>
              <w:t xml:space="preserve">7.1 </w:t>
            </w:r>
          </w:p>
        </w:tc>
        <w:tc>
          <w:tcPr>
            <w:tcW w:w="2297" w:type="dxa"/>
          </w:tcPr>
          <w:p w:rsidR="001B54DC" w:rsidRDefault="001B54DC">
            <w:pPr>
              <w:pStyle w:val="Index2"/>
              <w:tabs>
                <w:tab w:val="clear" w:pos="4080"/>
              </w:tabs>
              <w:spacing w:line="240" w:lineRule="auto"/>
              <w:ind w:left="0" w:firstLine="0"/>
            </w:pPr>
            <w:r>
              <w:t>0**</w:t>
            </w:r>
          </w:p>
        </w:tc>
      </w:tr>
      <w:tr w:rsidR="001B54DC">
        <w:tblPrEx>
          <w:tblCellMar>
            <w:top w:w="0" w:type="dxa"/>
            <w:bottom w:w="0" w:type="dxa"/>
          </w:tblCellMar>
        </w:tblPrEx>
        <w:tc>
          <w:tcPr>
            <w:tcW w:w="4396" w:type="dxa"/>
          </w:tcPr>
          <w:p w:rsidR="001B54DC" w:rsidRDefault="001B54DC">
            <w:pPr>
              <w:pStyle w:val="Index2"/>
              <w:tabs>
                <w:tab w:val="clear" w:pos="4080"/>
              </w:tabs>
              <w:spacing w:line="240" w:lineRule="auto"/>
              <w:ind w:left="0" w:firstLine="0"/>
            </w:pPr>
            <w:r>
              <w:t>Perl</w:t>
            </w:r>
          </w:p>
        </w:tc>
        <w:tc>
          <w:tcPr>
            <w:tcW w:w="2595" w:type="dxa"/>
          </w:tcPr>
          <w:p w:rsidR="001B54DC" w:rsidRDefault="001B54DC">
            <w:pPr>
              <w:pStyle w:val="Index2"/>
              <w:tabs>
                <w:tab w:val="clear" w:pos="4080"/>
              </w:tabs>
              <w:spacing w:line="240" w:lineRule="auto"/>
              <w:ind w:left="0" w:firstLine="0"/>
            </w:pPr>
            <w:r>
              <w:t>5.6.0 (built in to OS)</w:t>
            </w:r>
          </w:p>
        </w:tc>
        <w:tc>
          <w:tcPr>
            <w:tcW w:w="2297" w:type="dxa"/>
          </w:tcPr>
          <w:p w:rsidR="001B54DC" w:rsidRDefault="001B54DC">
            <w:pPr>
              <w:pStyle w:val="Index2"/>
              <w:tabs>
                <w:tab w:val="clear" w:pos="4080"/>
              </w:tabs>
              <w:spacing w:line="240" w:lineRule="auto"/>
              <w:ind w:left="0" w:firstLine="0"/>
            </w:pPr>
            <w:r>
              <w:t>0**</w:t>
            </w:r>
          </w:p>
        </w:tc>
      </w:tr>
      <w:tr w:rsidR="001B54DC">
        <w:tblPrEx>
          <w:tblCellMar>
            <w:top w:w="0" w:type="dxa"/>
            <w:bottom w:w="0" w:type="dxa"/>
          </w:tblCellMar>
        </w:tblPrEx>
        <w:tc>
          <w:tcPr>
            <w:tcW w:w="4396" w:type="dxa"/>
          </w:tcPr>
          <w:p w:rsidR="001B54DC" w:rsidRDefault="001B54DC">
            <w:pPr>
              <w:pStyle w:val="Index2"/>
              <w:tabs>
                <w:tab w:val="clear" w:pos="4080"/>
              </w:tabs>
              <w:spacing w:line="240" w:lineRule="auto"/>
              <w:ind w:left="0" w:firstLine="0"/>
            </w:pPr>
            <w:r>
              <w:t>Bind (DNS Server)</w:t>
            </w:r>
          </w:p>
        </w:tc>
        <w:tc>
          <w:tcPr>
            <w:tcW w:w="2595" w:type="dxa"/>
          </w:tcPr>
          <w:p w:rsidR="001B54DC" w:rsidRDefault="001B54DC">
            <w:pPr>
              <w:pStyle w:val="Index2"/>
              <w:tabs>
                <w:tab w:val="clear" w:pos="4080"/>
              </w:tabs>
              <w:spacing w:line="240" w:lineRule="auto"/>
              <w:ind w:left="0" w:firstLine="0"/>
            </w:pPr>
            <w:r>
              <w:t>9.2.2</w:t>
            </w:r>
          </w:p>
        </w:tc>
        <w:tc>
          <w:tcPr>
            <w:tcW w:w="2297" w:type="dxa"/>
          </w:tcPr>
          <w:p w:rsidR="001B54DC" w:rsidRDefault="001B54DC">
            <w:pPr>
              <w:pStyle w:val="Index2"/>
              <w:tabs>
                <w:tab w:val="clear" w:pos="4080"/>
              </w:tabs>
              <w:spacing w:line="240" w:lineRule="auto"/>
              <w:ind w:left="0" w:firstLine="0"/>
            </w:pPr>
            <w:r>
              <w:t>64 meg</w:t>
            </w:r>
          </w:p>
        </w:tc>
      </w:tr>
      <w:tr w:rsidR="001B54DC">
        <w:tblPrEx>
          <w:tblCellMar>
            <w:top w:w="0" w:type="dxa"/>
            <w:bottom w:w="0" w:type="dxa"/>
          </w:tblCellMar>
        </w:tblPrEx>
        <w:tc>
          <w:tcPr>
            <w:tcW w:w="4396" w:type="dxa"/>
          </w:tcPr>
          <w:p w:rsidR="001B54DC" w:rsidRDefault="001B54DC">
            <w:pPr>
              <w:pStyle w:val="Index2"/>
              <w:tabs>
                <w:tab w:val="clear" w:pos="4080"/>
              </w:tabs>
              <w:spacing w:line="240" w:lineRule="auto"/>
              <w:ind w:left="0" w:firstLine="0"/>
            </w:pPr>
            <w:r>
              <w:t>NMS-DNS (Custom software)</w:t>
            </w:r>
          </w:p>
        </w:tc>
        <w:tc>
          <w:tcPr>
            <w:tcW w:w="2595" w:type="dxa"/>
          </w:tcPr>
          <w:p w:rsidR="001B54DC" w:rsidRDefault="001B54DC">
            <w:pPr>
              <w:pStyle w:val="Index2"/>
              <w:tabs>
                <w:tab w:val="clear" w:pos="4080"/>
              </w:tabs>
              <w:spacing w:line="240" w:lineRule="auto"/>
              <w:ind w:left="0" w:firstLine="0"/>
            </w:pPr>
            <w:r>
              <w:t>1.0</w:t>
            </w:r>
          </w:p>
        </w:tc>
        <w:tc>
          <w:tcPr>
            <w:tcW w:w="2297" w:type="dxa"/>
          </w:tcPr>
          <w:p w:rsidR="001B54DC" w:rsidRDefault="001B54DC">
            <w:pPr>
              <w:pStyle w:val="Index2"/>
              <w:tabs>
                <w:tab w:val="clear" w:pos="4080"/>
              </w:tabs>
              <w:spacing w:line="240" w:lineRule="auto"/>
              <w:ind w:left="0" w:firstLine="0"/>
            </w:pPr>
            <w:r>
              <w:t>46 K (200K uncompressed)</w:t>
            </w:r>
          </w:p>
        </w:tc>
      </w:tr>
    </w:tbl>
    <w:p w:rsidR="001B54DC" w:rsidRDefault="00385B32">
      <w:r>
        <w:t>OpenView</w:t>
      </w:r>
      <w:r w:rsidR="001B54DC">
        <w:t xml:space="preserve"> and PERL are already installed on UNIX AIX. The bind binary file can be downloaded from:</w:t>
      </w:r>
    </w:p>
    <w:p w:rsidR="001B54DC" w:rsidRDefault="001B54DC">
      <w:r>
        <w:t xml:space="preserve">   </w:t>
      </w:r>
      <w:hyperlink r:id="rId39" w:history="1">
        <w:r>
          <w:rPr>
            <w:rStyle w:val="Hyperlink"/>
            <w:rFonts w:ascii="Bookman Old Style" w:hAnsi="Bookman Old Style"/>
          </w:rPr>
          <w:t>http://aixpdslib.seas.ucla.edu/packages/bind.html</w:t>
        </w:r>
      </w:hyperlink>
      <w:r>
        <w:t xml:space="preserve"> </w:t>
      </w:r>
    </w:p>
    <w:p w:rsidR="001B54DC" w:rsidRDefault="00730022">
      <w:r>
        <w:t>In the case of AIX, i</w:t>
      </w:r>
      <w:r w:rsidR="001B54DC">
        <w:t xml:space="preserve">f the file system needs to be expanded, use </w:t>
      </w:r>
      <w:r w:rsidR="0072555C">
        <w:t>SMIT</w:t>
      </w:r>
      <w:r w:rsidR="001B54DC">
        <w:t xml:space="preserve"> and perform the following. Select  system storage -&gt; file systems -&gt; add/change/show/delete file systems -&gt; Journaled file systems (JFS) -&gt; change/show characteristics.  Next, pick the right file system from the list and then increase its size and select OK. Once the prompt returns, select cancel. (DON'T PRESS OK OR THE ALLOCATION WILL OCCUR AGAIN.)</w:t>
      </w:r>
    </w:p>
    <w:p w:rsidR="001B54DC" w:rsidRDefault="001B54DC">
      <w:pPr>
        <w:pStyle w:val="Heading2"/>
      </w:pPr>
      <w:bookmarkStart w:id="44" w:name="_Toc70325423"/>
      <w:r>
        <w:t>Obtain server information (Both Servers)</w:t>
      </w:r>
      <w:bookmarkEnd w:id="44"/>
    </w:p>
    <w:p w:rsidR="001B54DC" w:rsidRDefault="001B54DC">
      <w:pPr>
        <w:pStyle w:val="Index2"/>
        <w:tabs>
          <w:tab w:val="clear" w:pos="4080"/>
        </w:tabs>
        <w:spacing w:line="240" w:lineRule="auto"/>
        <w:ind w:left="0" w:firstLine="0"/>
      </w:pPr>
      <w:r>
        <w:t>Before beginning the following bits of information are required:</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BF"/>
      </w:tblPr>
      <w:tblGrid>
        <w:gridCol w:w="3844"/>
        <w:gridCol w:w="2024"/>
        <w:gridCol w:w="3708"/>
      </w:tblGrid>
      <w:tr w:rsidR="001B54DC">
        <w:tblPrEx>
          <w:tblCellMar>
            <w:top w:w="0" w:type="dxa"/>
            <w:bottom w:w="0" w:type="dxa"/>
          </w:tblCellMar>
        </w:tblPrEx>
        <w:tc>
          <w:tcPr>
            <w:tcW w:w="3844" w:type="dxa"/>
            <w:shd w:val="solid" w:color="000080" w:fill="FFFFFF"/>
          </w:tcPr>
          <w:p w:rsidR="001B54DC" w:rsidRDefault="001B54DC">
            <w:pPr>
              <w:pStyle w:val="BodyText"/>
              <w:rPr>
                <w:b/>
                <w:bCs/>
                <w:color w:val="FFFFFF"/>
              </w:rPr>
            </w:pPr>
            <w:r>
              <w:rPr>
                <w:b/>
                <w:bCs/>
                <w:color w:val="FFFFFF"/>
              </w:rPr>
              <w:t>Description</w:t>
            </w:r>
          </w:p>
        </w:tc>
        <w:tc>
          <w:tcPr>
            <w:tcW w:w="2024" w:type="dxa"/>
            <w:shd w:val="solid" w:color="000080" w:fill="FFFFFF"/>
          </w:tcPr>
          <w:p w:rsidR="001B54DC" w:rsidRDefault="001B54DC">
            <w:pPr>
              <w:pStyle w:val="BodyText"/>
              <w:rPr>
                <w:b/>
                <w:bCs/>
                <w:color w:val="FFFFFF"/>
              </w:rPr>
            </w:pPr>
            <w:r>
              <w:rPr>
                <w:b/>
                <w:bCs/>
                <w:color w:val="FFFFFF"/>
              </w:rPr>
              <w:t>Command</w:t>
            </w:r>
          </w:p>
        </w:tc>
        <w:tc>
          <w:tcPr>
            <w:tcW w:w="3708" w:type="dxa"/>
            <w:shd w:val="solid" w:color="000080" w:fill="FFFFFF"/>
          </w:tcPr>
          <w:p w:rsidR="001B54DC" w:rsidRDefault="001B54DC">
            <w:pPr>
              <w:pStyle w:val="BodyText"/>
              <w:rPr>
                <w:b/>
                <w:bCs/>
                <w:color w:val="FFFFFF"/>
              </w:rPr>
            </w:pPr>
            <w:r>
              <w:rPr>
                <w:b/>
                <w:bCs/>
                <w:color w:val="FFFFFF"/>
              </w:rPr>
              <w:t>Example Data</w:t>
            </w:r>
          </w:p>
        </w:tc>
      </w:tr>
      <w:tr w:rsidR="001B54DC">
        <w:tblPrEx>
          <w:tblCellMar>
            <w:top w:w="0" w:type="dxa"/>
            <w:bottom w:w="0" w:type="dxa"/>
          </w:tblCellMar>
        </w:tblPrEx>
        <w:tc>
          <w:tcPr>
            <w:tcW w:w="3844" w:type="dxa"/>
          </w:tcPr>
          <w:p w:rsidR="001B54DC" w:rsidRDefault="001B54DC">
            <w:pPr>
              <w:pStyle w:val="BodyText"/>
            </w:pPr>
            <w:r>
              <w:t>Determine CMX (Change Order)</w:t>
            </w:r>
          </w:p>
        </w:tc>
        <w:tc>
          <w:tcPr>
            <w:tcW w:w="2024" w:type="dxa"/>
          </w:tcPr>
          <w:p w:rsidR="001B54DC" w:rsidRDefault="001B54DC">
            <w:pPr>
              <w:pStyle w:val="BodyText"/>
            </w:pPr>
            <w:r>
              <w:t>-</w:t>
            </w:r>
          </w:p>
        </w:tc>
        <w:tc>
          <w:tcPr>
            <w:tcW w:w="3708" w:type="dxa"/>
          </w:tcPr>
          <w:p w:rsidR="001B54DC" w:rsidRDefault="001B54DC">
            <w:pPr>
              <w:pStyle w:val="BodyText"/>
            </w:pPr>
            <w:r>
              <w:t>-</w:t>
            </w:r>
          </w:p>
        </w:tc>
      </w:tr>
      <w:tr w:rsidR="001B54DC">
        <w:tblPrEx>
          <w:tblCellMar>
            <w:top w:w="0" w:type="dxa"/>
            <w:bottom w:w="0" w:type="dxa"/>
          </w:tblCellMar>
        </w:tblPrEx>
        <w:tc>
          <w:tcPr>
            <w:tcW w:w="3844" w:type="dxa"/>
          </w:tcPr>
          <w:p w:rsidR="001B54DC" w:rsidRDefault="001B54DC">
            <w:pPr>
              <w:pStyle w:val="BodyText"/>
            </w:pPr>
            <w:r>
              <w:t xml:space="preserve">Contact Operations and inform them the </w:t>
            </w:r>
            <w:r w:rsidR="00385B32">
              <w:t>OpenView</w:t>
            </w:r>
            <w:r>
              <w:t xml:space="preserve"> will be bounced and the server rebooted during this CMX.</w:t>
            </w:r>
          </w:p>
        </w:tc>
        <w:tc>
          <w:tcPr>
            <w:tcW w:w="2024" w:type="dxa"/>
          </w:tcPr>
          <w:p w:rsidR="001B54DC" w:rsidRDefault="001B54DC">
            <w:pPr>
              <w:pStyle w:val="BodyText"/>
            </w:pPr>
            <w:r>
              <w:t>-</w:t>
            </w:r>
          </w:p>
        </w:tc>
        <w:tc>
          <w:tcPr>
            <w:tcW w:w="3708" w:type="dxa"/>
          </w:tcPr>
          <w:p w:rsidR="001B54DC" w:rsidRDefault="001B54DC">
            <w:pPr>
              <w:pStyle w:val="BodyText"/>
            </w:pPr>
            <w:r>
              <w:t>-</w:t>
            </w:r>
          </w:p>
        </w:tc>
      </w:tr>
      <w:tr w:rsidR="001B54DC">
        <w:tblPrEx>
          <w:tblCellMar>
            <w:top w:w="0" w:type="dxa"/>
            <w:bottom w:w="0" w:type="dxa"/>
          </w:tblCellMar>
        </w:tblPrEx>
        <w:tc>
          <w:tcPr>
            <w:tcW w:w="3844" w:type="dxa"/>
          </w:tcPr>
          <w:p w:rsidR="001B54DC" w:rsidRDefault="001B54DC">
            <w:pPr>
              <w:pStyle w:val="BodyText"/>
            </w:pPr>
            <w:r>
              <w:lastRenderedPageBreak/>
              <w:t>Get domain</w:t>
            </w:r>
          </w:p>
        </w:tc>
        <w:tc>
          <w:tcPr>
            <w:tcW w:w="2024" w:type="dxa"/>
          </w:tcPr>
          <w:p w:rsidR="001B54DC" w:rsidRDefault="001B54DC">
            <w:pPr>
              <w:pStyle w:val="BodyText"/>
            </w:pPr>
            <w:r>
              <w:t>cd /etc; cat resolv.conf</w:t>
            </w:r>
          </w:p>
        </w:tc>
        <w:tc>
          <w:tcPr>
            <w:tcW w:w="3708" w:type="dxa"/>
          </w:tcPr>
          <w:p w:rsidR="001B54DC" w:rsidRDefault="001E3DF8">
            <w:pPr>
              <w:pStyle w:val="BodyText"/>
            </w:pPr>
            <w:r>
              <w:t>company.com</w:t>
            </w:r>
          </w:p>
        </w:tc>
      </w:tr>
      <w:tr w:rsidR="001B54DC">
        <w:tblPrEx>
          <w:tblCellMar>
            <w:top w:w="0" w:type="dxa"/>
            <w:bottom w:w="0" w:type="dxa"/>
          </w:tblCellMar>
        </w:tblPrEx>
        <w:tc>
          <w:tcPr>
            <w:tcW w:w="3844" w:type="dxa"/>
          </w:tcPr>
          <w:p w:rsidR="001B54DC" w:rsidRDefault="001B54DC">
            <w:pPr>
              <w:pStyle w:val="BodyText"/>
            </w:pPr>
            <w:r>
              <w:t>Verify PERL location</w:t>
            </w:r>
          </w:p>
        </w:tc>
        <w:tc>
          <w:tcPr>
            <w:tcW w:w="2024" w:type="dxa"/>
          </w:tcPr>
          <w:p w:rsidR="001B54DC" w:rsidRDefault="001B54DC">
            <w:pPr>
              <w:pStyle w:val="BodyText"/>
            </w:pPr>
            <w:r>
              <w:t>which perl</w:t>
            </w:r>
          </w:p>
        </w:tc>
        <w:tc>
          <w:tcPr>
            <w:tcW w:w="3708" w:type="dxa"/>
          </w:tcPr>
          <w:p w:rsidR="001B54DC" w:rsidRDefault="001B54DC">
            <w:pPr>
              <w:pStyle w:val="BodyText"/>
            </w:pPr>
            <w:r>
              <w:t>This should match the PERL scripts' first line:</w:t>
            </w:r>
          </w:p>
          <w:p w:rsidR="001B54DC" w:rsidRDefault="001B54DC">
            <w:pPr>
              <w:pStyle w:val="BodyText"/>
            </w:pPr>
            <w:r>
              <w:t>/usr/bin/perl</w:t>
            </w:r>
          </w:p>
        </w:tc>
      </w:tr>
      <w:tr w:rsidR="001B54DC">
        <w:tblPrEx>
          <w:tblCellMar>
            <w:top w:w="0" w:type="dxa"/>
            <w:bottom w:w="0" w:type="dxa"/>
          </w:tblCellMar>
        </w:tblPrEx>
        <w:tc>
          <w:tcPr>
            <w:tcW w:w="3844" w:type="dxa"/>
          </w:tcPr>
          <w:p w:rsidR="001B54DC" w:rsidRDefault="001B54DC">
            <w:pPr>
              <w:pStyle w:val="BodyText"/>
            </w:pPr>
            <w:r>
              <w:t>Verify KORN shell location</w:t>
            </w:r>
          </w:p>
        </w:tc>
        <w:tc>
          <w:tcPr>
            <w:tcW w:w="2024" w:type="dxa"/>
          </w:tcPr>
          <w:p w:rsidR="001B54DC" w:rsidRDefault="001B54DC">
            <w:pPr>
              <w:pStyle w:val="BodyText"/>
            </w:pPr>
            <w:r>
              <w:t>which sh</w:t>
            </w:r>
          </w:p>
        </w:tc>
        <w:tc>
          <w:tcPr>
            <w:tcW w:w="3708" w:type="dxa"/>
          </w:tcPr>
          <w:p w:rsidR="001B54DC" w:rsidRDefault="001B54DC">
            <w:pPr>
              <w:pStyle w:val="BodyText"/>
            </w:pPr>
            <w:r>
              <w:t>This should match the KORN shell script first line. (NOTE: AIX uses /usr/bin/sh to represent KORN shell instead of /usr/bin/ksh)</w:t>
            </w:r>
          </w:p>
        </w:tc>
      </w:tr>
      <w:tr w:rsidR="001B54DC">
        <w:tblPrEx>
          <w:tblCellMar>
            <w:top w:w="0" w:type="dxa"/>
            <w:bottom w:w="0" w:type="dxa"/>
          </w:tblCellMar>
        </w:tblPrEx>
        <w:tc>
          <w:tcPr>
            <w:tcW w:w="3844" w:type="dxa"/>
          </w:tcPr>
          <w:p w:rsidR="001B54DC" w:rsidRDefault="00385B32">
            <w:pPr>
              <w:pStyle w:val="BodyText"/>
            </w:pPr>
            <w:r>
              <w:t>OpenView</w:t>
            </w:r>
            <w:r w:rsidR="001B54DC">
              <w:t xml:space="preserve"> IP Address</w:t>
            </w:r>
          </w:p>
        </w:tc>
        <w:tc>
          <w:tcPr>
            <w:tcW w:w="2024" w:type="dxa"/>
          </w:tcPr>
          <w:p w:rsidR="001B54DC" w:rsidRDefault="001B54DC">
            <w:pPr>
              <w:pStyle w:val="BodyText"/>
            </w:pPr>
            <w:r>
              <w:t>ifconfig -a</w:t>
            </w:r>
          </w:p>
        </w:tc>
        <w:tc>
          <w:tcPr>
            <w:tcW w:w="3708" w:type="dxa"/>
          </w:tcPr>
          <w:p w:rsidR="001B54DC" w:rsidRDefault="003245D7">
            <w:pPr>
              <w:pStyle w:val="BodyText"/>
            </w:pPr>
            <w:r>
              <w:t>10.10.10.15</w:t>
            </w:r>
          </w:p>
        </w:tc>
      </w:tr>
      <w:tr w:rsidR="001B54DC">
        <w:tblPrEx>
          <w:tblCellMar>
            <w:top w:w="0" w:type="dxa"/>
            <w:bottom w:w="0" w:type="dxa"/>
          </w:tblCellMar>
        </w:tblPrEx>
        <w:tc>
          <w:tcPr>
            <w:tcW w:w="3844" w:type="dxa"/>
          </w:tcPr>
          <w:p w:rsidR="001B54DC" w:rsidRDefault="00385B32">
            <w:pPr>
              <w:pStyle w:val="BodyText"/>
            </w:pPr>
            <w:r>
              <w:t>OpenView</w:t>
            </w:r>
            <w:r w:rsidR="001B54DC">
              <w:t xml:space="preserve"> server name</w:t>
            </w:r>
          </w:p>
        </w:tc>
        <w:tc>
          <w:tcPr>
            <w:tcW w:w="2024" w:type="dxa"/>
          </w:tcPr>
          <w:p w:rsidR="001B54DC" w:rsidRDefault="001B54DC">
            <w:pPr>
              <w:pStyle w:val="BodyText"/>
            </w:pPr>
            <w:r>
              <w:t>uname -n</w:t>
            </w:r>
          </w:p>
        </w:tc>
        <w:tc>
          <w:tcPr>
            <w:tcW w:w="3708" w:type="dxa"/>
          </w:tcPr>
          <w:p w:rsidR="001B54DC" w:rsidRDefault="00F60B34">
            <w:pPr>
              <w:pStyle w:val="BodyText"/>
            </w:pPr>
            <w:r>
              <w:t>OpenViewPrimary</w:t>
            </w:r>
          </w:p>
        </w:tc>
      </w:tr>
      <w:tr w:rsidR="001B54DC">
        <w:tblPrEx>
          <w:tblCellMar>
            <w:top w:w="0" w:type="dxa"/>
            <w:bottom w:w="0" w:type="dxa"/>
          </w:tblCellMar>
        </w:tblPrEx>
        <w:tc>
          <w:tcPr>
            <w:tcW w:w="3844" w:type="dxa"/>
          </w:tcPr>
          <w:p w:rsidR="001B54DC" w:rsidRDefault="001B54DC">
            <w:pPr>
              <w:pStyle w:val="BodyText"/>
            </w:pPr>
            <w:r>
              <w:t xml:space="preserve">Determine if the </w:t>
            </w:r>
            <w:r w:rsidR="00385B32">
              <w:t>OpenView</w:t>
            </w:r>
            <w:r>
              <w:t xml:space="preserve"> server is the primary NMS-DNS or secondary</w:t>
            </w:r>
          </w:p>
        </w:tc>
        <w:tc>
          <w:tcPr>
            <w:tcW w:w="2024" w:type="dxa"/>
          </w:tcPr>
          <w:p w:rsidR="001B54DC" w:rsidRDefault="001B54DC">
            <w:pPr>
              <w:pStyle w:val="BodyText"/>
            </w:pPr>
            <w:r>
              <w:t>-</w:t>
            </w:r>
          </w:p>
        </w:tc>
        <w:tc>
          <w:tcPr>
            <w:tcW w:w="3708" w:type="dxa"/>
          </w:tcPr>
          <w:p w:rsidR="001B54DC" w:rsidRDefault="001B54DC">
            <w:pPr>
              <w:pStyle w:val="BodyText"/>
            </w:pPr>
            <w:r>
              <w:t>primary</w:t>
            </w:r>
          </w:p>
        </w:tc>
      </w:tr>
      <w:tr w:rsidR="001B54DC">
        <w:tblPrEx>
          <w:tblCellMar>
            <w:top w:w="0" w:type="dxa"/>
            <w:bottom w:w="0" w:type="dxa"/>
          </w:tblCellMar>
        </w:tblPrEx>
        <w:tc>
          <w:tcPr>
            <w:tcW w:w="3844" w:type="dxa"/>
          </w:tcPr>
          <w:p w:rsidR="001B54DC" w:rsidRDefault="001B54DC">
            <w:pPr>
              <w:pStyle w:val="BodyText"/>
            </w:pPr>
            <w:r>
              <w:t>Desired starting debug level for the NMS-DNS solution. (The default is probably correct.)</w:t>
            </w:r>
          </w:p>
        </w:tc>
        <w:tc>
          <w:tcPr>
            <w:tcW w:w="2024" w:type="dxa"/>
          </w:tcPr>
          <w:p w:rsidR="001B54DC" w:rsidRDefault="001B54DC">
            <w:pPr>
              <w:pStyle w:val="BodyText"/>
            </w:pPr>
            <w:r>
              <w:t xml:space="preserve">vi </w:t>
            </w:r>
            <w:r w:rsidR="0072555C">
              <w:t>/opt/NMSDNS</w:t>
            </w:r>
            <w:r>
              <w:t>/config/props.conf</w:t>
            </w:r>
          </w:p>
        </w:tc>
        <w:tc>
          <w:tcPr>
            <w:tcW w:w="3708" w:type="dxa"/>
          </w:tcPr>
          <w:p w:rsidR="001B54DC" w:rsidRDefault="001B54DC">
            <w:pPr>
              <w:pStyle w:val="BodyText"/>
            </w:pPr>
            <w:r>
              <w:t>$D_INT|$D_MAIN|$D_LOGFILE|$D_WARN|$D_H2N</w:t>
            </w:r>
          </w:p>
        </w:tc>
      </w:tr>
      <w:tr w:rsidR="001B54DC">
        <w:tblPrEx>
          <w:tblCellMar>
            <w:top w:w="0" w:type="dxa"/>
            <w:bottom w:w="0" w:type="dxa"/>
          </w:tblCellMar>
        </w:tblPrEx>
        <w:tc>
          <w:tcPr>
            <w:tcW w:w="3844" w:type="dxa"/>
          </w:tcPr>
          <w:p w:rsidR="001B54DC" w:rsidRDefault="001B54DC">
            <w:pPr>
              <w:pStyle w:val="BodyText"/>
            </w:pPr>
            <w:r>
              <w:t>Determine if either ssh and scp or rsh and rcp are available issued on the primary against the secondary without authorization confirmation. (ssh/scp is preferred against rsh/rcp.)</w:t>
            </w:r>
          </w:p>
        </w:tc>
        <w:tc>
          <w:tcPr>
            <w:tcW w:w="2024" w:type="dxa"/>
          </w:tcPr>
          <w:p w:rsidR="001B54DC" w:rsidRDefault="001B54DC">
            <w:pPr>
              <w:pStyle w:val="BodyText"/>
            </w:pPr>
            <w:r>
              <w:t>cd tmp; touch a; scp a SECONDARY:/tmp; ssh SECONDARY "ls -l /tmp/a"</w:t>
            </w:r>
          </w:p>
        </w:tc>
        <w:tc>
          <w:tcPr>
            <w:tcW w:w="3708" w:type="dxa"/>
          </w:tcPr>
          <w:p w:rsidR="001B54DC" w:rsidRDefault="001B54DC">
            <w:pPr>
              <w:pStyle w:val="BodyText"/>
            </w:pPr>
            <w:r>
              <w:t xml:space="preserve">-rw-r--r-- 1 root system 0 May 13 </w:t>
            </w:r>
            <w:smartTag w:uri="urn:schemas-microsoft-com:office:smarttags" w:element="time">
              <w:smartTagPr>
                <w:attr w:name="Minute" w:val="51"/>
                <w:attr w:name="Hour" w:val="23"/>
              </w:smartTagPr>
              <w:r>
                <w:t>23:51</w:t>
              </w:r>
            </w:smartTag>
            <w:r>
              <w:t xml:space="preserve"> /tmp/a</w:t>
            </w:r>
          </w:p>
        </w:tc>
      </w:tr>
      <w:tr w:rsidR="001B54DC">
        <w:tblPrEx>
          <w:tblCellMar>
            <w:top w:w="0" w:type="dxa"/>
            <w:bottom w:w="0" w:type="dxa"/>
          </w:tblCellMar>
        </w:tblPrEx>
        <w:tc>
          <w:tcPr>
            <w:tcW w:w="3844" w:type="dxa"/>
          </w:tcPr>
          <w:p w:rsidR="001B54DC" w:rsidRDefault="001B54DC">
            <w:pPr>
              <w:pStyle w:val="BodyText"/>
            </w:pPr>
            <w:r>
              <w:t>Determine who the administrator of NMS-DNS is going to be and obtain their email address.</w:t>
            </w:r>
          </w:p>
        </w:tc>
        <w:tc>
          <w:tcPr>
            <w:tcW w:w="2024" w:type="dxa"/>
          </w:tcPr>
          <w:p w:rsidR="001B54DC" w:rsidRDefault="001B54DC">
            <w:pPr>
              <w:pStyle w:val="BodyText"/>
            </w:pPr>
            <w:r>
              <w:t>-</w:t>
            </w:r>
          </w:p>
        </w:tc>
        <w:tc>
          <w:tcPr>
            <w:tcW w:w="3708" w:type="dxa"/>
          </w:tcPr>
          <w:p w:rsidR="001B54DC" w:rsidRDefault="00F60B34">
            <w:pPr>
              <w:pStyle w:val="BodyText"/>
            </w:pPr>
            <w:r>
              <w:t>OpenView-Admin</w:t>
            </w:r>
            <w:r w:rsidR="001B54DC">
              <w:t>@</w:t>
            </w:r>
            <w:r w:rsidR="001E3DF8">
              <w:t>company.com</w:t>
            </w:r>
          </w:p>
        </w:tc>
      </w:tr>
      <w:tr w:rsidR="001B54DC">
        <w:tblPrEx>
          <w:tblCellMar>
            <w:top w:w="0" w:type="dxa"/>
            <w:bottom w:w="0" w:type="dxa"/>
          </w:tblCellMar>
        </w:tblPrEx>
        <w:tc>
          <w:tcPr>
            <w:tcW w:w="3844" w:type="dxa"/>
          </w:tcPr>
          <w:p w:rsidR="001B54DC" w:rsidRDefault="001B54DC">
            <w:pPr>
              <w:pStyle w:val="BodyText"/>
            </w:pPr>
            <w:r>
              <w:t xml:space="preserve">Determine the primary and secondary DNS servers for this environment </w:t>
            </w:r>
          </w:p>
        </w:tc>
        <w:tc>
          <w:tcPr>
            <w:tcW w:w="2024" w:type="dxa"/>
          </w:tcPr>
          <w:p w:rsidR="001B54DC" w:rsidRDefault="001B54DC">
            <w:pPr>
              <w:pStyle w:val="BodyText"/>
            </w:pPr>
            <w:r>
              <w:t>cat /etc/resolv.conf</w:t>
            </w:r>
          </w:p>
        </w:tc>
        <w:tc>
          <w:tcPr>
            <w:tcW w:w="3708" w:type="dxa"/>
          </w:tcPr>
          <w:p w:rsidR="001B54DC" w:rsidRDefault="003245D7">
            <w:pPr>
              <w:pStyle w:val="BodyText"/>
            </w:pPr>
            <w:r>
              <w:t>10.10.10.15</w:t>
            </w:r>
          </w:p>
        </w:tc>
      </w:tr>
      <w:tr w:rsidR="001B54DC">
        <w:tblPrEx>
          <w:tblCellMar>
            <w:top w:w="0" w:type="dxa"/>
            <w:bottom w:w="0" w:type="dxa"/>
          </w:tblCellMar>
        </w:tblPrEx>
        <w:tc>
          <w:tcPr>
            <w:tcW w:w="3844" w:type="dxa"/>
          </w:tcPr>
          <w:p w:rsidR="001B54DC" w:rsidRDefault="001B54DC">
            <w:pPr>
              <w:pStyle w:val="BodyText"/>
            </w:pPr>
            <w:r>
              <w:t>Verify that root privileges are accessible on both the primary and secondary NMS-DNS servers.</w:t>
            </w:r>
          </w:p>
        </w:tc>
        <w:tc>
          <w:tcPr>
            <w:tcW w:w="2024" w:type="dxa"/>
          </w:tcPr>
          <w:p w:rsidR="001B54DC" w:rsidRDefault="001B54DC">
            <w:pPr>
              <w:pStyle w:val="BodyText"/>
            </w:pPr>
            <w:r>
              <w:t>sudo su</w:t>
            </w:r>
          </w:p>
        </w:tc>
        <w:tc>
          <w:tcPr>
            <w:tcW w:w="3708" w:type="dxa"/>
          </w:tcPr>
          <w:p w:rsidR="001B54DC" w:rsidRDefault="001B54DC">
            <w:pPr>
              <w:pStyle w:val="BodyText"/>
            </w:pPr>
            <w:r>
              <w:t>-</w:t>
            </w:r>
          </w:p>
        </w:tc>
      </w:tr>
      <w:tr w:rsidR="001B54DC">
        <w:tblPrEx>
          <w:tblCellMar>
            <w:top w:w="0" w:type="dxa"/>
            <w:bottom w:w="0" w:type="dxa"/>
          </w:tblCellMar>
        </w:tblPrEx>
        <w:tc>
          <w:tcPr>
            <w:tcW w:w="3844" w:type="dxa"/>
          </w:tcPr>
          <w:p w:rsidR="001B54DC" w:rsidRDefault="001B54DC">
            <w:pPr>
              <w:pStyle w:val="BodyText"/>
            </w:pPr>
            <w:r>
              <w:t xml:space="preserve">Available space on </w:t>
            </w:r>
            <w:r w:rsidR="00306257">
              <w:lastRenderedPageBreak/>
              <w:t>/opt/NMSDNS</w:t>
            </w:r>
            <w:r>
              <w:t xml:space="preserve"> (26 meg)</w:t>
            </w:r>
          </w:p>
        </w:tc>
        <w:tc>
          <w:tcPr>
            <w:tcW w:w="2024" w:type="dxa"/>
          </w:tcPr>
          <w:p w:rsidR="001B54DC" w:rsidRDefault="001B54DC">
            <w:pPr>
              <w:pStyle w:val="BodyText"/>
            </w:pPr>
            <w:r>
              <w:lastRenderedPageBreak/>
              <w:t>df -k</w:t>
            </w:r>
          </w:p>
        </w:tc>
        <w:tc>
          <w:tcPr>
            <w:tcW w:w="3708" w:type="dxa"/>
          </w:tcPr>
          <w:p w:rsidR="001B54DC" w:rsidRDefault="001B54DC">
            <w:pPr>
              <w:pStyle w:val="BodyText"/>
            </w:pPr>
            <w:r>
              <w:t xml:space="preserve">/dev/tvlv03 196608 74204 </w:t>
            </w:r>
            <w:r>
              <w:lastRenderedPageBreak/>
              <w:t xml:space="preserve">63% 335 1% </w:t>
            </w:r>
            <w:r w:rsidR="00306257">
              <w:t>/opt/NMSDNS</w:t>
            </w:r>
          </w:p>
        </w:tc>
      </w:tr>
      <w:tr w:rsidR="001B54DC">
        <w:tblPrEx>
          <w:tblCellMar>
            <w:top w:w="0" w:type="dxa"/>
            <w:bottom w:w="0" w:type="dxa"/>
          </w:tblCellMar>
        </w:tblPrEx>
        <w:tc>
          <w:tcPr>
            <w:tcW w:w="3844" w:type="dxa"/>
          </w:tcPr>
          <w:p w:rsidR="001B54DC" w:rsidRDefault="001B54DC">
            <w:pPr>
              <w:pStyle w:val="BodyText"/>
            </w:pPr>
            <w:r>
              <w:lastRenderedPageBreak/>
              <w:t>Available space on /usr/local (40 meg)</w:t>
            </w:r>
          </w:p>
        </w:tc>
        <w:tc>
          <w:tcPr>
            <w:tcW w:w="2024" w:type="dxa"/>
          </w:tcPr>
          <w:p w:rsidR="001B54DC" w:rsidRDefault="001B54DC">
            <w:pPr>
              <w:pStyle w:val="BodyText"/>
            </w:pPr>
            <w:r>
              <w:t>df -k</w:t>
            </w:r>
          </w:p>
        </w:tc>
        <w:tc>
          <w:tcPr>
            <w:tcW w:w="3708" w:type="dxa"/>
          </w:tcPr>
          <w:p w:rsidR="001B54DC" w:rsidRDefault="001B54DC">
            <w:pPr>
              <w:pStyle w:val="BodyText"/>
            </w:pPr>
            <w:r>
              <w:t>/dev/hd2 1835008 289852 85% 34212 8% /usr</w:t>
            </w:r>
          </w:p>
        </w:tc>
      </w:tr>
      <w:tr w:rsidR="001B54DC">
        <w:tblPrEx>
          <w:tblCellMar>
            <w:top w:w="0" w:type="dxa"/>
            <w:bottom w:w="0" w:type="dxa"/>
          </w:tblCellMar>
        </w:tblPrEx>
        <w:tc>
          <w:tcPr>
            <w:tcW w:w="3844" w:type="dxa"/>
          </w:tcPr>
          <w:p w:rsidR="001B54DC" w:rsidRDefault="001B54DC">
            <w:pPr>
              <w:pStyle w:val="BodyText"/>
            </w:pPr>
            <w:r>
              <w:t>Available space on /tmp or other temporary location (40 meg)</w:t>
            </w:r>
          </w:p>
        </w:tc>
        <w:tc>
          <w:tcPr>
            <w:tcW w:w="2024" w:type="dxa"/>
          </w:tcPr>
          <w:p w:rsidR="001B54DC" w:rsidRDefault="001B54DC">
            <w:pPr>
              <w:pStyle w:val="BodyText"/>
            </w:pPr>
            <w:r>
              <w:t>df -k</w:t>
            </w:r>
          </w:p>
        </w:tc>
        <w:tc>
          <w:tcPr>
            <w:tcW w:w="3708" w:type="dxa"/>
          </w:tcPr>
          <w:p w:rsidR="001B54DC" w:rsidRDefault="001B54DC">
            <w:pPr>
              <w:pStyle w:val="BodyText"/>
            </w:pPr>
            <w:r>
              <w:t>/dev/hd3 507904 458332 10% 120 1% /tmp</w:t>
            </w:r>
          </w:p>
        </w:tc>
      </w:tr>
      <w:tr w:rsidR="001B54DC">
        <w:tblPrEx>
          <w:tblCellMar>
            <w:top w:w="0" w:type="dxa"/>
            <w:bottom w:w="0" w:type="dxa"/>
          </w:tblCellMar>
        </w:tblPrEx>
        <w:tc>
          <w:tcPr>
            <w:tcW w:w="3844" w:type="dxa"/>
          </w:tcPr>
          <w:p w:rsidR="001B54DC" w:rsidRDefault="001B54DC">
            <w:pPr>
              <w:pStyle w:val="BodyText"/>
            </w:pPr>
            <w:r>
              <w:t>Location of BIND compressed and tared binary files</w:t>
            </w:r>
          </w:p>
        </w:tc>
        <w:tc>
          <w:tcPr>
            <w:tcW w:w="2024" w:type="dxa"/>
          </w:tcPr>
          <w:p w:rsidR="001B54DC" w:rsidRDefault="001B54DC">
            <w:pPr>
              <w:pStyle w:val="BodyText"/>
            </w:pPr>
            <w:r>
              <w:t>-</w:t>
            </w:r>
          </w:p>
        </w:tc>
        <w:tc>
          <w:tcPr>
            <w:tcW w:w="3708" w:type="dxa"/>
          </w:tcPr>
          <w:p w:rsidR="001B54DC" w:rsidRDefault="00F60B34">
            <w:pPr>
              <w:pStyle w:val="BodyText"/>
            </w:pPr>
            <w:r>
              <w:t>OpenViewSecondary</w:t>
            </w:r>
            <w:r w:rsidR="001B54DC">
              <w:t>:/tmp/bind.9.2.2.tar.Z</w:t>
            </w:r>
          </w:p>
        </w:tc>
      </w:tr>
      <w:tr w:rsidR="001B54DC">
        <w:tblPrEx>
          <w:tblCellMar>
            <w:top w:w="0" w:type="dxa"/>
            <w:bottom w:w="0" w:type="dxa"/>
          </w:tblCellMar>
        </w:tblPrEx>
        <w:tc>
          <w:tcPr>
            <w:tcW w:w="3844" w:type="dxa"/>
          </w:tcPr>
          <w:p w:rsidR="001B54DC" w:rsidRDefault="001B54DC">
            <w:pPr>
              <w:pStyle w:val="BodyText"/>
            </w:pPr>
            <w:r>
              <w:t>Location of NMS-DNS compressed and tared files</w:t>
            </w:r>
          </w:p>
        </w:tc>
        <w:tc>
          <w:tcPr>
            <w:tcW w:w="2024" w:type="dxa"/>
          </w:tcPr>
          <w:p w:rsidR="001B54DC" w:rsidRDefault="001B54DC">
            <w:pPr>
              <w:pStyle w:val="BodyText"/>
            </w:pPr>
            <w:r>
              <w:t>-</w:t>
            </w:r>
          </w:p>
        </w:tc>
        <w:tc>
          <w:tcPr>
            <w:tcW w:w="3708" w:type="dxa"/>
          </w:tcPr>
          <w:p w:rsidR="001B54DC" w:rsidRDefault="00F60B34">
            <w:pPr>
              <w:pStyle w:val="BodyText"/>
            </w:pPr>
            <w:r>
              <w:t>OpenViewSecondary</w:t>
            </w:r>
            <w:r w:rsidR="001B54DC">
              <w:t>:/tmp/nmsdns.tar.Z</w:t>
            </w:r>
          </w:p>
        </w:tc>
      </w:tr>
    </w:tbl>
    <w:p w:rsidR="001B54DC" w:rsidRDefault="001B54DC">
      <w:pPr>
        <w:pStyle w:val="Heading2"/>
      </w:pPr>
      <w:bookmarkStart w:id="45" w:name="_Toc70325424"/>
      <w:r>
        <w:t>Contact User (Both Servers)</w:t>
      </w:r>
      <w:bookmarkEnd w:id="45"/>
    </w:p>
    <w:p w:rsidR="001B54DC" w:rsidRDefault="001B54DC">
      <w:pPr>
        <w:pStyle w:val="BodyText"/>
      </w:pPr>
      <w:r>
        <w:t>Contact support.</w:t>
      </w:r>
    </w:p>
    <w:p w:rsidR="001B54DC" w:rsidRDefault="0072555C">
      <w:pPr>
        <w:pStyle w:val="BodyText"/>
      </w:pPr>
      <w:r>
        <w:t>For example, sometimes issuing a wall command to notifying users is sufficient:</w:t>
      </w:r>
    </w:p>
    <w:p w:rsidR="001B54DC" w:rsidRDefault="001B54DC">
      <w:pPr>
        <w:pStyle w:val="BodyTextIndent2"/>
      </w:pPr>
      <w:r>
        <w:t xml:space="preserve">echo "Please logoff immediately. Change order CMX# is in effect. </w:t>
      </w:r>
      <w:r w:rsidR="006E4210">
        <w:t>NMSADMIN</w:t>
      </w:r>
      <w:r>
        <w:t xml:space="preserve"> Ext XXXX" | wall</w:t>
      </w:r>
    </w:p>
    <w:p w:rsidR="001B54DC" w:rsidRDefault="001B54DC">
      <w:pPr>
        <w:pStyle w:val="BodyText"/>
      </w:pPr>
      <w:r>
        <w:t>Verify that OVW is down:</w:t>
      </w:r>
    </w:p>
    <w:p w:rsidR="001B54DC" w:rsidRDefault="001B54DC">
      <w:pPr>
        <w:pStyle w:val="BodyTextIndent2"/>
      </w:pPr>
      <w:r>
        <w:t>ps -ef | grep ovw</w:t>
      </w:r>
    </w:p>
    <w:p w:rsidR="001B54DC" w:rsidRDefault="001B54DC">
      <w:pPr>
        <w:pStyle w:val="Heading2"/>
      </w:pPr>
      <w:bookmarkStart w:id="46" w:name="_Toc70325425"/>
      <w:r>
        <w:t>Verify OVW Starts. (Both Servers)</w:t>
      </w:r>
      <w:bookmarkEnd w:id="46"/>
    </w:p>
    <w:p w:rsidR="001B54DC" w:rsidRDefault="001B54DC">
      <w:pPr>
        <w:pStyle w:val="BodyText"/>
      </w:pPr>
      <w:r>
        <w:t>Verify that OVW starts and then exit.</w:t>
      </w:r>
    </w:p>
    <w:p w:rsidR="001B54DC" w:rsidRDefault="001B54DC">
      <w:pPr>
        <w:pStyle w:val="Heading2"/>
      </w:pPr>
      <w:bookmarkStart w:id="47" w:name="_Toc70325426"/>
      <w:r>
        <w:t>Install DNS (bind) software. (Both Servers)</w:t>
      </w:r>
      <w:bookmarkEnd w:id="47"/>
    </w:p>
    <w:p w:rsidR="001B54DC" w:rsidRDefault="001B54DC">
      <w:r>
        <w:t>The bind package untars at the root directory under the /usr/local file system per the installation instructions.  The bind package requires around 50 megs of space under /usr with an additional 50 megs available on this or another file system to enable the unbundling and configuring of the files.</w:t>
      </w:r>
    </w:p>
    <w:p w:rsidR="001B54DC" w:rsidRDefault="001B54DC">
      <w:pPr>
        <w:pStyle w:val="BodyTextIndent2"/>
      </w:pPr>
      <w:r>
        <w:t>cd /tmp</w:t>
      </w:r>
    </w:p>
    <w:p w:rsidR="001B54DC" w:rsidRDefault="001B54DC">
      <w:pPr>
        <w:pStyle w:val="BodyTextIndent2"/>
      </w:pPr>
      <w:r>
        <w:t>&lt;Download bind package to /tmp&gt;</w:t>
      </w:r>
    </w:p>
    <w:p w:rsidR="001B54DC" w:rsidRDefault="001B54DC">
      <w:pPr>
        <w:pStyle w:val="BodyTextIndent2"/>
      </w:pPr>
      <w:r>
        <w:t>cd /</w:t>
      </w:r>
    </w:p>
    <w:p w:rsidR="001B54DC" w:rsidRDefault="001B54DC">
      <w:pPr>
        <w:pStyle w:val="BodyTextIndent2"/>
      </w:pPr>
      <w:r>
        <w:t>zcat /tmp/bind.9.2.2.tar.Z | tar xvf -</w:t>
      </w:r>
    </w:p>
    <w:p w:rsidR="001B54DC" w:rsidRDefault="001B54DC">
      <w:pPr>
        <w:pStyle w:val="BodyTextIndent2"/>
      </w:pPr>
      <w:r>
        <w:t>rm /tmp/bind.9.2.2.tar.Z</w:t>
      </w:r>
    </w:p>
    <w:p w:rsidR="001B54DC" w:rsidRDefault="001B54DC"/>
    <w:p w:rsidR="001B54DC" w:rsidRDefault="001B54DC">
      <w:pPr>
        <w:pStyle w:val="Heading2"/>
      </w:pPr>
      <w:bookmarkStart w:id="48" w:name="_Toc70325427"/>
      <w:r>
        <w:t>Install NMS-DNS scripts and directories. (Both Servers)</w:t>
      </w:r>
      <w:bookmarkEnd w:id="48"/>
    </w:p>
    <w:p w:rsidR="001B54DC" w:rsidRDefault="001B54DC">
      <w:r>
        <w:t>As root a new directory should be created with the command:</w:t>
      </w:r>
    </w:p>
    <w:p w:rsidR="001B54DC" w:rsidRDefault="001B54DC">
      <w:pPr>
        <w:pStyle w:val="BodyTextIndent2"/>
      </w:pPr>
      <w:r>
        <w:t xml:space="preserve">mkdir </w:t>
      </w:r>
      <w:r w:rsidR="0072555C">
        <w:t>/opt/NMSDNS</w:t>
      </w:r>
    </w:p>
    <w:p w:rsidR="001B54DC" w:rsidRDefault="001B54DC">
      <w:r>
        <w:lastRenderedPageBreak/>
        <w:t>Verify that the directory is made with the following command:</w:t>
      </w:r>
    </w:p>
    <w:p w:rsidR="001B54DC" w:rsidRDefault="001B54DC">
      <w:pPr>
        <w:pStyle w:val="BodyTextIndent2"/>
      </w:pPr>
      <w:r>
        <w:t xml:space="preserve">ls -l </w:t>
      </w:r>
      <w:r w:rsidR="0072555C">
        <w:t>/opt/NMSDNS</w:t>
      </w:r>
    </w:p>
    <w:p w:rsidR="001B54DC" w:rsidRDefault="001B54DC">
      <w:r>
        <w:t>Next the NMS-DNS directories and files can be unbundled by untaring the 81 K compressed package through the following series of commands:</w:t>
      </w:r>
    </w:p>
    <w:p w:rsidR="001B54DC" w:rsidRDefault="001B54DC">
      <w:pPr>
        <w:pStyle w:val="BodyTextIndent2"/>
      </w:pPr>
      <w:r>
        <w:t>cd /tmp</w:t>
      </w:r>
    </w:p>
    <w:p w:rsidR="001B54DC" w:rsidRDefault="001B54DC">
      <w:pPr>
        <w:pStyle w:val="BodyTextIndent2"/>
      </w:pPr>
      <w:r>
        <w:t>&lt;Download NMS-DNS package to /tmp&gt;</w:t>
      </w:r>
    </w:p>
    <w:p w:rsidR="001B54DC" w:rsidRDefault="001B54DC">
      <w:pPr>
        <w:pStyle w:val="BodyTextIndent2"/>
      </w:pPr>
      <w:r>
        <w:t xml:space="preserve">cd </w:t>
      </w:r>
      <w:r w:rsidR="0072555C">
        <w:t>/opt/NMSDNS</w:t>
      </w:r>
    </w:p>
    <w:p w:rsidR="001B54DC" w:rsidRDefault="001B54DC">
      <w:pPr>
        <w:pStyle w:val="BodyTextIndent2"/>
      </w:pPr>
      <w:r>
        <w:t>zcat /tmp/nmsdns.tar.Z | tar xvf -</w:t>
      </w:r>
    </w:p>
    <w:p w:rsidR="001B54DC" w:rsidRDefault="001B54DC">
      <w:r>
        <w:t>This will create the following directory structure:</w:t>
      </w:r>
    </w:p>
    <w:p w:rsidR="001B54DC" w:rsidRDefault="0072555C">
      <w:pPr>
        <w:pStyle w:val="BodyTextIndent2"/>
      </w:pPr>
      <w:r>
        <w:t>/opt/NMSDNS</w:t>
      </w:r>
      <w:r w:rsidR="001B54DC">
        <w:t xml:space="preserve">/logs </w:t>
      </w:r>
    </w:p>
    <w:p w:rsidR="001B54DC" w:rsidRDefault="0072555C">
      <w:pPr>
        <w:pStyle w:val="BodyTextIndent2"/>
      </w:pPr>
      <w:r>
        <w:t>/opt/NMSDNS</w:t>
      </w:r>
      <w:r w:rsidR="001B54DC">
        <w:t>/scripts</w:t>
      </w:r>
    </w:p>
    <w:p w:rsidR="001B54DC" w:rsidRDefault="0072555C">
      <w:pPr>
        <w:pStyle w:val="BodyTextIndent2"/>
      </w:pPr>
      <w:r>
        <w:t>/opt/NMSDNS</w:t>
      </w:r>
      <w:r w:rsidR="001B54DC">
        <w:t>/config</w:t>
      </w:r>
    </w:p>
    <w:p w:rsidR="001B54DC" w:rsidRDefault="0072555C">
      <w:pPr>
        <w:pStyle w:val="BodyTextIndent2"/>
      </w:pPr>
      <w:r>
        <w:t>/opt/NMSDNS</w:t>
      </w:r>
      <w:r w:rsidR="001B54DC">
        <w:t>/db</w:t>
      </w:r>
    </w:p>
    <w:p w:rsidR="001B54DC" w:rsidRDefault="0072555C">
      <w:pPr>
        <w:pStyle w:val="BodyTextIndent2"/>
      </w:pPr>
      <w:r>
        <w:t>/opt/NMSDNS</w:t>
      </w:r>
      <w:r w:rsidR="001B54DC">
        <w:t>/old</w:t>
      </w:r>
    </w:p>
    <w:p w:rsidR="001B54DC" w:rsidRDefault="001B54DC">
      <w:r>
        <w:t xml:space="preserve">The log directory will hold the log files; the scripts directory holds all the NMS-DNS scripts, the config directory holds the NMS-DNS configuration files and the DNS files: db.cache and db.header. </w:t>
      </w:r>
    </w:p>
    <w:p w:rsidR="001B54DC" w:rsidRDefault="001B54DC">
      <w:r>
        <w:t>Due to the possible expansion of the log files, the /</w:t>
      </w:r>
      <w:r w:rsidR="005313D6">
        <w:t>opt</w:t>
      </w:r>
      <w:r>
        <w:t xml:space="preserve"> file system should have at least 25 megs of additional space AFTER the unbundling of this package.</w:t>
      </w:r>
    </w:p>
    <w:p w:rsidR="001B54DC" w:rsidRDefault="001B54DC">
      <w:pPr>
        <w:pStyle w:val="Heading2"/>
      </w:pPr>
      <w:bookmarkStart w:id="49" w:name="_Toc70325428"/>
      <w:r>
        <w:t>Save Files. (Both Servers)</w:t>
      </w:r>
      <w:bookmarkEnd w:id="49"/>
    </w:p>
    <w:p w:rsidR="001B54DC" w:rsidRDefault="001B54DC">
      <w:r>
        <w:t>Save the old configuration files with the following commands:</w:t>
      </w:r>
    </w:p>
    <w:p w:rsidR="001B54DC" w:rsidRDefault="001B54DC">
      <w:pPr>
        <w:pStyle w:val="BodyTextIndent2"/>
      </w:pPr>
      <w:r>
        <w:t xml:space="preserve">cd </w:t>
      </w:r>
      <w:r w:rsidR="0072555C">
        <w:t>/opt/NMSDNS</w:t>
      </w:r>
      <w:r>
        <w:t>/config</w:t>
      </w:r>
    </w:p>
    <w:p w:rsidR="001B54DC" w:rsidRDefault="001B54DC">
      <w:pPr>
        <w:pStyle w:val="BodyTextIndent2"/>
      </w:pPr>
      <w:r>
        <w:t>cp -p /.profile profile.old</w:t>
      </w:r>
    </w:p>
    <w:p w:rsidR="001B54DC" w:rsidRDefault="001B54DC">
      <w:pPr>
        <w:pStyle w:val="BodyTextIndent2"/>
      </w:pPr>
      <w:r>
        <w:t>cp -p /.nslookuprc nslookuprc.old</w:t>
      </w:r>
    </w:p>
    <w:p w:rsidR="001B54DC" w:rsidRDefault="001B54DC">
      <w:pPr>
        <w:pStyle w:val="BodyTextIndent2"/>
      </w:pPr>
      <w:r>
        <w:t>cp -p /etc/rc.tcpip rc.tcpip.old</w:t>
      </w:r>
    </w:p>
    <w:p w:rsidR="001B54DC" w:rsidRDefault="001B54DC">
      <w:pPr>
        <w:pStyle w:val="BodyTextIndent2"/>
      </w:pPr>
    </w:p>
    <w:p w:rsidR="001B54DC" w:rsidRDefault="001B54DC">
      <w:pPr>
        <w:pStyle w:val="Heading2"/>
      </w:pPr>
      <w:bookmarkStart w:id="50" w:name="_Toc70325429"/>
      <w:r>
        <w:t>Configure NMS-DNS (Both Servers)</w:t>
      </w:r>
      <w:bookmarkEnd w:id="50"/>
    </w:p>
    <w:p w:rsidR="001B54DC" w:rsidRDefault="001B54DC">
      <w:r>
        <w:t>Once the files are in place, they need to be configured:</w:t>
      </w:r>
    </w:p>
    <w:p w:rsidR="001B54DC" w:rsidRDefault="0072555C">
      <w:r>
        <w:t>/opt/NMSDNS</w:t>
      </w:r>
      <w:r w:rsidR="001B54DC">
        <w:t>/config/db.header file need to be updated with:</w:t>
      </w:r>
    </w:p>
    <w:p w:rsidR="001B54DC" w:rsidRDefault="001B54DC" w:rsidP="00D9278D">
      <w:pPr>
        <w:numPr>
          <w:ilvl w:val="0"/>
          <w:numId w:val="13"/>
        </w:numPr>
      </w:pPr>
      <w:r>
        <w:t>The local NMS-DNS server name and domain for the SOA record</w:t>
      </w:r>
    </w:p>
    <w:p w:rsidR="001B54DC" w:rsidRDefault="001B54DC" w:rsidP="00D9278D">
      <w:pPr>
        <w:numPr>
          <w:ilvl w:val="0"/>
          <w:numId w:val="13"/>
        </w:numPr>
      </w:pPr>
      <w:r>
        <w:t>The correct email address for the NMS-DNS admin</w:t>
      </w:r>
    </w:p>
    <w:p w:rsidR="001B54DC" w:rsidRDefault="001B54DC" w:rsidP="00D9278D">
      <w:pPr>
        <w:numPr>
          <w:ilvl w:val="0"/>
          <w:numId w:val="13"/>
        </w:numPr>
      </w:pPr>
      <w:r>
        <w:t>The correct NMS-DNS servers and domains for the NS records</w:t>
      </w:r>
    </w:p>
    <w:p w:rsidR="001B54DC" w:rsidRDefault="001B54DC">
      <w:pPr>
        <w:pStyle w:val="Heading2"/>
      </w:pPr>
      <w:bookmarkStart w:id="51" w:name="_Toc70325430"/>
      <w:r>
        <w:t>Configure NMS-DNS (Primary Server Only)</w:t>
      </w:r>
      <w:bookmarkEnd w:id="51"/>
    </w:p>
    <w:p w:rsidR="001B54DC" w:rsidRDefault="0072555C">
      <w:r>
        <w:t>/opt/NMSDNS</w:t>
      </w:r>
      <w:r w:rsidR="001B54DC">
        <w:t>/config/nmsdns.cron documents the root cron table including the NMS-DNS component. Create a new file with the following commands:</w:t>
      </w:r>
    </w:p>
    <w:p w:rsidR="001B54DC" w:rsidRDefault="001B54DC">
      <w:pPr>
        <w:pStyle w:val="BodyTextIndent2"/>
      </w:pPr>
      <w:r>
        <w:t xml:space="preserve">cd </w:t>
      </w:r>
      <w:r w:rsidR="0072555C">
        <w:t>/opt/NMSDNS</w:t>
      </w:r>
      <w:r>
        <w:t>/config</w:t>
      </w:r>
    </w:p>
    <w:p w:rsidR="001B54DC" w:rsidRDefault="001B54DC">
      <w:pPr>
        <w:pStyle w:val="BodyTextIndent2"/>
      </w:pPr>
      <w:r>
        <w:t>crontab -l &gt; tmp</w:t>
      </w:r>
    </w:p>
    <w:p w:rsidR="001B54DC" w:rsidRDefault="001B54DC">
      <w:pPr>
        <w:pStyle w:val="BodyTextIndent2"/>
      </w:pPr>
      <w:r>
        <w:t>tail -2 nmsdns.cron &gt;&gt; tmp</w:t>
      </w:r>
    </w:p>
    <w:p w:rsidR="001B54DC" w:rsidRDefault="001B54DC">
      <w:pPr>
        <w:pStyle w:val="BodyTextIndent2"/>
      </w:pPr>
      <w:r>
        <w:lastRenderedPageBreak/>
        <w:t>mv tmp nmsdns.cron</w:t>
      </w:r>
    </w:p>
    <w:p w:rsidR="001B54DC" w:rsidRDefault="001B54DC">
      <w:pPr>
        <w:pStyle w:val="BodyTextIndent2"/>
      </w:pPr>
      <w:r>
        <w:t>chmod 755 nmsdns.cron</w:t>
      </w:r>
    </w:p>
    <w:p w:rsidR="001B54DC" w:rsidRDefault="001B54DC">
      <w:r>
        <w:t>The NMS-DNS cron process runs only on the primary NMS-DNS server.</w:t>
      </w:r>
    </w:p>
    <w:p w:rsidR="001B54DC" w:rsidRDefault="0072555C">
      <w:r>
        <w:t>/opt/NMSDNS</w:t>
      </w:r>
      <w:r w:rsidR="001B54DC">
        <w:t>/config/nmsdns.props provides the global properties for all PERL based NMS-DNS programs. If desired the $DEBUGLOG variable can be changed to increase or decrease the amount of trace and debug information. The following are some examples:</w:t>
      </w:r>
    </w:p>
    <w:p w:rsidR="001B54DC" w:rsidRDefault="001B54DC">
      <w:pPr>
        <w:pStyle w:val="BodyTextIndent2"/>
      </w:pPr>
      <w:r>
        <w:t>$DEBUGLOG = 0;  # No tracing.</w:t>
      </w:r>
    </w:p>
    <w:p w:rsidR="001B54DC" w:rsidRDefault="001B54DC">
      <w:pPr>
        <w:pStyle w:val="BodyTextIndent2"/>
      </w:pPr>
      <w:r>
        <w:t>$DEBUGLOG = $D_INT|$D_MAIN|$D_LOGFILE|$D_WARN|$D_H2N; # Moderate tracing</w:t>
      </w:r>
    </w:p>
    <w:p w:rsidR="001B54DC" w:rsidRDefault="001B54DC">
      <w:pPr>
        <w:pStyle w:val="BodyTextIndent2"/>
      </w:pPr>
      <w:r>
        <w:t>$DEBUGLOG = $DEBUGMAX; # Maximum tracing</w:t>
      </w:r>
    </w:p>
    <w:p w:rsidR="001B54DC" w:rsidRDefault="001B54DC">
      <w:r>
        <w:t xml:space="preserve">In addition the DNS server for </w:t>
      </w:r>
      <w:r w:rsidR="009E4E69">
        <w:t>the company</w:t>
      </w:r>
      <w:r>
        <w:t xml:space="preserve"> needs to be added to this configuration. This server is documented in the /etc/resolv.conf file. For example the line could be configured to the following:</w:t>
      </w:r>
    </w:p>
    <w:p w:rsidR="001B54DC" w:rsidRDefault="001B54DC">
      <w:pPr>
        <w:pStyle w:val="BodyTextIndent2"/>
      </w:pPr>
      <w:r>
        <w:t>$DNSSERVER = 10.</w:t>
      </w:r>
      <w:r w:rsidR="003245D7">
        <w:t>10.10.13</w:t>
      </w:r>
      <w:r>
        <w:t>;  # Primary Lucent DNS server.</w:t>
      </w:r>
    </w:p>
    <w:p w:rsidR="001B54DC" w:rsidRDefault="001B54DC">
      <w:r>
        <w:t xml:space="preserve">NOTE: Make sure the DNSSERVER is for the </w:t>
      </w:r>
      <w:r w:rsidR="009E4E69">
        <w:t xml:space="preserve">company’s </w:t>
      </w:r>
      <w:r>
        <w:t xml:space="preserve">DNS server </w:t>
      </w:r>
      <w:r w:rsidR="009E4E69">
        <w:t xml:space="preserve">and </w:t>
      </w:r>
      <w:r>
        <w:t xml:space="preserve">NOT the local </w:t>
      </w:r>
      <w:r w:rsidR="009E4E69">
        <w:t xml:space="preserve">NMS-DNS </w:t>
      </w:r>
      <w:r>
        <w:t>box.</w:t>
      </w:r>
    </w:p>
    <w:p w:rsidR="001B54DC" w:rsidRDefault="001B54DC">
      <w:r>
        <w:t>Also in the same file you can configure the default domain used if the correct domain for the device is unknown. For example,</w:t>
      </w:r>
    </w:p>
    <w:p w:rsidR="001B54DC" w:rsidRDefault="001B54DC">
      <w:pPr>
        <w:pStyle w:val="BodyTextIndent2"/>
      </w:pPr>
      <w:r>
        <w:t>$DEFAULTDOMAIN = '</w:t>
      </w:r>
      <w:r w:rsidR="00730022">
        <w:t>company.com</w:t>
      </w:r>
      <w:r>
        <w:t>';  # Default domain if domain unknown.</w:t>
      </w:r>
    </w:p>
    <w:p w:rsidR="001B54DC" w:rsidRDefault="001B54DC"/>
    <w:p w:rsidR="001B54DC" w:rsidRDefault="0072555C">
      <w:r>
        <w:t>/opt/NMSDNS</w:t>
      </w:r>
      <w:r w:rsidR="001B54DC">
        <w:t>/scripts/nmsdnsd.sh needs to be updated with the proper primary and secondary NMS-DNS server names as well as the email contact information at the top of the file.</w:t>
      </w:r>
    </w:p>
    <w:p w:rsidR="001B54DC" w:rsidRDefault="001B54DC">
      <w:pPr>
        <w:pStyle w:val="BodyTextIndent2"/>
      </w:pPr>
      <w:r>
        <w:t>## SERVER IDENTIFICATION</w:t>
      </w:r>
    </w:p>
    <w:p w:rsidR="001B54DC" w:rsidRDefault="001B54DC">
      <w:pPr>
        <w:pStyle w:val="BodyTextIndent2"/>
      </w:pPr>
      <w:r>
        <w:t>PRIMARY="</w:t>
      </w:r>
      <w:r w:rsidR="00F60B34">
        <w:t>OpenViewPrimary</w:t>
      </w:r>
      <w:r>
        <w:t>"</w:t>
      </w:r>
    </w:p>
    <w:p w:rsidR="001B54DC" w:rsidRDefault="001B54DC">
      <w:pPr>
        <w:pStyle w:val="BodyTextIndent2"/>
      </w:pPr>
      <w:r>
        <w:t>SECONDARY="</w:t>
      </w:r>
      <w:r w:rsidR="00F60B34">
        <w:t>OpenViewSecondary</w:t>
      </w:r>
      <w:r>
        <w:t>"</w:t>
      </w:r>
    </w:p>
    <w:p w:rsidR="001B54DC" w:rsidRDefault="001B54DC">
      <w:pPr>
        <w:pStyle w:val="BodyTextIndent2"/>
      </w:pPr>
      <w:r>
        <w:t>#PRIMARY="</w:t>
      </w:r>
      <w:r w:rsidR="00F60B34">
        <w:t>OpenViewPrimary</w:t>
      </w:r>
      <w:r>
        <w:t>"</w:t>
      </w:r>
    </w:p>
    <w:p w:rsidR="001B54DC" w:rsidRDefault="001B54DC">
      <w:pPr>
        <w:pStyle w:val="BodyTextIndent2"/>
      </w:pPr>
      <w:r>
        <w:t>#SECONDARY="</w:t>
      </w:r>
      <w:r w:rsidR="00F60B34">
        <w:t>OpenViewSecondary</w:t>
      </w:r>
      <w:r>
        <w:t>"</w:t>
      </w:r>
    </w:p>
    <w:p w:rsidR="001B54DC" w:rsidRDefault="001B54DC">
      <w:pPr>
        <w:pStyle w:val="BodyTextIndent2"/>
      </w:pPr>
    </w:p>
    <w:p w:rsidR="001B54DC" w:rsidRDefault="001B54DC">
      <w:pPr>
        <w:pStyle w:val="BodyTextIndent2"/>
      </w:pPr>
      <w:r>
        <w:t>## REMOTE COMMAND TYPES</w:t>
      </w:r>
    </w:p>
    <w:p w:rsidR="001B54DC" w:rsidRDefault="001B54DC">
      <w:pPr>
        <w:pStyle w:val="BodyTextIndent2"/>
      </w:pPr>
      <w:r>
        <w:t>RSH="rsh"</w:t>
      </w:r>
    </w:p>
    <w:p w:rsidR="001B54DC" w:rsidRDefault="001B54DC">
      <w:pPr>
        <w:pStyle w:val="BodyTextIndent2"/>
      </w:pPr>
      <w:r>
        <w:t>RCP="rcp"</w:t>
      </w:r>
    </w:p>
    <w:p w:rsidR="001B54DC" w:rsidRDefault="001B54DC">
      <w:pPr>
        <w:pStyle w:val="BodyTextIndent2"/>
      </w:pPr>
      <w:r>
        <w:t>#RSH="ssh"</w:t>
      </w:r>
    </w:p>
    <w:p w:rsidR="001B54DC" w:rsidRDefault="001B54DC">
      <w:pPr>
        <w:pStyle w:val="BodyTextIndent2"/>
      </w:pPr>
      <w:r>
        <w:t>#RCP="scp"</w:t>
      </w:r>
    </w:p>
    <w:p w:rsidR="001B54DC" w:rsidRDefault="001B54DC">
      <w:pPr>
        <w:pStyle w:val="BodyTextIndent2"/>
      </w:pPr>
    </w:p>
    <w:p w:rsidR="001B54DC" w:rsidRDefault="001B54DC">
      <w:pPr>
        <w:pStyle w:val="BodyTextIndent2"/>
      </w:pPr>
      <w:r>
        <w:t>## ADMINISTRATION CONTACT</w:t>
      </w:r>
    </w:p>
    <w:p w:rsidR="001B54DC" w:rsidRDefault="001B54DC">
      <w:pPr>
        <w:pStyle w:val="BodyTextIndent2"/>
      </w:pPr>
      <w:r>
        <w:t>CONTACT='</w:t>
      </w:r>
      <w:r w:rsidR="00F60B34">
        <w:t>OpenView-Admin</w:t>
      </w:r>
      <w:r>
        <w:t>@</w:t>
      </w:r>
      <w:r w:rsidR="001E3DF8">
        <w:t>company.com</w:t>
      </w:r>
      <w:r>
        <w:t>'</w:t>
      </w:r>
    </w:p>
    <w:p w:rsidR="001B54DC" w:rsidRDefault="001B54DC">
      <w:pPr>
        <w:pStyle w:val="Heading2"/>
      </w:pPr>
      <w:bookmarkStart w:id="52" w:name="_Toc70325431"/>
      <w:r>
        <w:t>Configure NSLOOKUP (Both Servers)</w:t>
      </w:r>
      <w:bookmarkEnd w:id="52"/>
    </w:p>
    <w:p w:rsidR="001B54DC" w:rsidRDefault="001B54DC">
      <w:r>
        <w:t>In the user's root directory you can create the file /.nslookuprc. To change the timeout from 5 seconds to 1 seconds enter the following line in this file:</w:t>
      </w:r>
    </w:p>
    <w:p w:rsidR="001B54DC" w:rsidRDefault="001B54DC">
      <w:pPr>
        <w:pStyle w:val="BodyTextIndent2"/>
      </w:pPr>
      <w:r>
        <w:t>set timeout=1</w:t>
      </w:r>
    </w:p>
    <w:p w:rsidR="001B54DC" w:rsidRDefault="001B54DC">
      <w:pPr>
        <w:pStyle w:val="BodyTextIndent2"/>
      </w:pPr>
      <w:r>
        <w:t>set retry=1</w:t>
      </w:r>
    </w:p>
    <w:p w:rsidR="001B54DC" w:rsidRDefault="001B54DC">
      <w:pPr>
        <w:pStyle w:val="Heading2"/>
      </w:pPr>
      <w:bookmarkStart w:id="53" w:name="_Toc70325432"/>
      <w:r>
        <w:lastRenderedPageBreak/>
        <w:t>Configure Resolver (Both Servers)</w:t>
      </w:r>
      <w:bookmarkEnd w:id="53"/>
    </w:p>
    <w:p w:rsidR="001B54DC" w:rsidRDefault="001B54DC">
      <w:r>
        <w:t xml:space="preserve">Next on each of the UNIX servers the /etc/resolv.conf file was created specifying the two </w:t>
      </w:r>
      <w:r w:rsidR="00385B32">
        <w:t>OpenView</w:t>
      </w:r>
      <w:r>
        <w:t xml:space="preserve"> servers as well as the corporate DNS server. To determine the new entries to the resolv.conf, run the following command on each of the </w:t>
      </w:r>
      <w:r w:rsidR="00385B32">
        <w:t>OpenView</w:t>
      </w:r>
      <w:r>
        <w:t xml:space="preserve"> servers:</w:t>
      </w:r>
    </w:p>
    <w:p w:rsidR="001B54DC" w:rsidRDefault="001B54DC">
      <w:pPr>
        <w:pStyle w:val="BodyTextIndent2"/>
      </w:pPr>
      <w:r>
        <w:t>ifconfig -a</w:t>
      </w:r>
    </w:p>
    <w:p w:rsidR="001B54DC" w:rsidRDefault="001B54DC">
      <w:r>
        <w:t>Identify the IP address and add this to the resolv.conf file. For example the updated file could read:</w:t>
      </w:r>
    </w:p>
    <w:p w:rsidR="001B54DC" w:rsidRDefault="001B54DC">
      <w:pPr>
        <w:pStyle w:val="BodyTextIndent2"/>
      </w:pPr>
      <w:r>
        <w:t>nameserver 10.</w:t>
      </w:r>
      <w:r w:rsidR="003245D7">
        <w:t>10.10.13</w:t>
      </w:r>
    </w:p>
    <w:p w:rsidR="001B54DC" w:rsidRDefault="001B54DC">
      <w:pPr>
        <w:pStyle w:val="BodyTextIndent2"/>
      </w:pPr>
      <w:r>
        <w:t>nameserver 10.</w:t>
      </w:r>
      <w:r w:rsidR="003245D7">
        <w:t>10.10.14</w:t>
      </w:r>
    </w:p>
    <w:p w:rsidR="001B54DC" w:rsidRDefault="001B54DC">
      <w:pPr>
        <w:pStyle w:val="BodyTextIndent2"/>
      </w:pPr>
      <w:r>
        <w:t xml:space="preserve">nameserver </w:t>
      </w:r>
      <w:r w:rsidR="00283759">
        <w:t>CORPORATE</w:t>
      </w:r>
      <w:r>
        <w:t xml:space="preserve">-DNS-RESOLVER-ADDRESS </w:t>
      </w:r>
    </w:p>
    <w:p w:rsidR="001B54DC" w:rsidRDefault="001B54DC">
      <w:pPr>
        <w:pStyle w:val="BodyTextIndent2"/>
      </w:pPr>
      <w:r>
        <w:t xml:space="preserve">domain </w:t>
      </w:r>
      <w:r w:rsidR="001E3DF8">
        <w:t>company.com</w:t>
      </w:r>
    </w:p>
    <w:p w:rsidR="001B54DC" w:rsidRDefault="001B54DC">
      <w:r>
        <w:t>While testing takes place make sure to change the resolv.conf file to be writeable to everyone to enable changes in case root access is lost.</w:t>
      </w:r>
    </w:p>
    <w:p w:rsidR="001B54DC" w:rsidRDefault="001B54DC">
      <w:pPr>
        <w:pStyle w:val="BodyTextIndent2"/>
      </w:pPr>
      <w:r>
        <w:t>chmod 777 /etc/resolv.conf</w:t>
      </w:r>
    </w:p>
    <w:p w:rsidR="001B54DC" w:rsidRDefault="001B54DC">
      <w:r>
        <w:t>Next, verify the DNS servers are valid with the following commands:</w:t>
      </w:r>
    </w:p>
    <w:p w:rsidR="001B54DC" w:rsidRDefault="001B54DC">
      <w:pPr>
        <w:pStyle w:val="BodyTextIndent2"/>
      </w:pPr>
      <w:r>
        <w:t>nslookup 10.</w:t>
      </w:r>
      <w:r w:rsidR="003245D7">
        <w:t>10.10.13</w:t>
      </w:r>
    </w:p>
    <w:p w:rsidR="001B54DC" w:rsidRDefault="001B54DC">
      <w:pPr>
        <w:pStyle w:val="BodyTextIndent2"/>
      </w:pPr>
      <w:r>
        <w:t>nslookup 10.</w:t>
      </w:r>
      <w:r w:rsidR="003245D7">
        <w:t>10.10.14</w:t>
      </w:r>
    </w:p>
    <w:p w:rsidR="001B54DC" w:rsidRDefault="001B54DC">
      <w:pPr>
        <w:pStyle w:val="BodyTextIndent2"/>
      </w:pPr>
      <w:r>
        <w:t>ping 10.</w:t>
      </w:r>
      <w:r w:rsidR="003245D7">
        <w:t>10.10.13</w:t>
      </w:r>
    </w:p>
    <w:p w:rsidR="001B54DC" w:rsidRDefault="001B54DC">
      <w:pPr>
        <w:pStyle w:val="BodyTextIndent2"/>
      </w:pPr>
      <w:r>
        <w:t>ping 10.</w:t>
      </w:r>
      <w:r w:rsidR="003245D7">
        <w:t>10.10.14</w:t>
      </w:r>
    </w:p>
    <w:p w:rsidR="001B54DC" w:rsidRDefault="001B54DC">
      <w:pPr>
        <w:pStyle w:val="Heading2"/>
      </w:pPr>
      <w:bookmarkStart w:id="54" w:name="_Toc70325433"/>
      <w:r>
        <w:t xml:space="preserve">Configure </w:t>
      </w:r>
      <w:r w:rsidR="00385B32">
        <w:t>OpenView</w:t>
      </w:r>
      <w:r>
        <w:t xml:space="preserve"> (Both Servers)</w:t>
      </w:r>
      <w:bookmarkEnd w:id="54"/>
    </w:p>
    <w:p w:rsidR="001B54DC" w:rsidRDefault="001B54DC">
      <w:r>
        <w:t xml:space="preserve">In order to get the correct timeout two environment variables need to be configured for </w:t>
      </w:r>
      <w:r w:rsidR="00385B32">
        <w:t>OpenView</w:t>
      </w:r>
      <w:r>
        <w:t xml:space="preserve">.  (These can be configured generally for the root user -- see UNIX Root user startup scripts below.)  Since these are merely environmental variables, they can also be placed in the </w:t>
      </w:r>
      <w:r w:rsidR="00385B32">
        <w:t>OpenView</w:t>
      </w:r>
      <w:r>
        <w:t xml:space="preserve"> and </w:t>
      </w:r>
      <w:r w:rsidR="00385B32">
        <w:t>OpenView</w:t>
      </w:r>
      <w:r>
        <w:t>'s NNM startup file. Specifically, using vi place the following in /usr/OV/bin/</w:t>
      </w:r>
      <w:r w:rsidR="00385B32">
        <w:t>OpenView</w:t>
      </w:r>
      <w:r>
        <w:t>.pre:</w:t>
      </w:r>
    </w:p>
    <w:p w:rsidR="001B54DC" w:rsidRDefault="001B54DC">
      <w:pPr>
        <w:pStyle w:val="BodyTextIndent2"/>
      </w:pPr>
      <w:r>
        <w:t>RES_RETRY=1</w:t>
      </w:r>
    </w:p>
    <w:p w:rsidR="001B54DC" w:rsidRDefault="001B54DC">
      <w:pPr>
        <w:pStyle w:val="BodyTextIndent2"/>
      </w:pPr>
      <w:r>
        <w:t>RES_TIMEOUT=1</w:t>
      </w:r>
    </w:p>
    <w:p w:rsidR="001B54DC" w:rsidRDefault="001B54DC">
      <w:pPr>
        <w:pStyle w:val="BodyTextIndent2"/>
      </w:pPr>
      <w:r>
        <w:t>export RES_RETRY RES_TIMEOUT</w:t>
      </w:r>
    </w:p>
    <w:p w:rsidR="001B54DC" w:rsidRDefault="001B54DC">
      <w:r>
        <w:t xml:space="preserve">To propagate these changes into </w:t>
      </w:r>
      <w:r w:rsidR="00385B32">
        <w:t>OpenView</w:t>
      </w:r>
      <w:r>
        <w:t>'s node manager configuration file. First verify the file doesn't exist:</w:t>
      </w:r>
    </w:p>
    <w:p w:rsidR="001B54DC" w:rsidRDefault="001B54DC">
      <w:pPr>
        <w:pStyle w:val="BodyTextIndent2"/>
      </w:pPr>
      <w:r>
        <w:t>ls /usr/OV/bin/netnmrc.pre</w:t>
      </w:r>
    </w:p>
    <w:p w:rsidR="001B54DC" w:rsidRDefault="001B54DC">
      <w:r>
        <w:t>Then use the following commands:</w:t>
      </w:r>
    </w:p>
    <w:p w:rsidR="001B54DC" w:rsidRDefault="001B54DC">
      <w:pPr>
        <w:pStyle w:val="BodyTextIndent2"/>
      </w:pPr>
      <w:r>
        <w:t>cp -p /usr/OV/bin/</w:t>
      </w:r>
      <w:r w:rsidR="00385B32">
        <w:t>OpenView</w:t>
      </w:r>
      <w:r>
        <w:t>.pre /usr/OV/bin/netnmrc.pre</w:t>
      </w:r>
    </w:p>
    <w:p w:rsidR="001B54DC" w:rsidRDefault="001B54DC">
      <w:pPr>
        <w:pStyle w:val="BodyTextIndent2"/>
      </w:pPr>
      <w:r>
        <w:t>chmod 755 /usr/OV/bin/</w:t>
      </w:r>
      <w:r w:rsidR="00385B32">
        <w:t>OpenView</w:t>
      </w:r>
      <w:r>
        <w:t>.pre /usr/OV/bin/netnmrc.pre</w:t>
      </w:r>
    </w:p>
    <w:p w:rsidR="001B54DC" w:rsidRDefault="001B54DC">
      <w:r>
        <w:t>Alternatively if the files does exist, simply use vi to add the same lines to this file as you added to the file /usr/OV/bin/</w:t>
      </w:r>
      <w:r w:rsidR="00385B32">
        <w:t>OpenView</w:t>
      </w:r>
      <w:r>
        <w:t>.pre:</w:t>
      </w:r>
    </w:p>
    <w:p w:rsidR="001B54DC" w:rsidRDefault="001B54DC">
      <w:pPr>
        <w:pStyle w:val="BodyTextIndent2"/>
      </w:pPr>
      <w:r>
        <w:t xml:space="preserve">  RES_RETRY=1</w:t>
      </w:r>
    </w:p>
    <w:p w:rsidR="001B54DC" w:rsidRDefault="001B54DC">
      <w:pPr>
        <w:pStyle w:val="BodyTextIndent2"/>
      </w:pPr>
      <w:r>
        <w:t xml:space="preserve">  RES_TIMEOUT=1</w:t>
      </w:r>
    </w:p>
    <w:p w:rsidR="001B54DC" w:rsidRDefault="001B54DC">
      <w:pPr>
        <w:pStyle w:val="BodyTextIndent2"/>
      </w:pPr>
      <w:r>
        <w:t xml:space="preserve">  export RES_RETRY RES_TIMEOUT</w:t>
      </w:r>
    </w:p>
    <w:p w:rsidR="001B54DC" w:rsidRDefault="001B54DC">
      <w:r>
        <w:lastRenderedPageBreak/>
        <w:t xml:space="preserve">In addition the Universal Password Manager (UPM) servers need to be identified and added to </w:t>
      </w:r>
      <w:r w:rsidR="00385B32">
        <w:t>OpenView</w:t>
      </w:r>
      <w:r>
        <w:t xml:space="preserve">. These servers provide distributed sudo services. Since the NMS-DNS is authoritative for </w:t>
      </w:r>
      <w:r w:rsidR="001E3DF8">
        <w:t>company.com</w:t>
      </w:r>
      <w:r>
        <w:t xml:space="preserve">, if the UPM servers are not in </w:t>
      </w:r>
      <w:r w:rsidR="00385B32">
        <w:t>OpenView</w:t>
      </w:r>
      <w:r>
        <w:t>, the upm scripts will fail to find the appropriate servers. This is a very important step since no access to these servers mean that no one can obtain the root password via UPM. Since these servers are so critical they should also be added to the /etc/hosts file so that in the case of a</w:t>
      </w:r>
      <w:r w:rsidR="00DB4387">
        <w:t>n</w:t>
      </w:r>
      <w:r>
        <w:t xml:space="preserve"> </w:t>
      </w:r>
      <w:r w:rsidR="00385B32">
        <w:t>OpenView</w:t>
      </w:r>
      <w:r>
        <w:t xml:space="preserve"> corruption, the root password is still obtainable.</w:t>
      </w:r>
    </w:p>
    <w:p w:rsidR="001B54DC" w:rsidRDefault="001B54DC">
      <w:r>
        <w:t xml:space="preserve">Finally, the Cisco works servers and other desired devices should be added to </w:t>
      </w:r>
      <w:r w:rsidR="00385B32">
        <w:t>OpenView</w:t>
      </w:r>
      <w:r>
        <w:t xml:space="preserve"> and possibly the host file as well.</w:t>
      </w:r>
    </w:p>
    <w:p w:rsidR="001B54DC" w:rsidRDefault="001B54DC">
      <w:pPr>
        <w:pStyle w:val="Heading2"/>
      </w:pPr>
      <w:bookmarkStart w:id="55" w:name="_Toc70325434"/>
      <w:r>
        <w:t>Configure Named Server (Both Servers)</w:t>
      </w:r>
      <w:bookmarkEnd w:id="55"/>
    </w:p>
    <w:p w:rsidR="001B54DC" w:rsidRDefault="001B54DC">
      <w:r>
        <w:t>Then the /var/run directory is required by the named (NMS-DNS) server and can be created with the commands:</w:t>
      </w:r>
    </w:p>
    <w:p w:rsidR="001B54DC" w:rsidRDefault="001B54DC">
      <w:pPr>
        <w:pStyle w:val="BodyTextIndent2"/>
      </w:pPr>
      <w:r>
        <w:t>mkdir /var/run</w:t>
      </w:r>
    </w:p>
    <w:p w:rsidR="001B54DC" w:rsidRDefault="001B54DC">
      <w:pPr>
        <w:pStyle w:val="BodyTextIndent2"/>
      </w:pPr>
      <w:r>
        <w:t>chmod 755 /var/run</w:t>
      </w:r>
    </w:p>
    <w:p w:rsidR="001B54DC" w:rsidRDefault="001B54DC"/>
    <w:p w:rsidR="001B54DC" w:rsidRDefault="001B54DC">
      <w:pPr>
        <w:pStyle w:val="Heading2"/>
      </w:pPr>
      <w:bookmarkStart w:id="56" w:name="_Toc70325435"/>
      <w:r>
        <w:t>Configure UNIX Root User Startup Script (Both Servers)</w:t>
      </w:r>
      <w:bookmarkEnd w:id="56"/>
    </w:p>
    <w:p w:rsidR="001B54DC" w:rsidRDefault="001B54DC">
      <w:r>
        <w:t>In the /.profile configuration file for the root user directories were appended to the PATH and MANPATH variables:</w:t>
      </w:r>
    </w:p>
    <w:p w:rsidR="001B54DC" w:rsidRDefault="001B54DC">
      <w:pPr>
        <w:pStyle w:val="BodyTextIndent2"/>
      </w:pPr>
    </w:p>
    <w:p w:rsidR="001B54DC" w:rsidRDefault="001B54DC">
      <w:pPr>
        <w:pStyle w:val="BodyTextIndent2"/>
      </w:pPr>
      <w:r>
        <w:t># ADDED /usr/local/bin and /usr/local/sbin for NAMED (DNS) executable</w:t>
      </w:r>
    </w:p>
    <w:p w:rsidR="001B54DC" w:rsidRDefault="001B54DC">
      <w:pPr>
        <w:pStyle w:val="BodyTextIndent2"/>
      </w:pPr>
      <w:r>
        <w:t>PATH=/usr/local/bin:/usr/local/sbin:/usr/OV/bin:$PATH</w:t>
      </w:r>
    </w:p>
    <w:p w:rsidR="001B54DC" w:rsidRDefault="001B54DC">
      <w:pPr>
        <w:pStyle w:val="BodyTextIndent2"/>
      </w:pPr>
    </w:p>
    <w:p w:rsidR="001B54DC" w:rsidRDefault="001B54DC">
      <w:pPr>
        <w:pStyle w:val="BodyTextIndent2"/>
      </w:pPr>
      <w:r>
        <w:t># ADDED /usr/local/man for NAMED (DNS) executable man page</w:t>
      </w:r>
    </w:p>
    <w:p w:rsidR="001B54DC" w:rsidRDefault="001B54DC">
      <w:pPr>
        <w:pStyle w:val="BodyTextIndent2"/>
      </w:pPr>
      <w:r>
        <w:t>MANPATH=/usr/local/man:$MANPATH</w:t>
      </w:r>
    </w:p>
    <w:p w:rsidR="001B54DC" w:rsidRDefault="001B54DC">
      <w:pPr>
        <w:pStyle w:val="BodyTextIndent2"/>
      </w:pPr>
    </w:p>
    <w:p w:rsidR="001B54DC" w:rsidRDefault="001B54DC">
      <w:pPr>
        <w:pStyle w:val="BodyTextIndent2"/>
      </w:pPr>
      <w:r>
        <w:t>export PATH MANPATH</w:t>
      </w:r>
    </w:p>
    <w:p w:rsidR="001B54DC" w:rsidRDefault="001B54DC">
      <w:r>
        <w:t>The DNS resolver can take an extra ordinary time before timing out on a device name or IP address lookup. However, two environment variables can be configured to reduce the delay.</w:t>
      </w:r>
    </w:p>
    <w:p w:rsidR="001B54DC" w:rsidRDefault="001B54DC">
      <w:r>
        <w:t xml:space="preserve">RES_TIMEOUT Overrides the default value of the retrans field of the _res structure, which is the value of the RES_TIMEOUT constant defined in the /usr/include/resolv.h file. This value is the base time-out period in seconds between queries to the name servers. After each failed attempt, the time-out period is doubled. The time-out period is divided by the number of name servers defined. The minimum time-out period is 1 second. </w:t>
      </w:r>
    </w:p>
    <w:p w:rsidR="001B54DC" w:rsidRDefault="001B54DC">
      <w:r>
        <w:t>RES_RETRY Overrides the default value for the retry field of the _res structure, which is 4. This value is the number of times the resolver tries to query the name servers before giving up. Setting RES_RETRY to 0 prevents the resolver from querying the name servers.</w:t>
      </w:r>
    </w:p>
    <w:p w:rsidR="001B54DC" w:rsidRDefault="001B54DC">
      <w:r>
        <w:lastRenderedPageBreak/>
        <w:t>These variables should be add to the /.profile:</w:t>
      </w:r>
    </w:p>
    <w:p w:rsidR="001B54DC" w:rsidRDefault="001B54DC">
      <w:pPr>
        <w:pStyle w:val="BodyTextIndent2"/>
      </w:pPr>
    </w:p>
    <w:p w:rsidR="001B54DC" w:rsidRDefault="001B54DC">
      <w:pPr>
        <w:pStyle w:val="BodyTextIndent2"/>
      </w:pPr>
      <w:r>
        <w:t>## ADD TO PREVENT LONG TIMEOUTS FOR DNS QUERIES</w:t>
      </w:r>
    </w:p>
    <w:p w:rsidR="001B54DC" w:rsidRDefault="001B54DC">
      <w:pPr>
        <w:pStyle w:val="BodyTextIndent2"/>
      </w:pPr>
      <w:r>
        <w:t>RES_RETRY=1</w:t>
      </w:r>
    </w:p>
    <w:p w:rsidR="001B54DC" w:rsidRDefault="001B54DC">
      <w:pPr>
        <w:pStyle w:val="BodyTextIndent2"/>
      </w:pPr>
      <w:r>
        <w:t>RES_TIMEOUT=1</w:t>
      </w:r>
    </w:p>
    <w:p w:rsidR="001B54DC" w:rsidRDefault="001B54DC">
      <w:pPr>
        <w:pStyle w:val="BodyTextIndent2"/>
      </w:pPr>
      <w:r>
        <w:t>export RES_RETRY RES_TIMEOUT</w:t>
      </w:r>
    </w:p>
    <w:p w:rsidR="001B54DC" w:rsidRDefault="001B54DC">
      <w:pPr>
        <w:pStyle w:val="Heading2"/>
      </w:pPr>
      <w:bookmarkStart w:id="57" w:name="_Toc70325436"/>
      <w:r>
        <w:t>Configure Cron (Primary server only)</w:t>
      </w:r>
      <w:bookmarkEnd w:id="57"/>
    </w:p>
    <w:p w:rsidR="001B54DC" w:rsidRDefault="001B54DC">
      <w:r>
        <w:t>Earlier the nmsdns.cron file was created. This can be used to create the right cron entry:</w:t>
      </w:r>
    </w:p>
    <w:p w:rsidR="001B54DC" w:rsidRDefault="001B54DC">
      <w:pPr>
        <w:pStyle w:val="BodyTextIndent2"/>
      </w:pPr>
      <w:r>
        <w:t xml:space="preserve">cd </w:t>
      </w:r>
      <w:r w:rsidR="0072555C">
        <w:t>/opt/NMSDNS</w:t>
      </w:r>
      <w:r>
        <w:t>/config</w:t>
      </w:r>
    </w:p>
    <w:p w:rsidR="001B54DC" w:rsidRDefault="001B54DC">
      <w:pPr>
        <w:pStyle w:val="BodyTextIndent2"/>
      </w:pPr>
      <w:r>
        <w:t>crontab -l &gt; cron.old</w:t>
      </w:r>
    </w:p>
    <w:p w:rsidR="001B54DC" w:rsidRDefault="001B54DC">
      <w:pPr>
        <w:pStyle w:val="BodyTextIndent2"/>
      </w:pPr>
      <w:r>
        <w:t>crontab nmsdns.cron</w:t>
      </w:r>
    </w:p>
    <w:p w:rsidR="001B54DC" w:rsidRDefault="001B54DC">
      <w:pPr>
        <w:pStyle w:val="Heading2"/>
      </w:pPr>
      <w:bookmarkStart w:id="58" w:name="_Toc70325437"/>
      <w:r>
        <w:t>Configure Startup Script (Both Servers)</w:t>
      </w:r>
      <w:bookmarkEnd w:id="58"/>
    </w:p>
    <w:p w:rsidR="001B54DC" w:rsidRDefault="001B54DC">
      <w:r>
        <w:t>Edit the /etc/rc.tcpip script. Search for:</w:t>
      </w:r>
    </w:p>
    <w:p w:rsidR="001B54DC" w:rsidRDefault="001B54DC">
      <w:pPr>
        <w:pStyle w:val="BodyTextIndent2"/>
      </w:pPr>
      <w:r>
        <w:t>#start /usr/sbin/named $src_running</w:t>
      </w:r>
    </w:p>
    <w:p w:rsidR="001B54DC" w:rsidRDefault="001B54DC">
      <w:r>
        <w:t>Add beneath it the line:</w:t>
      </w:r>
    </w:p>
    <w:p w:rsidR="001B54DC" w:rsidRDefault="001B54DC">
      <w:pPr>
        <w:pStyle w:val="BodyTextIndent2"/>
      </w:pPr>
      <w:r>
        <w:t xml:space="preserve">/usr/local/sbin/named -c </w:t>
      </w:r>
      <w:r w:rsidR="0072555C">
        <w:t>/opt/NMSDNS</w:t>
      </w:r>
      <w:r>
        <w:t>/db/named.conf</w:t>
      </w:r>
    </w:p>
    <w:p w:rsidR="001B54DC" w:rsidRDefault="001B54DC">
      <w:r>
        <w:t>NOTE: DO NOT PREPEND "START" TO THIS COMMAND</w:t>
      </w:r>
    </w:p>
    <w:p w:rsidR="001B54DC" w:rsidRDefault="001B54DC">
      <w:pPr>
        <w:pStyle w:val="Heading2"/>
      </w:pPr>
      <w:bookmarkStart w:id="59" w:name="_Toc70325438"/>
      <w:r>
        <w:t>Backup Configuration Files (Both servers)</w:t>
      </w:r>
      <w:bookmarkEnd w:id="59"/>
    </w:p>
    <w:p w:rsidR="001B54DC" w:rsidRDefault="001B54DC">
      <w:r>
        <w:t>Copy the changed files into the config directory with the following commands</w:t>
      </w:r>
    </w:p>
    <w:p w:rsidR="001B54DC" w:rsidRDefault="001B54DC">
      <w:pPr>
        <w:pStyle w:val="BodyTextIndent2"/>
      </w:pPr>
      <w:r>
        <w:t xml:space="preserve">cd </w:t>
      </w:r>
      <w:r w:rsidR="00B36802">
        <w:t>/</w:t>
      </w:r>
      <w:r w:rsidR="0072555C">
        <w:t>opt/NMSDNS</w:t>
      </w:r>
      <w:r>
        <w:t>/config</w:t>
      </w:r>
    </w:p>
    <w:p w:rsidR="001B54DC" w:rsidRDefault="001B54DC">
      <w:pPr>
        <w:pStyle w:val="BodyTextIndent2"/>
      </w:pPr>
      <w:r>
        <w:t>cp -p /etc/rc.tcpip .</w:t>
      </w:r>
    </w:p>
    <w:p w:rsidR="001B54DC" w:rsidRDefault="001B54DC">
      <w:pPr>
        <w:pStyle w:val="BodyTextIndent2"/>
      </w:pPr>
      <w:r>
        <w:t>cp -p /.nslookuprc .</w:t>
      </w:r>
    </w:p>
    <w:p w:rsidR="001B54DC" w:rsidRDefault="001B54DC">
      <w:pPr>
        <w:pStyle w:val="BodyTextIndent2"/>
      </w:pPr>
      <w:r>
        <w:t>cp -p /.profile .</w:t>
      </w:r>
    </w:p>
    <w:p w:rsidR="001B54DC" w:rsidRDefault="001B54DC">
      <w:pPr>
        <w:pStyle w:val="BodyTextIndent2"/>
      </w:pPr>
      <w:r>
        <w:t>cp -p /tmp/nmsdns.tar.Z .</w:t>
      </w:r>
    </w:p>
    <w:p w:rsidR="001B54DC" w:rsidRDefault="001B54DC">
      <w:pPr>
        <w:pStyle w:val="Heading2"/>
      </w:pPr>
      <w:bookmarkStart w:id="60" w:name="_Toc70325439"/>
      <w:r>
        <w:t>Special Device Cases</w:t>
      </w:r>
      <w:bookmarkEnd w:id="60"/>
    </w:p>
    <w:p w:rsidR="001B54DC" w:rsidRDefault="001B54DC">
      <w:r>
        <w:t xml:space="preserve">Special properties can be exhibited for certain devices. For example, in the case of some firewalls, </w:t>
      </w:r>
      <w:r w:rsidR="00385B32">
        <w:t>OpenView</w:t>
      </w:r>
      <w:r>
        <w:t xml:space="preserve"> does not use ICMP (ping) but instead use SNMP for availability tests. In these cases these entries need to be fully qualified within the /usr/OV/conf/seedfile. Then:</w:t>
      </w:r>
    </w:p>
    <w:p w:rsidR="001B54DC" w:rsidRDefault="001B54DC">
      <w:pPr>
        <w:pStyle w:val="BodyTextIndent2"/>
      </w:pPr>
      <w:r>
        <w:t>ovw</w:t>
      </w:r>
    </w:p>
    <w:p w:rsidR="001B54DC" w:rsidRDefault="001B54DC">
      <w:pPr>
        <w:pStyle w:val="BodyTextIndent2"/>
      </w:pPr>
      <w:r>
        <w:t>ovstop netmon</w:t>
      </w:r>
    </w:p>
    <w:p w:rsidR="001B54DC" w:rsidRDefault="001B54DC">
      <w:pPr>
        <w:pStyle w:val="BodyTextIndent2"/>
      </w:pPr>
      <w:r>
        <w:t>ovstart netmon</w:t>
      </w:r>
    </w:p>
    <w:p w:rsidR="001B54DC" w:rsidRDefault="001B54DC">
      <w:pPr>
        <w:pStyle w:val="BodyTextIndent2"/>
      </w:pPr>
      <w:r>
        <w:t>nmdemaindpoll &lt;DEVICE&gt;</w:t>
      </w:r>
    </w:p>
    <w:p w:rsidR="001B54DC" w:rsidRDefault="001B54DC">
      <w:pPr>
        <w:pStyle w:val="Heading2"/>
      </w:pPr>
      <w:bookmarkStart w:id="61" w:name="_Toc70325440"/>
      <w:r>
        <w:t>Test Run on Primary</w:t>
      </w:r>
      <w:bookmarkEnd w:id="61"/>
    </w:p>
    <w:p w:rsidR="001B54DC" w:rsidRDefault="001B54DC">
      <w:r>
        <w:t xml:space="preserve">To populate and start the primary NMS-DNS server and push these results to the secondary. </w:t>
      </w:r>
    </w:p>
    <w:p w:rsidR="001B54DC" w:rsidRDefault="001B54DC">
      <w:r>
        <w:lastRenderedPageBreak/>
        <w:t>Contact support</w:t>
      </w:r>
    </w:p>
    <w:p w:rsidR="001B54DC" w:rsidRDefault="001B54DC">
      <w:r>
        <w:t xml:space="preserve">Bounce </w:t>
      </w:r>
      <w:r w:rsidR="00385B32">
        <w:t>OpenView</w:t>
      </w:r>
      <w:r>
        <w:t xml:space="preserve">: </w:t>
      </w:r>
    </w:p>
    <w:p w:rsidR="001B54DC" w:rsidRDefault="001B54DC">
      <w:pPr>
        <w:pStyle w:val="BodyTextIndent2"/>
      </w:pPr>
      <w:r>
        <w:t>ovstop</w:t>
      </w:r>
    </w:p>
    <w:p w:rsidR="001B54DC" w:rsidRDefault="001B54DC">
      <w:pPr>
        <w:pStyle w:val="BodyTextIndent2"/>
      </w:pPr>
      <w:r>
        <w:t>ovstart</w:t>
      </w:r>
    </w:p>
    <w:p w:rsidR="001B54DC" w:rsidRDefault="001B54DC">
      <w:r>
        <w:t>Update the environment variables</w:t>
      </w:r>
    </w:p>
    <w:p w:rsidR="001B54DC" w:rsidRDefault="001B54DC">
      <w:pPr>
        <w:pStyle w:val="BodyTextIndent2"/>
      </w:pPr>
      <w:r>
        <w:t>. /.profile</w:t>
      </w:r>
    </w:p>
    <w:p w:rsidR="001B54DC" w:rsidRDefault="001B54DC">
      <w:r>
        <w:t>Verify the local resolv.conf entries are commented out for the first run.</w:t>
      </w:r>
    </w:p>
    <w:p w:rsidR="001B54DC" w:rsidRDefault="001B54DC">
      <w:r>
        <w:t xml:space="preserve">Run NMS-DNS daemon </w:t>
      </w:r>
    </w:p>
    <w:p w:rsidR="001B54DC" w:rsidRDefault="001B54DC">
      <w:pPr>
        <w:pStyle w:val="BodyTextIndent2"/>
      </w:pPr>
      <w:r>
        <w:t>crontab -l | tail -1 | awk '{ print $6,$7,$8,$9 }' | xargs sh</w:t>
      </w:r>
    </w:p>
    <w:p w:rsidR="001B54DC" w:rsidRDefault="001B54DC">
      <w:r>
        <w:t xml:space="preserve">Uncomment the resolv.conf entries. </w:t>
      </w:r>
    </w:p>
    <w:p w:rsidR="001B54DC" w:rsidRDefault="001B54DC">
      <w:pPr>
        <w:pStyle w:val="Heading2"/>
      </w:pPr>
      <w:bookmarkStart w:id="62" w:name="_Toc70325441"/>
      <w:r>
        <w:t>Verify OVW Starts. (Both Servers)</w:t>
      </w:r>
      <w:bookmarkEnd w:id="62"/>
    </w:p>
    <w:p w:rsidR="001B54DC" w:rsidRDefault="001B54DC">
      <w:pPr>
        <w:pStyle w:val="BodyText"/>
      </w:pPr>
      <w:r>
        <w:t>Verify that OVW starts</w:t>
      </w:r>
    </w:p>
    <w:p w:rsidR="001B54DC" w:rsidRDefault="001B54DC">
      <w:pPr>
        <w:pStyle w:val="Heading2"/>
      </w:pPr>
      <w:bookmarkStart w:id="63" w:name="_Toc70325442"/>
      <w:r>
        <w:t>Test System Startup Script (Both Servers)</w:t>
      </w:r>
      <w:bookmarkEnd w:id="63"/>
    </w:p>
    <w:p w:rsidR="001B54DC" w:rsidRDefault="001B54DC">
      <w:r>
        <w:t>Reboot the server and confirm that named started on its own. When the system comes up, enter the command to confirm the named server has come up:</w:t>
      </w:r>
    </w:p>
    <w:p w:rsidR="001B54DC" w:rsidRDefault="001B54DC">
      <w:pPr>
        <w:pStyle w:val="BodyTextIndent2"/>
      </w:pPr>
      <w:r>
        <w:t xml:space="preserve">ps -ef | grep named | egrep -v </w:t>
      </w:r>
    </w:p>
    <w:p w:rsidR="001B54DC" w:rsidRDefault="001B54DC">
      <w:pPr>
        <w:pStyle w:val="BodyTextIndent2"/>
      </w:pPr>
    </w:p>
    <w:p w:rsidR="001B54DC" w:rsidRDefault="001B54DC">
      <w:r>
        <w:t>If the named server is not listed, you can use the following command to turn on debugging and to redirect the output to the screen:</w:t>
      </w:r>
    </w:p>
    <w:p w:rsidR="001B54DC" w:rsidRDefault="001B54DC">
      <w:pPr>
        <w:pStyle w:val="BodyTextIndent2"/>
      </w:pPr>
      <w:r>
        <w:t xml:space="preserve">named -c </w:t>
      </w:r>
      <w:r w:rsidR="0072555C">
        <w:t>/opt/NMSDNS</w:t>
      </w:r>
      <w:r>
        <w:t>/db/named.conf -d 11 -f -g</w:t>
      </w:r>
    </w:p>
    <w:p w:rsidR="001B54DC" w:rsidRDefault="001B54DC">
      <w:pPr>
        <w:pStyle w:val="Heading1"/>
      </w:pPr>
      <w:bookmarkStart w:id="64" w:name="_Toc70325443"/>
      <w:r>
        <w:lastRenderedPageBreak/>
        <w:t>NMS-DNS Testing</w:t>
      </w:r>
      <w:bookmarkEnd w:id="64"/>
    </w:p>
    <w:p w:rsidR="001B54DC" w:rsidRDefault="001B54DC">
      <w:pPr>
        <w:pStyle w:val="Heading2"/>
      </w:pPr>
      <w:bookmarkStart w:id="65" w:name="_Toc70325444"/>
      <w:r>
        <w:t>Introduction</w:t>
      </w:r>
      <w:bookmarkEnd w:id="65"/>
    </w:p>
    <w:p w:rsidR="001B54DC" w:rsidRDefault="001B54DC">
      <w:pPr>
        <w:pStyle w:val="Index2"/>
        <w:tabs>
          <w:tab w:val="clear" w:pos="4080"/>
        </w:tabs>
        <w:spacing w:line="240" w:lineRule="auto"/>
        <w:ind w:left="0" w:firstLine="0"/>
      </w:pPr>
      <w:r>
        <w:t xml:space="preserve">As part of the post installation and troubleshooting of the NMS-DNS solution, there are a number of tests that can be performed. These tests can be broken into basic system checks, and more advanced tests, which </w:t>
      </w:r>
      <w:r w:rsidR="001D1E15">
        <w:t>verify</w:t>
      </w:r>
      <w:r>
        <w:t xml:space="preserve"> aspects of the NMS-DNS and </w:t>
      </w:r>
      <w:r w:rsidR="00385B32">
        <w:t>OpenView</w:t>
      </w:r>
      <w:r>
        <w:t xml:space="preserve"> applications.</w:t>
      </w:r>
    </w:p>
    <w:p w:rsidR="001B54DC" w:rsidRDefault="001B54DC">
      <w:pPr>
        <w:pStyle w:val="Heading2"/>
      </w:pPr>
      <w:bookmarkStart w:id="66" w:name="_Toc70325445"/>
      <w:r>
        <w:t>Basic System Checks</w:t>
      </w:r>
      <w:bookmarkEnd w:id="66"/>
    </w:p>
    <w:p w:rsidR="001B54DC" w:rsidRDefault="001B54DC">
      <w:pPr>
        <w:pStyle w:val="Index2"/>
        <w:tabs>
          <w:tab w:val="clear" w:pos="4080"/>
        </w:tabs>
        <w:spacing w:line="240" w:lineRule="auto"/>
        <w:ind w:left="0" w:firstLine="0"/>
      </w:pPr>
      <w:r>
        <w:t>There are a number of basic checks that should be performed to verify the resources and processes are in place.</w:t>
      </w:r>
    </w:p>
    <w:p w:rsidR="001B54DC" w:rsidRDefault="001B54DC">
      <w:pPr>
        <w:pStyle w:val="Index2"/>
        <w:tabs>
          <w:tab w:val="clear" w:pos="4080"/>
        </w:tabs>
        <w:spacing w:line="240" w:lineRule="auto"/>
        <w:ind w:left="0" w:firstLine="0"/>
      </w:pPr>
      <w:r>
        <w:t>Verify the cron job is setup on the primary server for the root user:</w:t>
      </w:r>
    </w:p>
    <w:p w:rsidR="001B54DC" w:rsidRDefault="001B54DC">
      <w:pPr>
        <w:pStyle w:val="BodyTextIndent2"/>
      </w:pPr>
      <w:r>
        <w:t>crontab -l | tail -2</w:t>
      </w:r>
    </w:p>
    <w:p w:rsidR="001B54DC" w:rsidRDefault="001B54DC">
      <w:pPr>
        <w:pStyle w:val="Index2"/>
        <w:tabs>
          <w:tab w:val="clear" w:pos="4080"/>
        </w:tabs>
        <w:spacing w:line="240" w:lineRule="auto"/>
        <w:ind w:left="0" w:firstLine="0"/>
      </w:pPr>
      <w:r>
        <w:t>Verify the named server is running. Repeat this command and verify the process ID and timestamp to verify that the process is not bouncing:</w:t>
      </w:r>
    </w:p>
    <w:p w:rsidR="001B54DC" w:rsidRDefault="001B54DC">
      <w:pPr>
        <w:pStyle w:val="BodyTextIndent2"/>
      </w:pPr>
      <w:r>
        <w:t>ps -ef | grep named</w:t>
      </w:r>
    </w:p>
    <w:p w:rsidR="001B54DC" w:rsidRDefault="001B54DC">
      <w:pPr>
        <w:pStyle w:val="Index2"/>
        <w:tabs>
          <w:tab w:val="clear" w:pos="4080"/>
        </w:tabs>
        <w:spacing w:line="240" w:lineRule="auto"/>
        <w:ind w:left="0" w:firstLine="0"/>
      </w:pPr>
      <w:r>
        <w:t xml:space="preserve">Verify there is an additional 25 megs of storage available for the file system responsible for the </w:t>
      </w:r>
      <w:r w:rsidR="00730022">
        <w:t>/opt</w:t>
      </w:r>
      <w:r>
        <w:t>/db directory:</w:t>
      </w:r>
    </w:p>
    <w:p w:rsidR="001B54DC" w:rsidRDefault="001B54DC">
      <w:pPr>
        <w:pStyle w:val="BodyTextIndent2"/>
      </w:pPr>
      <w:r>
        <w:t xml:space="preserve">df -k </w:t>
      </w:r>
      <w:r w:rsidR="00730022">
        <w:t>/opt</w:t>
      </w:r>
      <w:r w:rsidR="001D1E15" w:rsidRPr="001D1E15">
        <w:t>/db</w:t>
      </w:r>
    </w:p>
    <w:p w:rsidR="001B54DC" w:rsidRDefault="001B54DC">
      <w:pPr>
        <w:pStyle w:val="Index2"/>
        <w:tabs>
          <w:tab w:val="clear" w:pos="4080"/>
        </w:tabs>
        <w:spacing w:line="240" w:lineRule="auto"/>
        <w:ind w:left="0" w:firstLine="0"/>
      </w:pPr>
      <w:r>
        <w:t>Verify the DNS timeout and resolver switching:</w:t>
      </w:r>
    </w:p>
    <w:p w:rsidR="001B54DC" w:rsidRDefault="001B54DC">
      <w:pPr>
        <w:pStyle w:val="BodyTextIndent2"/>
      </w:pPr>
      <w:r>
        <w:t>ping NO-SUCH-NODE</w:t>
      </w:r>
    </w:p>
    <w:p w:rsidR="001B54DC" w:rsidRDefault="001B54DC">
      <w:pPr>
        <w:pStyle w:val="BodyTextIndent2"/>
      </w:pPr>
      <w:r>
        <w:t>ping SERVER-NOT-IN-</w:t>
      </w:r>
      <w:r w:rsidR="00385B32">
        <w:t>OPENVIEW</w:t>
      </w:r>
      <w:r>
        <w:t>-BUT-AVAILABLE-THROUGH-</w:t>
      </w:r>
      <w:r w:rsidR="00283759">
        <w:t>CORPORATE</w:t>
      </w:r>
    </w:p>
    <w:p w:rsidR="001B54DC" w:rsidRDefault="001B54DC">
      <w:pPr>
        <w:pStyle w:val="Index2"/>
        <w:tabs>
          <w:tab w:val="clear" w:pos="4080"/>
        </w:tabs>
        <w:spacing w:line="240" w:lineRule="auto"/>
        <w:ind w:left="0" w:firstLine="0"/>
      </w:pPr>
      <w:r>
        <w:t>Verify the files and directories are in place for NMS-DNS:</w:t>
      </w:r>
    </w:p>
    <w:p w:rsidR="001B54DC" w:rsidRDefault="001B54DC">
      <w:pPr>
        <w:pStyle w:val="BodyTextIndent2"/>
      </w:pPr>
      <w:r>
        <w:t xml:space="preserve">ls -lR </w:t>
      </w:r>
      <w:r w:rsidR="0072555C">
        <w:t>/opt/NMSDNS</w:t>
      </w:r>
    </w:p>
    <w:p w:rsidR="001B54DC" w:rsidRDefault="001B54DC">
      <w:r>
        <w:t>The following directory structure should exist:</w:t>
      </w:r>
    </w:p>
    <w:p w:rsidR="001B54DC" w:rsidRDefault="0072555C">
      <w:pPr>
        <w:pStyle w:val="BodyTextIndent2"/>
      </w:pPr>
      <w:r>
        <w:t>/opt/NMSDNS</w:t>
      </w:r>
      <w:r w:rsidR="001B54DC">
        <w:t xml:space="preserve">/logs </w:t>
      </w:r>
    </w:p>
    <w:p w:rsidR="001B54DC" w:rsidRDefault="0072555C">
      <w:pPr>
        <w:pStyle w:val="BodyTextIndent2"/>
      </w:pPr>
      <w:r>
        <w:t>/opt/NMSDNS</w:t>
      </w:r>
      <w:r w:rsidR="001B54DC">
        <w:t>/scripts</w:t>
      </w:r>
    </w:p>
    <w:p w:rsidR="001B54DC" w:rsidRDefault="0072555C">
      <w:pPr>
        <w:pStyle w:val="BodyTextIndent2"/>
      </w:pPr>
      <w:r>
        <w:t>/opt/NMSDNS</w:t>
      </w:r>
      <w:r w:rsidR="001B54DC">
        <w:t>/config</w:t>
      </w:r>
    </w:p>
    <w:p w:rsidR="001B54DC" w:rsidRDefault="0072555C">
      <w:pPr>
        <w:pStyle w:val="BodyTextIndent2"/>
      </w:pPr>
      <w:r>
        <w:t>/opt/NMSDNS</w:t>
      </w:r>
      <w:r w:rsidR="001B54DC">
        <w:t>/db</w:t>
      </w:r>
    </w:p>
    <w:p w:rsidR="001B54DC" w:rsidRDefault="0072555C">
      <w:pPr>
        <w:pStyle w:val="BodyTextIndent2"/>
      </w:pPr>
      <w:r>
        <w:t>/opt/NMSDNS</w:t>
      </w:r>
      <w:r w:rsidR="001B54DC">
        <w:t>/old</w:t>
      </w:r>
    </w:p>
    <w:p w:rsidR="001B54DC" w:rsidRDefault="001B54DC">
      <w:pPr>
        <w:pStyle w:val="Index2"/>
        <w:tabs>
          <w:tab w:val="clear" w:pos="4080"/>
        </w:tabs>
        <w:spacing w:line="240" w:lineRule="auto"/>
        <w:ind w:left="0" w:firstLine="0"/>
      </w:pPr>
      <w:r>
        <w:t>Additionally the following files should be present:</w:t>
      </w:r>
    </w:p>
    <w:p w:rsidR="001B54DC" w:rsidRDefault="0072555C">
      <w:pPr>
        <w:pStyle w:val="BodyTextIndent2"/>
      </w:pPr>
      <w:r>
        <w:t>/opt/NMSDNS</w:t>
      </w:r>
      <w:r w:rsidR="001B54DC">
        <w:t>/config/nmsdns.props</w:t>
      </w:r>
    </w:p>
    <w:p w:rsidR="001B54DC" w:rsidRDefault="0072555C">
      <w:pPr>
        <w:pStyle w:val="BodyTextIndent2"/>
      </w:pPr>
      <w:r>
        <w:t>/opt/NMSDNS</w:t>
      </w:r>
      <w:r w:rsidR="001B54DC">
        <w:t>/config/db.header</w:t>
      </w:r>
    </w:p>
    <w:p w:rsidR="001B54DC" w:rsidRDefault="0072555C">
      <w:pPr>
        <w:pStyle w:val="BodyTextIndent2"/>
      </w:pPr>
      <w:r>
        <w:t>/opt/NMSDNS</w:t>
      </w:r>
      <w:r w:rsidR="001B54DC">
        <w:t>/config/db.cache</w:t>
      </w:r>
    </w:p>
    <w:p w:rsidR="001B54DC" w:rsidRDefault="0072555C">
      <w:pPr>
        <w:pStyle w:val="BodyTextIndent2"/>
      </w:pPr>
      <w:r>
        <w:t>/opt/NMSDNS</w:t>
      </w:r>
      <w:r w:rsidR="001B54DC">
        <w:t>/config/db.cron</w:t>
      </w:r>
    </w:p>
    <w:p w:rsidR="001B54DC" w:rsidRDefault="0072555C">
      <w:pPr>
        <w:pStyle w:val="BodyTextIndent2"/>
      </w:pPr>
      <w:r>
        <w:t>/opt/NMSDNS</w:t>
      </w:r>
      <w:r w:rsidR="001B54DC">
        <w:t>/scripts/nmsdns.pl</w:t>
      </w:r>
    </w:p>
    <w:p w:rsidR="001B54DC" w:rsidRDefault="0072555C">
      <w:pPr>
        <w:pStyle w:val="BodyTextIndent2"/>
      </w:pPr>
      <w:r>
        <w:t>/opt/NMSDNS</w:t>
      </w:r>
      <w:r w:rsidR="001B54DC">
        <w:t>/scripts/nmsdnsclean.pl</w:t>
      </w:r>
    </w:p>
    <w:p w:rsidR="001B54DC" w:rsidRDefault="0072555C">
      <w:pPr>
        <w:pStyle w:val="BodyTextIndent2"/>
      </w:pPr>
      <w:r>
        <w:t>/opt/NMSDNS</w:t>
      </w:r>
      <w:r w:rsidR="001B54DC">
        <w:t>/scripts/nmsdnscreate.pl</w:t>
      </w:r>
    </w:p>
    <w:p w:rsidR="001B54DC" w:rsidRDefault="0072555C">
      <w:pPr>
        <w:pStyle w:val="BodyTextIndent2"/>
      </w:pPr>
      <w:r>
        <w:t>/opt/NMSDNS</w:t>
      </w:r>
      <w:r w:rsidR="001B54DC">
        <w:t>/scripts/nmsdnsd.sh</w:t>
      </w:r>
    </w:p>
    <w:p w:rsidR="001B54DC" w:rsidRDefault="0072555C">
      <w:pPr>
        <w:pStyle w:val="BodyTextIndent2"/>
      </w:pPr>
      <w:r>
        <w:lastRenderedPageBreak/>
        <w:t>/opt/NMSDNS</w:t>
      </w:r>
      <w:r w:rsidR="001B54DC">
        <w:t>/scripts/nmsdnsfeed.pl</w:t>
      </w:r>
    </w:p>
    <w:p w:rsidR="001B54DC" w:rsidRDefault="001B54DC">
      <w:pPr>
        <w:pStyle w:val="Index2"/>
        <w:tabs>
          <w:tab w:val="clear" w:pos="4080"/>
        </w:tabs>
        <w:spacing w:line="240" w:lineRule="auto"/>
        <w:ind w:left="0" w:firstLine="0"/>
      </w:pPr>
      <w:r>
        <w:t>If the database has been created, in addition there should be:</w:t>
      </w:r>
    </w:p>
    <w:p w:rsidR="001B54DC" w:rsidRDefault="0072555C">
      <w:pPr>
        <w:pStyle w:val="BodyTextIndent2"/>
      </w:pPr>
      <w:r>
        <w:t>/opt/NMSDNS</w:t>
      </w:r>
      <w:r w:rsidR="001B54DC">
        <w:t>/db/named.conf</w:t>
      </w:r>
    </w:p>
    <w:p w:rsidR="001B54DC" w:rsidRDefault="0072555C">
      <w:pPr>
        <w:pStyle w:val="BodyTextIndent2"/>
      </w:pPr>
      <w:r>
        <w:t>/opt/NMSDNS</w:t>
      </w:r>
      <w:r w:rsidR="001B54DC">
        <w:t>/db/db.header</w:t>
      </w:r>
    </w:p>
    <w:p w:rsidR="001B54DC" w:rsidRDefault="0072555C">
      <w:pPr>
        <w:pStyle w:val="BodyTextIndent2"/>
      </w:pPr>
      <w:r>
        <w:t>/opt/NMSDNS</w:t>
      </w:r>
      <w:r w:rsidR="001B54DC">
        <w:t>/db/db.cache</w:t>
      </w:r>
    </w:p>
    <w:p w:rsidR="001B54DC" w:rsidRDefault="0072555C">
      <w:pPr>
        <w:pStyle w:val="BodyTextIndent2"/>
      </w:pPr>
      <w:r>
        <w:t>/opt/NMSDNS</w:t>
      </w:r>
      <w:r w:rsidR="001B54DC">
        <w:t>/db/db.1*</w:t>
      </w:r>
    </w:p>
    <w:p w:rsidR="001B54DC" w:rsidRDefault="0072555C">
      <w:pPr>
        <w:pStyle w:val="BodyTextIndent2"/>
      </w:pPr>
      <w:r>
        <w:t>/opt/NMSDNS</w:t>
      </w:r>
      <w:r w:rsidR="001B54DC">
        <w:t>/db/db.*</w:t>
      </w:r>
      <w:r w:rsidR="00730022">
        <w:t>company_domains</w:t>
      </w:r>
      <w:r w:rsidR="001B54DC">
        <w:t>*</w:t>
      </w:r>
    </w:p>
    <w:p w:rsidR="001B54DC" w:rsidRDefault="0072555C">
      <w:pPr>
        <w:pStyle w:val="BodyTextIndent2"/>
      </w:pPr>
      <w:r>
        <w:t>/opt/NMSDNS</w:t>
      </w:r>
      <w:r w:rsidR="001B54DC">
        <w:t>/logs/nmsdns.h2n</w:t>
      </w:r>
    </w:p>
    <w:p w:rsidR="001B54DC" w:rsidRDefault="0072555C">
      <w:pPr>
        <w:pStyle w:val="BodyTextIndent2"/>
      </w:pPr>
      <w:r>
        <w:t>/opt/NMSDNS</w:t>
      </w:r>
      <w:r w:rsidR="001B54DC">
        <w:t>/logs/nmsdns.host</w:t>
      </w:r>
    </w:p>
    <w:p w:rsidR="001B54DC" w:rsidRDefault="0072555C">
      <w:pPr>
        <w:pStyle w:val="BodyTextIndent2"/>
      </w:pPr>
      <w:r>
        <w:t>/opt/NMSDNS</w:t>
      </w:r>
      <w:r w:rsidR="001B54DC">
        <w:t>/logs/nmsdns.log</w:t>
      </w:r>
    </w:p>
    <w:p w:rsidR="001B54DC" w:rsidRDefault="0072555C">
      <w:pPr>
        <w:pStyle w:val="BodyTextIndent2"/>
      </w:pPr>
      <w:r>
        <w:t>/opt/NMSDNS</w:t>
      </w:r>
      <w:r w:rsidR="001B54DC">
        <w:t>/logs/nmsdns.warn</w:t>
      </w:r>
    </w:p>
    <w:p w:rsidR="001B54DC" w:rsidRDefault="0072555C">
      <w:pPr>
        <w:pStyle w:val="BodyTextIndent2"/>
      </w:pPr>
      <w:r>
        <w:t>/opt/NMSDNS</w:t>
      </w:r>
      <w:r w:rsidR="001B54DC">
        <w:t>/logs/nmsdns.warn2</w:t>
      </w:r>
    </w:p>
    <w:p w:rsidR="001B54DC" w:rsidRDefault="0072555C">
      <w:pPr>
        <w:pStyle w:val="BodyTextIndent2"/>
      </w:pPr>
      <w:r>
        <w:t>/opt/NMSDNS</w:t>
      </w:r>
      <w:r w:rsidR="001B54DC">
        <w:t>/logs/nmsdnsd.log</w:t>
      </w:r>
    </w:p>
    <w:p w:rsidR="001B54DC" w:rsidRDefault="001B54DC">
      <w:pPr>
        <w:pStyle w:val="Heading2"/>
      </w:pPr>
      <w:bookmarkStart w:id="67" w:name="_Toc70325446"/>
      <w:r>
        <w:t>Advanced Checks</w:t>
      </w:r>
      <w:bookmarkEnd w:id="67"/>
    </w:p>
    <w:p w:rsidR="001B54DC" w:rsidRDefault="001B54DC">
      <w:pPr>
        <w:pStyle w:val="Index2"/>
        <w:tabs>
          <w:tab w:val="clear" w:pos="4080"/>
        </w:tabs>
        <w:spacing w:line="240" w:lineRule="auto"/>
        <w:ind w:left="0" w:firstLine="0"/>
      </w:pPr>
      <w:r>
        <w:t xml:space="preserve">There are a number of more advanced checks that </w:t>
      </w:r>
      <w:r w:rsidR="001D1E15">
        <w:t>c</w:t>
      </w:r>
      <w:r>
        <w:t xml:space="preserve">ould be performed to verify the resources and processes are in place. These checks revolve around the prominent aspects of the solution: NMS-DNS and </w:t>
      </w:r>
      <w:r w:rsidR="00385B32">
        <w:t>OpenView</w:t>
      </w:r>
      <w:r>
        <w:t>.</w:t>
      </w:r>
    </w:p>
    <w:p w:rsidR="001B54DC" w:rsidRDefault="001B54DC">
      <w:pPr>
        <w:pStyle w:val="Heading3"/>
      </w:pPr>
      <w:bookmarkStart w:id="68" w:name="_Toc70325447"/>
      <w:r>
        <w:t>NMS-DNS</w:t>
      </w:r>
      <w:bookmarkEnd w:id="68"/>
    </w:p>
    <w:p w:rsidR="001B54DC" w:rsidRDefault="001B54DC">
      <w:pPr>
        <w:pStyle w:val="Index2"/>
        <w:tabs>
          <w:tab w:val="clear" w:pos="4080"/>
        </w:tabs>
        <w:spacing w:line="240" w:lineRule="auto"/>
        <w:ind w:left="0" w:firstLine="0"/>
      </w:pPr>
      <w:r>
        <w:t>Using grep, awk, and vi grab PTR records and create a series of host commands. Execute these commands and verify the line count of the results matches the line count of the host commands. Any discrepancies should be investigated.</w:t>
      </w:r>
    </w:p>
    <w:p w:rsidR="001B54DC" w:rsidRDefault="001B54DC">
      <w:pPr>
        <w:pStyle w:val="Index2"/>
        <w:tabs>
          <w:tab w:val="clear" w:pos="4080"/>
        </w:tabs>
        <w:spacing w:line="240" w:lineRule="auto"/>
        <w:ind w:left="0" w:firstLine="0"/>
      </w:pPr>
      <w:r>
        <w:t>Next, take the results from the host commands and create another command file using host to perform the forward lookup. Compare the line count of the results to the line count of the host commands. Any discrepancies should be investigated.</w:t>
      </w:r>
    </w:p>
    <w:p w:rsidR="001B54DC" w:rsidRDefault="001B54DC">
      <w:pPr>
        <w:pStyle w:val="Index2"/>
        <w:tabs>
          <w:tab w:val="clear" w:pos="4080"/>
        </w:tabs>
        <w:spacing w:line="240" w:lineRule="auto"/>
        <w:ind w:left="0" w:firstLine="0"/>
      </w:pPr>
      <w:r>
        <w:t>Finally compare the results from the second test with the input of the first test and verify that they match.</w:t>
      </w:r>
    </w:p>
    <w:p w:rsidR="001B54DC" w:rsidRDefault="001B54DC">
      <w:pPr>
        <w:pStyle w:val="Index2"/>
        <w:tabs>
          <w:tab w:val="clear" w:pos="4080"/>
        </w:tabs>
        <w:spacing w:line="240" w:lineRule="auto"/>
        <w:ind w:left="0" w:firstLine="0"/>
      </w:pPr>
      <w:r>
        <w:t>Finally, survey the following content and scan for issues:</w:t>
      </w:r>
    </w:p>
    <w:p w:rsidR="001B54DC" w:rsidRDefault="0072555C">
      <w:pPr>
        <w:pStyle w:val="Index2"/>
      </w:pPr>
      <w:r>
        <w:t>/opt/NMSDNS</w:t>
      </w:r>
      <w:r w:rsidR="001B54DC">
        <w:t>/logs/nmsdns.h2n</w:t>
      </w:r>
    </w:p>
    <w:p w:rsidR="001B54DC" w:rsidRDefault="0072555C">
      <w:pPr>
        <w:pStyle w:val="Index2"/>
      </w:pPr>
      <w:r>
        <w:t>/opt/NMSDNS</w:t>
      </w:r>
      <w:r w:rsidR="001B54DC">
        <w:t>/logs/nmsdns.host</w:t>
      </w:r>
    </w:p>
    <w:p w:rsidR="001B54DC" w:rsidRDefault="0072555C">
      <w:pPr>
        <w:pStyle w:val="Index2"/>
      </w:pPr>
      <w:r>
        <w:t>/opt/NMSDNS</w:t>
      </w:r>
      <w:r w:rsidR="001B54DC">
        <w:t>/logs/nmsdns.log</w:t>
      </w:r>
    </w:p>
    <w:p w:rsidR="001B54DC" w:rsidRDefault="0072555C">
      <w:pPr>
        <w:pStyle w:val="Index2"/>
      </w:pPr>
      <w:r>
        <w:t>/opt/NMSDNS</w:t>
      </w:r>
      <w:r w:rsidR="001B54DC">
        <w:t>/logs/nmsdns.warn</w:t>
      </w:r>
    </w:p>
    <w:p w:rsidR="001B54DC" w:rsidRDefault="0072555C">
      <w:pPr>
        <w:pStyle w:val="Index2"/>
      </w:pPr>
      <w:r>
        <w:t>/opt/NMSDNS</w:t>
      </w:r>
      <w:r w:rsidR="001B54DC">
        <w:t>/logs/nmsdns.warn2</w:t>
      </w:r>
    </w:p>
    <w:p w:rsidR="001B54DC" w:rsidRDefault="0072555C">
      <w:pPr>
        <w:pStyle w:val="Index2"/>
        <w:tabs>
          <w:tab w:val="clear" w:pos="4080"/>
        </w:tabs>
        <w:spacing w:line="240" w:lineRule="auto"/>
        <w:ind w:left="0" w:firstLine="360"/>
      </w:pPr>
      <w:r>
        <w:t>/opt/NMSDNS</w:t>
      </w:r>
      <w:r w:rsidR="001B54DC">
        <w:t>/logs/nmsdnsd.log</w:t>
      </w:r>
    </w:p>
    <w:p w:rsidR="001B54DC" w:rsidRDefault="001B54DC">
      <w:pPr>
        <w:pStyle w:val="Index2"/>
        <w:tabs>
          <w:tab w:val="clear" w:pos="4080"/>
        </w:tabs>
        <w:spacing w:line="240" w:lineRule="auto"/>
        <w:ind w:left="0" w:firstLine="0"/>
      </w:pPr>
    </w:p>
    <w:p w:rsidR="001B54DC" w:rsidRDefault="00385B32">
      <w:pPr>
        <w:pStyle w:val="Heading3"/>
      </w:pPr>
      <w:bookmarkStart w:id="69" w:name="_Toc70325448"/>
      <w:r>
        <w:t>OpenView</w:t>
      </w:r>
      <w:bookmarkEnd w:id="69"/>
    </w:p>
    <w:p w:rsidR="001B54DC" w:rsidRDefault="001B54DC">
      <w:pPr>
        <w:pStyle w:val="Index2"/>
        <w:tabs>
          <w:tab w:val="clear" w:pos="4080"/>
        </w:tabs>
        <w:spacing w:line="240" w:lineRule="auto"/>
        <w:ind w:left="0" w:firstLine="0"/>
      </w:pPr>
      <w:r>
        <w:t>Open ovw and check 10 nodes randomly.</w:t>
      </w:r>
    </w:p>
    <w:p w:rsidR="001B54DC" w:rsidRDefault="001B54DC">
      <w:pPr>
        <w:pStyle w:val="Index2"/>
        <w:tabs>
          <w:tab w:val="clear" w:pos="4080"/>
        </w:tabs>
        <w:spacing w:line="240" w:lineRule="auto"/>
        <w:ind w:left="0" w:firstLine="0"/>
      </w:pPr>
      <w:r>
        <w:lastRenderedPageBreak/>
        <w:t xml:space="preserve">Verify the hostnames in OpenView, using ovtopodump -rl. Make sure the named devices follow the correct conventions. For any devices that still are identified by their IP address, create a series of host commands to identified devices resolved by NMS-DNS, but not by </w:t>
      </w:r>
      <w:r w:rsidR="00385B32">
        <w:t>OpenView</w:t>
      </w:r>
      <w:r>
        <w:t>. Next, manually check these devices and verify that technical or environmental issues prevented correct resolution.</w:t>
      </w:r>
    </w:p>
    <w:p w:rsidR="001B54DC" w:rsidRDefault="001B54DC">
      <w:pPr>
        <w:pStyle w:val="Index2"/>
        <w:tabs>
          <w:tab w:val="clear" w:pos="4080"/>
        </w:tabs>
        <w:spacing w:line="240" w:lineRule="auto"/>
        <w:ind w:left="0" w:firstLine="0"/>
      </w:pPr>
    </w:p>
    <w:p w:rsidR="001B54DC" w:rsidRDefault="001B54DC">
      <w:pPr>
        <w:pStyle w:val="Heading1"/>
      </w:pPr>
      <w:bookmarkStart w:id="70" w:name="_Toc70325449"/>
      <w:r>
        <w:lastRenderedPageBreak/>
        <w:t>Appendix A: Dependencies</w:t>
      </w:r>
      <w:bookmarkEnd w:id="70"/>
    </w:p>
    <w:p w:rsidR="001B54DC" w:rsidRDefault="001B54DC">
      <w:pPr>
        <w:pStyle w:val="Index2"/>
        <w:tabs>
          <w:tab w:val="clear" w:pos="4080"/>
        </w:tabs>
        <w:spacing w:line="240" w:lineRule="auto"/>
        <w:ind w:left="0" w:firstLine="0"/>
      </w:pPr>
      <w:r>
        <w:t xml:space="preserve">The following components were </w:t>
      </w:r>
      <w:r w:rsidR="0072555C">
        <w:t>used with</w:t>
      </w:r>
      <w:r>
        <w:t xml:space="preserve"> the NMS-DNS architecture:</w:t>
      </w:r>
    </w:p>
    <w:p w:rsidR="001B54DC" w:rsidRDefault="001B54DC">
      <w:pPr>
        <w:pStyle w:val="Index2"/>
        <w:tabs>
          <w:tab w:val="clear" w:pos="4080"/>
        </w:tabs>
        <w:spacing w:line="240" w:lineRule="auto"/>
        <w:ind w:left="0" w:firstLine="0"/>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BF"/>
      </w:tblPr>
      <w:tblGrid>
        <w:gridCol w:w="4428"/>
        <w:gridCol w:w="4410"/>
      </w:tblGrid>
      <w:tr w:rsidR="001B54DC">
        <w:tblPrEx>
          <w:tblCellMar>
            <w:top w:w="0" w:type="dxa"/>
            <w:bottom w:w="0" w:type="dxa"/>
          </w:tblCellMar>
        </w:tblPrEx>
        <w:tc>
          <w:tcPr>
            <w:tcW w:w="4428" w:type="dxa"/>
            <w:shd w:val="solid" w:color="000080" w:fill="FFFFFF"/>
          </w:tcPr>
          <w:p w:rsidR="001B54DC" w:rsidRDefault="001B54DC">
            <w:pPr>
              <w:pStyle w:val="Index2"/>
              <w:tabs>
                <w:tab w:val="clear" w:pos="4080"/>
              </w:tabs>
              <w:spacing w:line="240" w:lineRule="auto"/>
              <w:ind w:left="0" w:firstLine="0"/>
              <w:rPr>
                <w:b/>
                <w:bCs/>
                <w:color w:val="FFFFFF"/>
              </w:rPr>
            </w:pPr>
            <w:r>
              <w:rPr>
                <w:b/>
                <w:bCs/>
                <w:color w:val="FFFFFF"/>
              </w:rPr>
              <w:t>Software</w:t>
            </w:r>
          </w:p>
        </w:tc>
        <w:tc>
          <w:tcPr>
            <w:tcW w:w="4410" w:type="dxa"/>
            <w:shd w:val="solid" w:color="000080" w:fill="FFFFFF"/>
          </w:tcPr>
          <w:p w:rsidR="001B54DC" w:rsidRDefault="001B54DC">
            <w:pPr>
              <w:pStyle w:val="Index2"/>
              <w:tabs>
                <w:tab w:val="clear" w:pos="4080"/>
              </w:tabs>
              <w:spacing w:line="240" w:lineRule="auto"/>
              <w:ind w:left="0" w:firstLine="0"/>
              <w:rPr>
                <w:b/>
                <w:bCs/>
                <w:color w:val="FFFFFF"/>
              </w:rPr>
            </w:pPr>
            <w:r>
              <w:rPr>
                <w:b/>
                <w:bCs/>
                <w:color w:val="FFFFFF"/>
              </w:rPr>
              <w:t>Version</w:t>
            </w:r>
          </w:p>
        </w:tc>
      </w:tr>
      <w:tr w:rsidR="001B54DC">
        <w:tblPrEx>
          <w:tblCellMar>
            <w:top w:w="0" w:type="dxa"/>
            <w:bottom w:w="0" w:type="dxa"/>
          </w:tblCellMar>
        </w:tblPrEx>
        <w:tc>
          <w:tcPr>
            <w:tcW w:w="4428" w:type="dxa"/>
          </w:tcPr>
          <w:p w:rsidR="001B54DC" w:rsidRDefault="001B54DC">
            <w:pPr>
              <w:pStyle w:val="Index2"/>
              <w:tabs>
                <w:tab w:val="clear" w:pos="4080"/>
              </w:tabs>
              <w:spacing w:line="240" w:lineRule="auto"/>
              <w:ind w:left="0" w:firstLine="0"/>
            </w:pPr>
            <w:r>
              <w:t>UNIX AIX (with scp and ssh)</w:t>
            </w:r>
          </w:p>
        </w:tc>
        <w:tc>
          <w:tcPr>
            <w:tcW w:w="4410" w:type="dxa"/>
          </w:tcPr>
          <w:p w:rsidR="001B54DC" w:rsidRDefault="001B54DC">
            <w:pPr>
              <w:pStyle w:val="Index2"/>
              <w:tabs>
                <w:tab w:val="clear" w:pos="4080"/>
              </w:tabs>
              <w:spacing w:line="240" w:lineRule="auto"/>
              <w:ind w:left="0" w:firstLine="0"/>
            </w:pPr>
            <w:r>
              <w:t>5.1 (built in)</w:t>
            </w:r>
          </w:p>
        </w:tc>
      </w:tr>
      <w:tr w:rsidR="001B54DC">
        <w:tblPrEx>
          <w:tblCellMar>
            <w:top w:w="0" w:type="dxa"/>
            <w:bottom w:w="0" w:type="dxa"/>
          </w:tblCellMar>
        </w:tblPrEx>
        <w:tc>
          <w:tcPr>
            <w:tcW w:w="4428" w:type="dxa"/>
          </w:tcPr>
          <w:p w:rsidR="001B54DC" w:rsidRDefault="00385B32">
            <w:pPr>
              <w:pStyle w:val="Index2"/>
              <w:tabs>
                <w:tab w:val="clear" w:pos="4080"/>
              </w:tabs>
              <w:spacing w:line="240" w:lineRule="auto"/>
              <w:ind w:left="0" w:firstLine="0"/>
            </w:pPr>
            <w:r>
              <w:t>OpenView</w:t>
            </w:r>
            <w:r w:rsidR="001B54DC">
              <w:t xml:space="preserve"> (with snmpwalk)</w:t>
            </w:r>
          </w:p>
        </w:tc>
        <w:tc>
          <w:tcPr>
            <w:tcW w:w="4410" w:type="dxa"/>
          </w:tcPr>
          <w:p w:rsidR="001B54DC" w:rsidRDefault="001B54DC">
            <w:pPr>
              <w:pStyle w:val="Index2"/>
              <w:tabs>
                <w:tab w:val="clear" w:pos="4080"/>
              </w:tabs>
              <w:spacing w:line="240" w:lineRule="auto"/>
              <w:ind w:left="0" w:firstLine="0"/>
            </w:pPr>
            <w:r>
              <w:t>7.1 (built in)</w:t>
            </w:r>
          </w:p>
        </w:tc>
      </w:tr>
      <w:tr w:rsidR="001B54DC">
        <w:tblPrEx>
          <w:tblCellMar>
            <w:top w:w="0" w:type="dxa"/>
            <w:bottom w:w="0" w:type="dxa"/>
          </w:tblCellMar>
        </w:tblPrEx>
        <w:tc>
          <w:tcPr>
            <w:tcW w:w="4428" w:type="dxa"/>
          </w:tcPr>
          <w:p w:rsidR="001B54DC" w:rsidRDefault="001B54DC">
            <w:pPr>
              <w:pStyle w:val="Index2"/>
              <w:tabs>
                <w:tab w:val="clear" w:pos="4080"/>
              </w:tabs>
              <w:spacing w:line="240" w:lineRule="auto"/>
              <w:ind w:left="0" w:firstLine="0"/>
            </w:pPr>
            <w:r>
              <w:t>Perl</w:t>
            </w:r>
          </w:p>
        </w:tc>
        <w:tc>
          <w:tcPr>
            <w:tcW w:w="4410" w:type="dxa"/>
          </w:tcPr>
          <w:p w:rsidR="001B54DC" w:rsidRDefault="001B54DC">
            <w:pPr>
              <w:pStyle w:val="Index2"/>
              <w:tabs>
                <w:tab w:val="clear" w:pos="4080"/>
              </w:tabs>
              <w:spacing w:line="240" w:lineRule="auto"/>
              <w:ind w:left="0" w:firstLine="0"/>
            </w:pPr>
            <w:r>
              <w:t>5.6.0 (built in)</w:t>
            </w:r>
          </w:p>
        </w:tc>
      </w:tr>
      <w:tr w:rsidR="001B54DC">
        <w:tblPrEx>
          <w:tblCellMar>
            <w:top w:w="0" w:type="dxa"/>
            <w:bottom w:w="0" w:type="dxa"/>
          </w:tblCellMar>
        </w:tblPrEx>
        <w:tc>
          <w:tcPr>
            <w:tcW w:w="4428" w:type="dxa"/>
          </w:tcPr>
          <w:p w:rsidR="001B54DC" w:rsidRDefault="001B54DC">
            <w:pPr>
              <w:pStyle w:val="Index2"/>
              <w:tabs>
                <w:tab w:val="clear" w:pos="4080"/>
              </w:tabs>
              <w:spacing w:line="240" w:lineRule="auto"/>
              <w:ind w:left="0" w:firstLine="0"/>
            </w:pPr>
            <w:r>
              <w:t>Bind (DNS Server)</w:t>
            </w:r>
          </w:p>
        </w:tc>
        <w:tc>
          <w:tcPr>
            <w:tcW w:w="4410" w:type="dxa"/>
          </w:tcPr>
          <w:p w:rsidR="001B54DC" w:rsidRDefault="001B54DC">
            <w:pPr>
              <w:pStyle w:val="Index2"/>
              <w:tabs>
                <w:tab w:val="clear" w:pos="4080"/>
              </w:tabs>
              <w:spacing w:line="240" w:lineRule="auto"/>
              <w:ind w:left="0" w:firstLine="0"/>
            </w:pPr>
            <w:r>
              <w:t>9.2.1</w:t>
            </w:r>
          </w:p>
        </w:tc>
      </w:tr>
    </w:tbl>
    <w:p w:rsidR="001B54DC" w:rsidRDefault="001B54DC">
      <w:pPr>
        <w:pStyle w:val="BodyText"/>
      </w:pPr>
    </w:p>
    <w:p w:rsidR="001B54DC" w:rsidRDefault="00385B32">
      <w:pPr>
        <w:pStyle w:val="BodyText"/>
      </w:pPr>
      <w:r>
        <w:t>OpenView</w:t>
      </w:r>
      <w:r w:rsidR="001B54DC">
        <w:t xml:space="preserve"> and PERL were already installed on UNIX AIX. The bind binary files were installed under the /usr file system.</w:t>
      </w:r>
    </w:p>
    <w:p w:rsidR="001B54DC" w:rsidRDefault="001B54DC">
      <w:pPr>
        <w:pStyle w:val="Heading1"/>
      </w:pPr>
      <w:bookmarkStart w:id="71" w:name="_Toc70325450"/>
      <w:r>
        <w:lastRenderedPageBreak/>
        <w:t>Appendix B: Initial Design Requirements</w:t>
      </w:r>
      <w:bookmarkEnd w:id="71"/>
    </w:p>
    <w:p w:rsidR="001B54DC" w:rsidRDefault="001B54DC" w:rsidP="00D9278D">
      <w:pPr>
        <w:numPr>
          <w:ilvl w:val="0"/>
          <w:numId w:val="2"/>
        </w:numPr>
      </w:pPr>
      <w:r>
        <w:t>DADA</w:t>
      </w:r>
    </w:p>
    <w:p w:rsidR="001B54DC" w:rsidRDefault="001B54DC" w:rsidP="00D9278D">
      <w:pPr>
        <w:numPr>
          <w:ilvl w:val="1"/>
          <w:numId w:val="2"/>
        </w:numPr>
      </w:pPr>
      <w:r>
        <w:t xml:space="preserve">The scripts use "scp" to copy the updated </w:t>
      </w:r>
      <w:r w:rsidR="00385B32">
        <w:t>OpenView</w:t>
      </w:r>
      <w:r>
        <w:t xml:space="preserve"> DNS configuration from primary to backup.</w:t>
      </w:r>
    </w:p>
    <w:p w:rsidR="001B54DC" w:rsidRDefault="001B54DC" w:rsidP="00D9278D">
      <w:pPr>
        <w:numPr>
          <w:ilvl w:val="1"/>
          <w:numId w:val="2"/>
        </w:numPr>
      </w:pPr>
      <w:r>
        <w:t>The scripts use "ssh" to activate the new DNS configuration on the backup</w:t>
      </w:r>
    </w:p>
    <w:p w:rsidR="001B54DC" w:rsidRDefault="001B54DC" w:rsidP="00D9278D">
      <w:pPr>
        <w:numPr>
          <w:ilvl w:val="1"/>
          <w:numId w:val="2"/>
        </w:numPr>
      </w:pPr>
      <w:r>
        <w:t>Scripts are activated via root users "cron."</w:t>
      </w:r>
    </w:p>
    <w:p w:rsidR="001B54DC" w:rsidRDefault="001B54DC" w:rsidP="00D9278D">
      <w:pPr>
        <w:numPr>
          <w:ilvl w:val="1"/>
          <w:numId w:val="2"/>
        </w:numPr>
      </w:pPr>
      <w:r>
        <w:t>Performs the creation of the local DNS database daily.</w:t>
      </w:r>
    </w:p>
    <w:p w:rsidR="001B54DC" w:rsidRDefault="001B54DC" w:rsidP="00D9278D">
      <w:pPr>
        <w:numPr>
          <w:ilvl w:val="1"/>
          <w:numId w:val="2"/>
        </w:numPr>
      </w:pPr>
      <w:r>
        <w:t>Scripts track exceptions and log these to local log files as well as notify the appropriate party.</w:t>
      </w:r>
    </w:p>
    <w:p w:rsidR="001B54DC" w:rsidRDefault="001B54DC" w:rsidP="00D9278D">
      <w:pPr>
        <w:numPr>
          <w:ilvl w:val="1"/>
          <w:numId w:val="2"/>
        </w:numPr>
      </w:pPr>
      <w:r>
        <w:t>NAME determined by the logic on the following page</w:t>
      </w:r>
    </w:p>
    <w:p w:rsidR="001B54DC" w:rsidRDefault="001B54DC" w:rsidP="00D9278D">
      <w:pPr>
        <w:numPr>
          <w:ilvl w:val="1"/>
          <w:numId w:val="2"/>
        </w:numPr>
      </w:pPr>
      <w:r>
        <w:t>The determination of whether a monitored device is a switch/router or not is through the SNMP sys OID.</w:t>
      </w:r>
    </w:p>
    <w:p w:rsidR="001B54DC" w:rsidRDefault="001B54DC" w:rsidP="00D9278D">
      <w:pPr>
        <w:numPr>
          <w:ilvl w:val="1"/>
          <w:numId w:val="2"/>
        </w:numPr>
      </w:pPr>
      <w:r>
        <w:t xml:space="preserve">Each of the local DNS servers is populated based on the monitored device inventory of </w:t>
      </w:r>
      <w:r w:rsidR="00283759">
        <w:t xml:space="preserve">the </w:t>
      </w:r>
      <w:r>
        <w:t xml:space="preserve">primary </w:t>
      </w:r>
      <w:r w:rsidR="00385B32">
        <w:t>OpenView</w:t>
      </w:r>
      <w:r>
        <w:t>.</w:t>
      </w:r>
    </w:p>
    <w:p w:rsidR="001B54DC" w:rsidRDefault="001B54DC" w:rsidP="00D9278D">
      <w:pPr>
        <w:numPr>
          <w:ilvl w:val="1"/>
          <w:numId w:val="2"/>
        </w:numPr>
      </w:pPr>
      <w:r>
        <w:t xml:space="preserve">The domain for the local DNS will be determined by a reverse lookup up (IP address to fully qualified system name) against </w:t>
      </w:r>
      <w:r w:rsidR="00730022">
        <w:t>the company’s</w:t>
      </w:r>
      <w:r>
        <w:t xml:space="preserve"> DNS.</w:t>
      </w:r>
    </w:p>
    <w:p w:rsidR="001B54DC" w:rsidRDefault="001B54DC" w:rsidP="00D9278D">
      <w:pPr>
        <w:numPr>
          <w:ilvl w:val="1"/>
          <w:numId w:val="2"/>
        </w:numPr>
      </w:pPr>
      <w:r>
        <w:t>The initial timeout for caching in the local DNS is 48 hours.</w:t>
      </w:r>
    </w:p>
    <w:p w:rsidR="001B54DC" w:rsidRDefault="001B54DC" w:rsidP="00D9278D">
      <w:pPr>
        <w:numPr>
          <w:ilvl w:val="1"/>
          <w:numId w:val="2"/>
        </w:numPr>
      </w:pPr>
      <w:r>
        <w:t>Five-second timeouts with 2 retries for SNMP response</w:t>
      </w:r>
    </w:p>
    <w:p w:rsidR="001B54DC" w:rsidRDefault="001B54DC" w:rsidP="00D9278D">
      <w:pPr>
        <w:numPr>
          <w:ilvl w:val="1"/>
          <w:numId w:val="2"/>
        </w:numPr>
      </w:pPr>
      <w:r>
        <w:t xml:space="preserve">Exception notification should be sent via email to the admin and </w:t>
      </w:r>
      <w:r w:rsidR="00385B32">
        <w:t>OpenView</w:t>
      </w:r>
      <w:r>
        <w:t xml:space="preserve"> event log.</w:t>
      </w:r>
    </w:p>
    <w:p w:rsidR="001B54DC" w:rsidRDefault="001B54DC">
      <w:pPr>
        <w:ind w:left="1080"/>
      </w:pPr>
    </w:p>
    <w:p w:rsidR="001B54DC" w:rsidRDefault="001B54DC" w:rsidP="00D9278D">
      <w:pPr>
        <w:numPr>
          <w:ilvl w:val="0"/>
          <w:numId w:val="2"/>
        </w:numPr>
      </w:pPr>
      <w:r>
        <w:t>NMS Client Servers</w:t>
      </w:r>
    </w:p>
    <w:p w:rsidR="001B54DC" w:rsidRDefault="001B54DC" w:rsidP="00D9278D">
      <w:pPr>
        <w:numPr>
          <w:ilvl w:val="1"/>
          <w:numId w:val="2"/>
        </w:numPr>
      </w:pPr>
      <w:r>
        <w:t xml:space="preserve">NMS Server resolver implements a three-tier escalation: primary, backup, and </w:t>
      </w:r>
      <w:r w:rsidR="00730022">
        <w:t>the company’s</w:t>
      </w:r>
      <w:r>
        <w:t xml:space="preserve"> DNS. </w:t>
      </w:r>
    </w:p>
    <w:p w:rsidR="001B54DC" w:rsidRDefault="001B54DC" w:rsidP="00D9278D">
      <w:pPr>
        <w:numPr>
          <w:ilvl w:val="1"/>
          <w:numId w:val="2"/>
        </w:numPr>
      </w:pPr>
      <w:r>
        <w:t>Two-second timeouts with 2 retries for DNS resolution</w:t>
      </w:r>
    </w:p>
    <w:p w:rsidR="001B54DC" w:rsidRDefault="001B54DC"/>
    <w:p w:rsidR="001B54DC" w:rsidRDefault="001B54DC" w:rsidP="00D9278D">
      <w:pPr>
        <w:numPr>
          <w:ilvl w:val="0"/>
          <w:numId w:val="2"/>
        </w:numPr>
      </w:pPr>
      <w:r>
        <w:t>DNS Servers</w:t>
      </w:r>
    </w:p>
    <w:p w:rsidR="001B54DC" w:rsidRDefault="001B54DC" w:rsidP="00D9278D">
      <w:pPr>
        <w:numPr>
          <w:ilvl w:val="1"/>
          <w:numId w:val="2"/>
        </w:numPr>
      </w:pPr>
      <w:r>
        <w:lastRenderedPageBreak/>
        <w:t xml:space="preserve">Each of the local DNS servers is populated based on the monitored device inventory of </w:t>
      </w:r>
      <w:r w:rsidR="00283759">
        <w:t xml:space="preserve">the </w:t>
      </w:r>
      <w:r>
        <w:t xml:space="preserve">primary </w:t>
      </w:r>
      <w:r w:rsidR="00385B32">
        <w:t>OpenView</w:t>
      </w:r>
      <w:r>
        <w:t>.</w:t>
      </w:r>
    </w:p>
    <w:p w:rsidR="001B54DC" w:rsidRDefault="001B54DC" w:rsidP="00D9278D">
      <w:pPr>
        <w:numPr>
          <w:ilvl w:val="1"/>
          <w:numId w:val="2"/>
        </w:numPr>
      </w:pPr>
      <w:r>
        <w:t xml:space="preserve">The domain for the local DNS will be determined by a reverse lookup up (IP address to fully qualified system name) against </w:t>
      </w:r>
      <w:r w:rsidR="009E4E69">
        <w:t>the company’s</w:t>
      </w:r>
      <w:r>
        <w:t xml:space="preserve"> DNS.</w:t>
      </w:r>
    </w:p>
    <w:p w:rsidR="001B54DC" w:rsidRDefault="001B54DC" w:rsidP="00D9278D">
      <w:pPr>
        <w:numPr>
          <w:ilvl w:val="1"/>
          <w:numId w:val="2"/>
        </w:numPr>
      </w:pPr>
      <w:r>
        <w:t xml:space="preserve">Each DNS server is authoritative for all </w:t>
      </w:r>
      <w:r w:rsidR="009E4E69">
        <w:t>the company’s</w:t>
      </w:r>
      <w:r>
        <w:t xml:space="preserve"> domains.</w:t>
      </w:r>
    </w:p>
    <w:p w:rsidR="001B54DC" w:rsidRDefault="001B54DC" w:rsidP="00D9278D">
      <w:pPr>
        <w:numPr>
          <w:ilvl w:val="1"/>
          <w:numId w:val="2"/>
        </w:numPr>
      </w:pPr>
      <w:r>
        <w:t xml:space="preserve">Zone transfers will NOT occur between the local DNS and </w:t>
      </w:r>
      <w:r w:rsidR="009E4E69">
        <w:t>the company’s</w:t>
      </w:r>
      <w:r>
        <w:t xml:space="preserve"> DNS.</w:t>
      </w:r>
    </w:p>
    <w:p w:rsidR="001B54DC" w:rsidRDefault="001B54DC" w:rsidP="00D9278D">
      <w:pPr>
        <w:numPr>
          <w:ilvl w:val="1"/>
          <w:numId w:val="2"/>
        </w:numPr>
      </w:pPr>
      <w:r>
        <w:t xml:space="preserve">The </w:t>
      </w:r>
      <w:r w:rsidR="00283759">
        <w:t xml:space="preserve">company </w:t>
      </w:r>
      <w:r>
        <w:t>DNS servers do not have visibility to one another.</w:t>
      </w:r>
    </w:p>
    <w:p w:rsidR="001B54DC" w:rsidRDefault="001B54DC" w:rsidP="00D9278D">
      <w:pPr>
        <w:numPr>
          <w:ilvl w:val="1"/>
          <w:numId w:val="2"/>
        </w:numPr>
      </w:pPr>
      <w:r>
        <w:t>Local DNS systems should mirror the production DNS domains for the monitored devices.</w:t>
      </w:r>
    </w:p>
    <w:bookmarkEnd w:id="2"/>
    <w:p w:rsidR="001B54DC" w:rsidRDefault="001B54DC">
      <w:pPr>
        <w:pStyle w:val="BodyText"/>
      </w:pPr>
    </w:p>
    <w:p w:rsidR="001B54DC" w:rsidRDefault="001B54DC">
      <w:pPr>
        <w:pStyle w:val="Heading1"/>
      </w:pPr>
      <w:bookmarkStart w:id="72" w:name="_Toc70325451"/>
      <w:r>
        <w:lastRenderedPageBreak/>
        <w:t>Appendix C: Scripts</w:t>
      </w:r>
      <w:bookmarkEnd w:id="72"/>
    </w:p>
    <w:p w:rsidR="001B54DC" w:rsidRDefault="001B54DC">
      <w:pPr>
        <w:pStyle w:val="Heading2"/>
      </w:pPr>
    </w:p>
    <w:p w:rsidR="001B54DC" w:rsidRDefault="001B54DC">
      <w:pPr>
        <w:pStyle w:val="Heading2"/>
      </w:pPr>
      <w:bookmarkStart w:id="73" w:name="_Toc70325452"/>
      <w:r>
        <w:t>Cron Entry</w:t>
      </w:r>
      <w:bookmarkEnd w:id="73"/>
    </w:p>
    <w:p w:rsidR="001B54DC" w:rsidRDefault="001B54DC">
      <w:r>
        <w:t>Cron initiates the rebuilding and restart of the primary and secondary NMS-DNS server.</w:t>
      </w:r>
    </w:p>
    <w:p w:rsidR="001B54DC" w:rsidRDefault="001B54DC">
      <w:pPr>
        <w:pStyle w:val="BodyTextIndent2"/>
        <w:ind w:left="0"/>
      </w:pPr>
      <w:r>
        <w:t>## CREATE NMS-DNS EVERY HOUR AT 5 AFTER</w:t>
      </w:r>
    </w:p>
    <w:p w:rsidR="001B54DC" w:rsidRDefault="001B54DC">
      <w:pPr>
        <w:pStyle w:val="BodyTextIndent2"/>
        <w:ind w:left="0"/>
      </w:pPr>
      <w:r>
        <w:t xml:space="preserve">5 * * * *  </w:t>
      </w:r>
      <w:r w:rsidR="0072555C">
        <w:t>/opt/NMSDNS</w:t>
      </w:r>
      <w:r>
        <w:t xml:space="preserve">/scripts/nmsdnsd.sh &gt; </w:t>
      </w:r>
      <w:r w:rsidR="0072555C">
        <w:t>/opt/NMSDNS</w:t>
      </w:r>
      <w:r>
        <w:t>/logs/nmsdnsd.log 2&gt;&amp;1</w:t>
      </w:r>
    </w:p>
    <w:p w:rsidR="001B54DC" w:rsidRDefault="001B54DC">
      <w:pPr>
        <w:pStyle w:val="Heading2"/>
      </w:pPr>
      <w:bookmarkStart w:id="74" w:name="_Toc70325453"/>
      <w:r>
        <w:t>NMSDNSd.sh</w:t>
      </w:r>
      <w:bookmarkEnd w:id="74"/>
    </w:p>
    <w:p w:rsidR="001B54DC" w:rsidRDefault="001B54DC">
      <w:r>
        <w:t>This is the primary program called by cron on the primary NMS-DNS server that rebuilds the database and configuration files before restarting the named server.</w:t>
      </w:r>
    </w:p>
    <w:p w:rsidR="009C7D80" w:rsidRDefault="009C7D80"/>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#!/usr/bin/sh</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03/30/2003     Daniel L. Needles                  Version 1.0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PROGRAM: nmsdnsd.sh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USAGE: nmsdnsd.sh [SERVER NAME]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PURPOSE: Repopulates and restarts named server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Code currently supports only the primary server.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1. Backup of DNS files taken on the primary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2. DNS files replaced on the primary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3. Primary Named server is restarted.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4. DNS files on the primary are pushed to the secondary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5. Backup of DNS files taken on secondary.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6. DNS files replaced on the secondary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7. Secondary Named server is restarted.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NOTE:    rsh does not like to run in the background. This script must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run in the foreground.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DLN20030507: Instead of having the primary build files and have the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secondary pull the files independently, now have the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primary build the files and immediately push them to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the secondary.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DLN20030507: Corp (sa7Xnetv1) uses rsh/rcp instead of ssh/scp. However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rsh only allows individual commands and not interactive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input. Accordingly the code was changed to be not interact#</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DLN20030520: Production release.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w:t>
      </w:r>
    </w:p>
    <w:p w:rsidR="009C7D80" w:rsidRPr="009C7D80" w:rsidRDefault="009C7D80" w:rsidP="009C7D80">
      <w:pPr>
        <w:pStyle w:val="BodyTextIndent2"/>
        <w:ind w:left="0"/>
        <w:rPr>
          <w:rFonts w:ascii="Courier New" w:hAnsi="Courier New" w:cs="Courier New"/>
          <w:sz w:val="16"/>
        </w:rPr>
      </w:pP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SERVER IDENTIFICATION</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PRIMARY="</w:t>
      </w:r>
      <w:r>
        <w:rPr>
          <w:rFonts w:ascii="Courier New" w:hAnsi="Courier New" w:cs="Courier New"/>
          <w:sz w:val="16"/>
        </w:rPr>
        <w:t>PRIMARY</w:t>
      </w:r>
      <w:r w:rsidRPr="009C7D80">
        <w:rPr>
          <w:rFonts w:ascii="Courier New" w:hAnsi="Courier New" w:cs="Courier New"/>
          <w:sz w:val="16"/>
        </w:rPr>
        <w:t>"</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SECONDARY="</w:t>
      </w:r>
      <w:r>
        <w:rPr>
          <w:rFonts w:ascii="Courier New" w:hAnsi="Courier New" w:cs="Courier New"/>
          <w:sz w:val="16"/>
        </w:rPr>
        <w:t>SECONDARY</w:t>
      </w:r>
      <w:r w:rsidRPr="009C7D80">
        <w:rPr>
          <w:rFonts w:ascii="Courier New" w:hAnsi="Courier New" w:cs="Courier New"/>
          <w:sz w:val="16"/>
        </w:rPr>
        <w:t>"</w:t>
      </w:r>
    </w:p>
    <w:p w:rsidR="009C7D80" w:rsidRPr="009C7D80" w:rsidRDefault="009C7D80" w:rsidP="009C7D80">
      <w:pPr>
        <w:pStyle w:val="BodyTextIndent2"/>
        <w:ind w:left="0"/>
        <w:rPr>
          <w:rFonts w:ascii="Courier New" w:hAnsi="Courier New" w:cs="Courier New"/>
          <w:sz w:val="16"/>
        </w:rPr>
      </w:pP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REMOTE COMMAND TYPES</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RSH="rsh"</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RCP="rcp"</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lastRenderedPageBreak/>
        <w:t>#RSH="ssh"</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#RCP="scp"</w:t>
      </w:r>
    </w:p>
    <w:p w:rsidR="009C7D80" w:rsidRPr="009C7D80" w:rsidRDefault="009C7D80" w:rsidP="009C7D80">
      <w:pPr>
        <w:pStyle w:val="BodyTextIndent2"/>
        <w:ind w:left="0"/>
        <w:rPr>
          <w:rFonts w:ascii="Courier New" w:hAnsi="Courier New" w:cs="Courier New"/>
          <w:sz w:val="16"/>
        </w:rPr>
      </w:pP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ADMINISTRATION CONTACT</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CONTACT='</w:t>
      </w:r>
      <w:r>
        <w:rPr>
          <w:rFonts w:ascii="Courier New" w:hAnsi="Courier New" w:cs="Courier New"/>
          <w:sz w:val="16"/>
        </w:rPr>
        <w:t>NMSADMIN@company.com</w:t>
      </w:r>
      <w:r w:rsidRPr="009C7D80">
        <w:rPr>
          <w:rFonts w:ascii="Courier New" w:hAnsi="Courier New" w:cs="Courier New"/>
          <w:sz w:val="16"/>
        </w:rPr>
        <w:t>'</w:t>
      </w:r>
    </w:p>
    <w:p w:rsidR="009C7D80" w:rsidRPr="009C7D80" w:rsidRDefault="009C7D80" w:rsidP="009C7D80">
      <w:pPr>
        <w:pStyle w:val="BodyTextIndent2"/>
        <w:ind w:left="0"/>
        <w:rPr>
          <w:rFonts w:ascii="Courier New" w:hAnsi="Courier New" w:cs="Courier New"/>
          <w:sz w:val="16"/>
        </w:rPr>
      </w:pP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DOUBLE CHECKING FOR DIRECTORIES REMOVED WITH rm -r</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DNSCHECK="/</w:t>
      </w:r>
      <w:r w:rsidR="005313D6">
        <w:rPr>
          <w:rFonts w:ascii="Courier New" w:hAnsi="Courier New" w:cs="Courier New"/>
          <w:sz w:val="16"/>
        </w:rPr>
        <w:t>opt/NMSDNS/</w:t>
      </w:r>
      <w:r w:rsidRPr="009C7D80">
        <w:rPr>
          <w:rFonts w:ascii="Courier New" w:hAnsi="Courier New" w:cs="Courier New"/>
          <w:sz w:val="16"/>
        </w:rPr>
        <w:t>db"</w:t>
      </w:r>
    </w:p>
    <w:p w:rsidR="009C7D80" w:rsidRPr="009C7D80" w:rsidRDefault="009C7D80" w:rsidP="009C7D80">
      <w:pPr>
        <w:pStyle w:val="BodyTextIndent2"/>
        <w:ind w:left="0"/>
        <w:rPr>
          <w:rFonts w:ascii="Courier New" w:hAnsi="Courier New" w:cs="Courier New"/>
          <w:sz w:val="16"/>
        </w:rPr>
      </w:pP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DIRECTORY STRUCTURE</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DEFAULTNAME="nmsdns"</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ALLDIR="</w:t>
      </w:r>
      <w:r w:rsidR="005313D6">
        <w:rPr>
          <w:rFonts w:ascii="Courier New" w:hAnsi="Courier New" w:cs="Courier New"/>
          <w:sz w:val="16"/>
        </w:rPr>
        <w:t>/opt/NMSDNS/</w:t>
      </w:r>
      <w:r w:rsidRPr="009C7D80">
        <w:rPr>
          <w:rFonts w:ascii="Courier New" w:hAnsi="Courier New" w:cs="Courier New"/>
          <w:sz w:val="16"/>
        </w:rPr>
        <w:t>DNS"</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PRGDIR="/</w:t>
      </w:r>
      <w:r w:rsidR="005313D6">
        <w:rPr>
          <w:rFonts w:ascii="Courier New" w:hAnsi="Courier New" w:cs="Courier New"/>
          <w:sz w:val="16"/>
        </w:rPr>
        <w:t>opt/NMSDNS/</w:t>
      </w:r>
      <w:r w:rsidRPr="009C7D80">
        <w:rPr>
          <w:rFonts w:ascii="Courier New" w:hAnsi="Courier New" w:cs="Courier New"/>
          <w:sz w:val="16"/>
        </w:rPr>
        <w:t>scripts"</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CFGDIR="/</w:t>
      </w:r>
      <w:r w:rsidR="005313D6">
        <w:rPr>
          <w:rFonts w:ascii="Courier New" w:hAnsi="Courier New" w:cs="Courier New"/>
          <w:sz w:val="16"/>
        </w:rPr>
        <w:t>opt/NMSDNS/</w:t>
      </w:r>
      <w:r w:rsidRPr="009C7D80">
        <w:rPr>
          <w:rFonts w:ascii="Courier New" w:hAnsi="Courier New" w:cs="Courier New"/>
          <w:sz w:val="16"/>
        </w:rPr>
        <w:t>config"</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DNSDIR="/</w:t>
      </w:r>
      <w:r w:rsidR="005313D6">
        <w:rPr>
          <w:rFonts w:ascii="Courier New" w:hAnsi="Courier New" w:cs="Courier New"/>
          <w:sz w:val="16"/>
        </w:rPr>
        <w:t>opt/NMSDNS/</w:t>
      </w:r>
      <w:r w:rsidRPr="009C7D80">
        <w:rPr>
          <w:rFonts w:ascii="Courier New" w:hAnsi="Courier New" w:cs="Courier New"/>
          <w:sz w:val="16"/>
        </w:rPr>
        <w:t>db"</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OLDDIR="/</w:t>
      </w:r>
      <w:r w:rsidR="005313D6">
        <w:rPr>
          <w:rFonts w:ascii="Courier New" w:hAnsi="Courier New" w:cs="Courier New"/>
          <w:sz w:val="16"/>
        </w:rPr>
        <w:t>opt/NMSDNS/</w:t>
      </w:r>
      <w:r w:rsidRPr="009C7D80">
        <w:rPr>
          <w:rFonts w:ascii="Courier New" w:hAnsi="Courier New" w:cs="Courier New"/>
          <w:sz w:val="16"/>
        </w:rPr>
        <w:t>old"</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LOGDIR="/</w:t>
      </w:r>
      <w:r w:rsidR="005313D6">
        <w:rPr>
          <w:rFonts w:ascii="Courier New" w:hAnsi="Courier New" w:cs="Courier New"/>
          <w:sz w:val="16"/>
        </w:rPr>
        <w:t>opt/NMSDNS/</w:t>
      </w:r>
      <w:r w:rsidRPr="009C7D80">
        <w:rPr>
          <w:rFonts w:ascii="Courier New" w:hAnsi="Courier New" w:cs="Courier New"/>
          <w:sz w:val="16"/>
        </w:rPr>
        <w:t>logs"</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#HSTDIR="/</w:t>
      </w:r>
      <w:r w:rsidR="005313D6">
        <w:rPr>
          <w:rFonts w:ascii="Courier New" w:hAnsi="Courier New" w:cs="Courier New"/>
          <w:sz w:val="16"/>
        </w:rPr>
        <w:t>opt/NMSDNS/</w:t>
      </w:r>
      <w:r w:rsidRPr="009C7D80">
        <w:rPr>
          <w:rFonts w:ascii="Courier New" w:hAnsi="Courier New" w:cs="Courier New"/>
          <w:sz w:val="16"/>
        </w:rPr>
        <w:t>logs"</w:t>
      </w:r>
    </w:p>
    <w:p w:rsidR="009C7D80" w:rsidRPr="009C7D80" w:rsidRDefault="009C7D80" w:rsidP="009C7D80">
      <w:pPr>
        <w:pStyle w:val="BodyTextIndent2"/>
        <w:ind w:left="0"/>
        <w:rPr>
          <w:rFonts w:ascii="Courier New" w:hAnsi="Courier New" w:cs="Courier New"/>
          <w:sz w:val="16"/>
        </w:rPr>
      </w:pP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NMS-DNS CREATION PROGRAMS</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XXX: SWITCH COMMENT TO SKIP PRIMARY STEPS</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FEED="$PRGDIR/nmsdnsfeed.pl"</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CLEAN="$PRGDIR/nmsdnsclean.pl"</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CREATE="$PRGDIR/nmsdnscreate.pl"</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#FEED="echo echo"</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#CLEAN="echo echo"</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#CREATE="echo echo"</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w:t>
      </w:r>
    </w:p>
    <w:p w:rsidR="009C7D80" w:rsidRPr="009C7D80" w:rsidRDefault="009C7D80" w:rsidP="009C7D80">
      <w:pPr>
        <w:pStyle w:val="BodyTextIndent2"/>
        <w:ind w:left="0"/>
        <w:rPr>
          <w:rFonts w:ascii="Courier New" w:hAnsi="Courier New" w:cs="Courier New"/>
          <w:sz w:val="16"/>
        </w:rPr>
      </w:pP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xml:space="preserve">## GET TO THE </w:t>
      </w:r>
      <w:smartTag w:uri="urn:schemas-microsoft-com:office:smarttags" w:element="Street">
        <w:smartTag w:uri="urn:schemas-microsoft-com:office:smarttags" w:element="address">
          <w:r w:rsidRPr="009C7D80">
            <w:rPr>
              <w:rFonts w:ascii="Courier New" w:hAnsi="Courier New" w:cs="Courier New"/>
              <w:sz w:val="16"/>
            </w:rPr>
            <w:t>RIGHT PLACE</w:t>
          </w:r>
        </w:smartTag>
      </w:smartTag>
      <w:r w:rsidRPr="009C7D80">
        <w:rPr>
          <w:rFonts w:ascii="Courier New" w:hAnsi="Courier New" w:cs="Courier New"/>
          <w:sz w:val="16"/>
        </w:rPr>
        <w:t xml:space="preserve">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xml:space="preserve">cd $PRGDIR </w:t>
      </w:r>
    </w:p>
    <w:p w:rsidR="009C7D80" w:rsidRPr="009C7D80" w:rsidRDefault="009C7D80" w:rsidP="009C7D80">
      <w:pPr>
        <w:pStyle w:val="BodyTextIndent2"/>
        <w:ind w:left="0"/>
        <w:rPr>
          <w:rFonts w:ascii="Courier New" w:hAnsi="Courier New" w:cs="Courier New"/>
          <w:sz w:val="16"/>
        </w:rPr>
      </w:pP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GET LOCAL NAME</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A=$(uname -n)</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B=$(whoami)</w:t>
      </w:r>
    </w:p>
    <w:p w:rsidR="009C7D80" w:rsidRPr="009C7D80" w:rsidRDefault="009C7D80" w:rsidP="009C7D80">
      <w:pPr>
        <w:pStyle w:val="BodyTextIndent2"/>
        <w:ind w:left="0"/>
        <w:rPr>
          <w:rFonts w:ascii="Courier New" w:hAnsi="Courier New" w:cs="Courier New"/>
          <w:sz w:val="16"/>
        </w:rPr>
      </w:pP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CHECK IF ROOT</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if [ $B != "root"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then</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xml:space="preserve">  echo "ERROR: $0: Must be root to run $0"</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xml:space="preserve">  exit -1</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fi</w:t>
      </w:r>
    </w:p>
    <w:p w:rsidR="009C7D80" w:rsidRPr="009C7D80" w:rsidRDefault="009C7D80" w:rsidP="009C7D80">
      <w:pPr>
        <w:pStyle w:val="BodyTextIndent2"/>
        <w:ind w:left="0"/>
        <w:rPr>
          <w:rFonts w:ascii="Courier New" w:hAnsi="Courier New" w:cs="Courier New"/>
          <w:sz w:val="16"/>
        </w:rPr>
      </w:pP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OVERRIDE LOCAL NAME</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if [ $# -eq 1 ]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then</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xml:space="preserve">  A=$1</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xml:space="preserve">fi </w:t>
      </w:r>
    </w:p>
    <w:p w:rsidR="009C7D80" w:rsidRPr="009C7D80" w:rsidRDefault="009C7D80" w:rsidP="009C7D80">
      <w:pPr>
        <w:pStyle w:val="BodyTextIndent2"/>
        <w:ind w:left="0"/>
        <w:rPr>
          <w:rFonts w:ascii="Courier New" w:hAnsi="Courier New" w:cs="Courier New"/>
          <w:sz w:val="16"/>
        </w:rPr>
      </w:pP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DETERMINE WHICH NAME WE HAVE</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if [ $A = $PRIMARY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then</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xml:space="preserve">  A="PRIMARY"</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elif [ $A = $SECONDARY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then</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xml:space="preserve">  A="SECONDARY"</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xml:space="preserve">  echo "ERROR: $0: Program must be run on the primary </w:t>
      </w:r>
      <w:r w:rsidR="005F1DEA">
        <w:rPr>
          <w:rFonts w:ascii="Courier New" w:hAnsi="Courier New" w:cs="Courier New"/>
          <w:sz w:val="16"/>
        </w:rPr>
        <w:t>OpenView</w:t>
      </w:r>
      <w:r w:rsidRPr="009C7D80">
        <w:rPr>
          <w:rFonts w:ascii="Courier New" w:hAnsi="Courier New" w:cs="Courier New"/>
          <w:sz w:val="16"/>
        </w:rPr>
        <w:t xml:space="preserve"> server ($PRIMARY) NOT the secondary ($SECONDARY)."</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xml:space="preserve">  exit -2</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else</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xml:space="preserve">  echo -n "ERROR: $0: Program must be run on a primary </w:t>
      </w:r>
      <w:r w:rsidR="005F1DEA">
        <w:rPr>
          <w:rFonts w:ascii="Courier New" w:hAnsi="Courier New" w:cs="Courier New"/>
          <w:sz w:val="16"/>
        </w:rPr>
        <w:t>OpenView</w:t>
      </w:r>
      <w:r w:rsidRPr="009C7D80">
        <w:rPr>
          <w:rFonts w:ascii="Courier New" w:hAnsi="Courier New" w:cs="Courier New"/>
          <w:sz w:val="16"/>
        </w:rPr>
        <w:t xml:space="preserve"> server ($PRIMARY) NOT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xml:space="preserve">  `uname -n`</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xml:space="preserve">  exit -3</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fi</w:t>
      </w:r>
    </w:p>
    <w:p w:rsidR="009C7D80" w:rsidRPr="009C7D80" w:rsidRDefault="009C7D80" w:rsidP="009C7D80">
      <w:pPr>
        <w:pStyle w:val="BodyTextIndent2"/>
        <w:ind w:left="0"/>
        <w:rPr>
          <w:rFonts w:ascii="Courier New" w:hAnsi="Courier New" w:cs="Courier New"/>
          <w:sz w:val="16"/>
        </w:rPr>
      </w:pP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if [ $DNSDIR = $DNSCHECK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then</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xml:space="preserve">  echo "PASSED: $DNSDIR"</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else</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lastRenderedPageBreak/>
        <w:t xml:space="preserve">  echo "ERROR: $0: Fatal warning. $DNSDIR will be removed with rm -r. Correct script to accept this."</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xml:space="preserve">  exit -4</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fi</w:t>
      </w:r>
    </w:p>
    <w:p w:rsidR="009C7D80" w:rsidRPr="009C7D80" w:rsidRDefault="009C7D80" w:rsidP="009C7D80">
      <w:pPr>
        <w:pStyle w:val="BodyTextIndent2"/>
        <w:ind w:left="0"/>
        <w:rPr>
          <w:rFonts w:ascii="Courier New" w:hAnsi="Courier New" w:cs="Courier New"/>
          <w:sz w:val="16"/>
        </w:rPr>
      </w:pP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ANNOUNCE SERVER</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echo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xml:space="preserve">echo "********* BEGIN </w:t>
      </w:r>
      <w:smartTag w:uri="urn:schemas-microsoft-com:office:smarttags" w:element="place">
        <w:smartTag w:uri="urn:schemas-microsoft-com:office:smarttags" w:element="City">
          <w:r w:rsidRPr="009C7D80">
            <w:rPr>
              <w:rFonts w:ascii="Courier New" w:hAnsi="Courier New" w:cs="Courier New"/>
              <w:sz w:val="16"/>
            </w:rPr>
            <w:t>WORK</w:t>
          </w:r>
        </w:smartTag>
        <w:r w:rsidRPr="009C7D80">
          <w:rPr>
            <w:rFonts w:ascii="Courier New" w:hAnsi="Courier New" w:cs="Courier New"/>
            <w:sz w:val="16"/>
          </w:rPr>
          <w:t xml:space="preserve"> </w:t>
        </w:r>
        <w:smartTag w:uri="urn:schemas-microsoft-com:office:smarttags" w:element="State">
          <w:r w:rsidRPr="009C7D80">
            <w:rPr>
              <w:rFonts w:ascii="Courier New" w:hAnsi="Courier New" w:cs="Courier New"/>
              <w:sz w:val="16"/>
            </w:rPr>
            <w:t>ON</w:t>
          </w:r>
        </w:smartTag>
      </w:smartTag>
      <w:r w:rsidRPr="009C7D80">
        <w:rPr>
          <w:rFonts w:ascii="Courier New" w:hAnsi="Courier New" w:cs="Courier New"/>
          <w:sz w:val="16"/>
        </w:rPr>
        <w:t xml:space="preserve"> $A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date</w:t>
      </w:r>
    </w:p>
    <w:p w:rsidR="009C7D80" w:rsidRPr="009C7D80" w:rsidRDefault="009C7D80" w:rsidP="009C7D80">
      <w:pPr>
        <w:pStyle w:val="BodyTextIndent2"/>
        <w:ind w:left="0"/>
        <w:rPr>
          <w:rFonts w:ascii="Courier New" w:hAnsi="Courier New" w:cs="Courier New"/>
          <w:sz w:val="16"/>
        </w:rPr>
      </w:pP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xml:space="preserve">## BACK STUFF UP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echo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echo "******* SAVE CURRENT DNS ENVIRONMENT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cd $ALLDIR</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F="nmsdns.$(date | awk '{ print $1 }').tar"</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FIX: KSH CANNOT HANDLE BIG CMD LINES DUE TO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#tar cvf $F $PRGDIR/named.run $DNSDIR/db.* $DNSDIR/named.conf $LOGDIR/nmsdns*</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echo "tar cvf $F $PRGDIR $DNSDIR $LOGDIR"</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tar cvf $F $PRGDIR $DNSDIR $LOGDIR</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wait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compress -f $F</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mv $F.Z $OLDDIR</w:t>
      </w:r>
    </w:p>
    <w:p w:rsidR="009C7D80" w:rsidRPr="009C7D80" w:rsidRDefault="009C7D80" w:rsidP="009C7D80">
      <w:pPr>
        <w:pStyle w:val="BodyTextIndent2"/>
        <w:ind w:left="0"/>
        <w:rPr>
          <w:rFonts w:ascii="Courier New" w:hAnsi="Courier New" w:cs="Courier New"/>
          <w:sz w:val="16"/>
        </w:rPr>
      </w:pP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xml:space="preserve">## </w:t>
      </w:r>
      <w:smartTag w:uri="urn:schemas-microsoft-com:office:smarttags" w:element="place">
        <w:smartTag w:uri="urn:schemas-microsoft-com:office:smarttags" w:element="PlaceName">
          <w:r w:rsidRPr="009C7D80">
            <w:rPr>
              <w:rFonts w:ascii="Courier New" w:hAnsi="Courier New" w:cs="Courier New"/>
              <w:sz w:val="16"/>
            </w:rPr>
            <w:t>BENCHMARK</w:t>
          </w:r>
        </w:smartTag>
        <w:r w:rsidRPr="009C7D80">
          <w:rPr>
            <w:rFonts w:ascii="Courier New" w:hAnsi="Courier New" w:cs="Courier New"/>
            <w:sz w:val="16"/>
          </w:rPr>
          <w:t xml:space="preserve"> </w:t>
        </w:r>
        <w:smartTag w:uri="urn:schemas-microsoft-com:office:smarttags" w:element="PlaceName">
          <w:r w:rsidRPr="009C7D80">
            <w:rPr>
              <w:rFonts w:ascii="Courier New" w:hAnsi="Courier New" w:cs="Courier New"/>
              <w:sz w:val="16"/>
            </w:rPr>
            <w:t>CURRENT</w:t>
          </w:r>
        </w:smartTag>
        <w:r w:rsidRPr="009C7D80">
          <w:rPr>
            <w:rFonts w:ascii="Courier New" w:hAnsi="Courier New" w:cs="Courier New"/>
            <w:sz w:val="16"/>
          </w:rPr>
          <w:t xml:space="preserve"> </w:t>
        </w:r>
        <w:smartTag w:uri="urn:schemas-microsoft-com:office:smarttags" w:element="PlaceType">
          <w:r w:rsidRPr="009C7D80">
            <w:rPr>
              <w:rFonts w:ascii="Courier New" w:hAnsi="Courier New" w:cs="Courier New"/>
              <w:sz w:val="16"/>
            </w:rPr>
            <w:t>STATE</w:t>
          </w:r>
        </w:smartTag>
      </w:smartTag>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echo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echo "******* DOCUMENT BENCHMARK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date</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echo "PROCESSES:"</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xml:space="preserve">ps -ef | grep named | egrep -v grep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echo "FILES:"</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FIX: KSH CANNOT HANDLE BIG CMD LINES DUE TO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#ls -l $DNSDIR/db.* $DNSDIR/named.conf</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ls -lR $ALLDIR</w:t>
      </w:r>
    </w:p>
    <w:p w:rsidR="009C7D80" w:rsidRPr="009C7D80" w:rsidRDefault="009C7D80" w:rsidP="009C7D80">
      <w:pPr>
        <w:pStyle w:val="BodyTextIndent2"/>
        <w:ind w:left="0"/>
        <w:rPr>
          <w:rFonts w:ascii="Courier New" w:hAnsi="Courier New" w:cs="Courier New"/>
          <w:sz w:val="16"/>
        </w:rPr>
      </w:pP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CLEAR PAST LOGS</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XXX: COMMENT OUT TO SKIP PRIMARY STEPS</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xml:space="preserve">rm $PRGDIR/named.run $LOGDIR/nmsdns.h2n $LOGDIR/nmsdns.host $LOGDIR/nmsdns.log 2&gt;/dev/null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rm $LOGDIR/nmsdns.warn $LOGDIR/nmsdns.warn2 2&gt;/dev/null</w:t>
      </w:r>
    </w:p>
    <w:p w:rsidR="009C7D80" w:rsidRPr="009C7D80" w:rsidRDefault="009C7D80" w:rsidP="009C7D80">
      <w:pPr>
        <w:pStyle w:val="BodyTextIndent2"/>
        <w:ind w:left="0"/>
        <w:rPr>
          <w:rFonts w:ascii="Courier New" w:hAnsi="Courier New" w:cs="Courier New"/>
          <w:sz w:val="16"/>
        </w:rPr>
      </w:pP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cd $PRGDIR</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xml:space="preserve">echo "******* GRAB DATA FROM LOCAL PRIMARY </w:t>
      </w:r>
      <w:r w:rsidR="005F1DEA">
        <w:rPr>
          <w:rFonts w:ascii="Courier New" w:hAnsi="Courier New" w:cs="Courier New"/>
          <w:sz w:val="16"/>
        </w:rPr>
        <w:t>OPENVIEW</w:t>
      </w:r>
      <w:r w:rsidRPr="009C7D80">
        <w:rPr>
          <w:rFonts w:ascii="Courier New" w:hAnsi="Courier New" w:cs="Courier New"/>
          <w:sz w:val="16"/>
        </w:rPr>
        <w:t xml:space="preserve">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date</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$($FEED)</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wait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sleep 1</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xml:space="preserve">echo "******* SCRUB </w:t>
      </w:r>
      <w:r w:rsidR="005F1DEA">
        <w:rPr>
          <w:rFonts w:ascii="Courier New" w:hAnsi="Courier New" w:cs="Courier New"/>
          <w:sz w:val="16"/>
        </w:rPr>
        <w:t>OPENVIEW</w:t>
      </w:r>
      <w:r w:rsidRPr="009C7D80">
        <w:rPr>
          <w:rFonts w:ascii="Courier New" w:hAnsi="Courier New" w:cs="Courier New"/>
          <w:sz w:val="16"/>
        </w:rPr>
        <w:t xml:space="preserve"> DATA AND NOTE PROBLEMS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date</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$($CLEAN)</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wait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sleep 1</w:t>
      </w:r>
    </w:p>
    <w:p w:rsidR="009C7D80" w:rsidRPr="009C7D80" w:rsidRDefault="009C7D80" w:rsidP="009C7D80">
      <w:pPr>
        <w:pStyle w:val="BodyTextIndent2"/>
        <w:ind w:left="0"/>
        <w:rPr>
          <w:rFonts w:ascii="Courier New" w:hAnsi="Courier New" w:cs="Courier New"/>
          <w:sz w:val="16"/>
        </w:rPr>
      </w:pP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CLEAN CURRENT ENVIRONMENT</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FIX: KSH CANNOT HANDLE BIG CMD LINES DUE TO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#rm $DNSDIR/db.* $DNSDIR/named.conf</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XXX: COMMENT OUT TO SKIP PRIMARY STEPS</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echo 'y' | rm -r $DNSDIR</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wait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mkdir $DNSDIR</w:t>
      </w:r>
    </w:p>
    <w:p w:rsidR="009C7D80" w:rsidRPr="009C7D80" w:rsidRDefault="009C7D80" w:rsidP="009C7D80">
      <w:pPr>
        <w:pStyle w:val="BodyTextIndent2"/>
        <w:ind w:left="0"/>
        <w:rPr>
          <w:rFonts w:ascii="Courier New" w:hAnsi="Courier New" w:cs="Courier New"/>
          <w:sz w:val="16"/>
        </w:rPr>
      </w:pP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PROVE IT IS CLEAN</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echo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echo "******* DOCUMENT THAT IT IS NOW CLEAN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date</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echo "PROCESSES:"</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xml:space="preserve">ps -ef | grep named | egrep -v grep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echo "FILES:"</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FIX: KSH CANNOT HANDLE BIG CMD LINES DUE TO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#ls -l $DNSDIR/db.* $DNSDIR/named.conf</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ls -lR $ALLDIR</w:t>
      </w:r>
    </w:p>
    <w:p w:rsidR="009C7D80" w:rsidRPr="009C7D80" w:rsidRDefault="009C7D80" w:rsidP="009C7D80">
      <w:pPr>
        <w:pStyle w:val="BodyTextIndent2"/>
        <w:ind w:left="0"/>
        <w:rPr>
          <w:rFonts w:ascii="Courier New" w:hAnsi="Courier New" w:cs="Courier New"/>
          <w:sz w:val="16"/>
        </w:rPr>
      </w:pP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echo "******* CREATE NEW DNS ENVIRONMENT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date</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$($CREATE)</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wait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sleep 1</w:t>
      </w:r>
    </w:p>
    <w:p w:rsidR="009C7D80" w:rsidRPr="009C7D80" w:rsidRDefault="009C7D80" w:rsidP="009C7D80">
      <w:pPr>
        <w:pStyle w:val="BodyTextIndent2"/>
        <w:ind w:left="0"/>
        <w:rPr>
          <w:rFonts w:ascii="Courier New" w:hAnsi="Courier New" w:cs="Courier New"/>
          <w:sz w:val="16"/>
        </w:rPr>
      </w:pP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BOUNCE DNS's NAMED DAEMON (BIND)</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echo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echo "******* BOUNCE THE DNS SERVER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1. KILL NAMED DAEMON</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XXX: COMMENT OUT TO SKIP PRIMARY STEPS</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ps -ef | grep named | egrep -v grep | awk '{ print $2 }' | xargs kill -9</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sleep 1</w:t>
      </w:r>
    </w:p>
    <w:p w:rsidR="009C7D80" w:rsidRPr="009C7D80" w:rsidRDefault="009C7D80" w:rsidP="009C7D80">
      <w:pPr>
        <w:pStyle w:val="BodyTextIndent2"/>
        <w:ind w:left="0"/>
        <w:rPr>
          <w:rFonts w:ascii="Courier New" w:hAnsi="Courier New" w:cs="Courier New"/>
          <w:sz w:val="16"/>
        </w:rPr>
      </w:pP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2. RESTART NAMED DAEMON</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date</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XXX: COMMENT OUT TO SKIP PRIMARY STEPS</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nohup /usr/local/sbin/named -c $DNSDIR/named.conf -d 2</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sleep 5</w:t>
      </w:r>
    </w:p>
    <w:p w:rsidR="009C7D80" w:rsidRPr="009C7D80" w:rsidRDefault="009C7D80" w:rsidP="009C7D80">
      <w:pPr>
        <w:pStyle w:val="BodyTextIndent2"/>
        <w:ind w:left="0"/>
        <w:rPr>
          <w:rFonts w:ascii="Courier New" w:hAnsi="Courier New" w:cs="Courier New"/>
          <w:sz w:val="16"/>
        </w:rPr>
      </w:pP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VERIFY IT WORKED IF NOT BACKUP</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HOOK HERE TO ADD THIS LOGIC</w:t>
      </w:r>
    </w:p>
    <w:p w:rsidR="009C7D80" w:rsidRPr="009C7D80" w:rsidRDefault="009C7D80" w:rsidP="009C7D80">
      <w:pPr>
        <w:pStyle w:val="BodyTextIndent2"/>
        <w:ind w:left="0"/>
        <w:rPr>
          <w:rFonts w:ascii="Courier New" w:hAnsi="Courier New" w:cs="Courier New"/>
          <w:sz w:val="16"/>
        </w:rPr>
      </w:pP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PROVE DNS SERVER IS BACK UP</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echo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echo "******* RESTORED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date</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echo "PROCESSES:"</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xml:space="preserve">ps -ef | grep named | egrep -v grep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echo "FILES:"</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FIX: KSH CANNOT HANDLE BIG CMD LINES DUE TO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#ls -l $DNSDIR/db.* $DNSDIR/named.conf</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ls -lR $ALLDIR</w:t>
      </w:r>
    </w:p>
    <w:p w:rsidR="009C7D80" w:rsidRPr="009C7D80" w:rsidRDefault="009C7D80" w:rsidP="009C7D80">
      <w:pPr>
        <w:pStyle w:val="BodyTextIndent2"/>
        <w:ind w:left="0"/>
        <w:rPr>
          <w:rFonts w:ascii="Courier New" w:hAnsi="Courier New" w:cs="Courier New"/>
          <w:sz w:val="16"/>
        </w:rPr>
      </w:pP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TO PREVENT CONFIGURING SECONDARY TURN THIS BIT ON</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#exit</w:t>
      </w:r>
    </w:p>
    <w:p w:rsidR="009C7D80" w:rsidRPr="009C7D80" w:rsidRDefault="009C7D80" w:rsidP="009C7D80">
      <w:pPr>
        <w:pStyle w:val="BodyTextIndent2"/>
        <w:ind w:left="0"/>
        <w:rPr>
          <w:rFonts w:ascii="Courier New" w:hAnsi="Courier New" w:cs="Courier New"/>
          <w:sz w:val="16"/>
        </w:rPr>
      </w:pP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echo "******* PUSH FILES FROM PRIMARY SERVER TO SECONDARY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echo "******* BUNDLE FILES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date</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cd $ALLDIR</w:t>
      </w:r>
    </w:p>
    <w:p w:rsidR="009C7D80" w:rsidRPr="009C7D80" w:rsidRDefault="009C7D80" w:rsidP="009C7D80">
      <w:pPr>
        <w:pStyle w:val="BodyTextIndent2"/>
        <w:ind w:left="0"/>
        <w:rPr>
          <w:rFonts w:ascii="Courier New" w:hAnsi="Courier New" w:cs="Courier New"/>
          <w:sz w:val="16"/>
        </w:rPr>
      </w:pP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FIX: KSH CANNOT HANDLE BIG CMD LINES DUE TO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STILL DO NOT COPY ALL OF CFGDIR DUE TO db.header FILE.</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#tar cvf dns.tar db.* named.conf db.cache</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tar cvf dns.tar $PRGDIR $DNSDIR $CFGDIR/db.cache $CFGDIR/nmsdns.props</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wait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compress -f dns.tar</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wait $!</w:t>
      </w:r>
    </w:p>
    <w:p w:rsidR="009C7D80" w:rsidRPr="009C7D80" w:rsidRDefault="009C7D80" w:rsidP="009C7D80">
      <w:pPr>
        <w:pStyle w:val="BodyTextIndent2"/>
        <w:ind w:left="0"/>
        <w:rPr>
          <w:rFonts w:ascii="Courier New" w:hAnsi="Courier New" w:cs="Courier New"/>
          <w:sz w:val="16"/>
        </w:rPr>
      </w:pP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CREATE ROOT NMSDNS DIRECTORY IF DOESNT EXIST</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$RSH $SECONDARY "mkdir -p $ALLDIR"</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wait $!</w:t>
      </w:r>
    </w:p>
    <w:p w:rsidR="009C7D80" w:rsidRPr="009C7D80" w:rsidRDefault="009C7D80" w:rsidP="009C7D80">
      <w:pPr>
        <w:pStyle w:val="BodyTextIndent2"/>
        <w:ind w:left="0"/>
        <w:rPr>
          <w:rFonts w:ascii="Courier New" w:hAnsi="Courier New" w:cs="Courier New"/>
          <w:sz w:val="16"/>
        </w:rPr>
      </w:pP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ISSUE THIS COMMAND:</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rcp dns.tar.Z sa73netv1:/</w:t>
      </w:r>
      <w:r w:rsidR="005313D6">
        <w:rPr>
          <w:rFonts w:ascii="Courier New" w:hAnsi="Courier New" w:cs="Courier New"/>
          <w:sz w:val="16"/>
        </w:rPr>
        <w:t>opt/NMSDNS/</w:t>
      </w:r>
      <w:r w:rsidRPr="009C7D80">
        <w:rPr>
          <w:rFonts w:ascii="Courier New" w:hAnsi="Courier New" w:cs="Courier New"/>
          <w:sz w:val="16"/>
        </w:rPr>
        <w:t>dns.tar.Z</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echo "$RCP $ALLDIR/dns.tar.Z $SECONDARY:$ALLDIR/dns.tar.Z"</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$RCP $ALLDIR/dns.tar.Z $SECONDARY:$ALLDIR/dns.tar.Z</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wait $!</w:t>
      </w:r>
    </w:p>
    <w:p w:rsidR="009C7D80" w:rsidRPr="009C7D80" w:rsidRDefault="009C7D80" w:rsidP="009C7D80">
      <w:pPr>
        <w:pStyle w:val="BodyTextIndent2"/>
        <w:ind w:left="0"/>
        <w:rPr>
          <w:rFonts w:ascii="Courier New" w:hAnsi="Courier New" w:cs="Courier New"/>
          <w:sz w:val="16"/>
        </w:rPr>
      </w:pP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echo "******* SECONDARY SERVER RESTORE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echo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echo "******* SECONDARY: SAVE CURRENT DNS ENVIRONMENT *******"</w:t>
      </w:r>
    </w:p>
    <w:p w:rsidR="009C7D80" w:rsidRPr="009C7D80" w:rsidRDefault="009C7D80" w:rsidP="009C7D80">
      <w:pPr>
        <w:pStyle w:val="BodyTextIndent2"/>
        <w:ind w:left="0"/>
        <w:rPr>
          <w:rFonts w:ascii="Courier New" w:hAnsi="Courier New" w:cs="Courier New"/>
          <w:sz w:val="16"/>
        </w:rPr>
      </w:pP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NAME THE DAILY TAR FILE (SAVE 7 FILES: Mon-Sun)</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F="$ALLDIR/nmsdns.$(date | awk '{ print $1 }').tar"</w:t>
      </w:r>
    </w:p>
    <w:p w:rsidR="009C7D80" w:rsidRPr="009C7D80" w:rsidRDefault="009C7D80" w:rsidP="009C7D80">
      <w:pPr>
        <w:pStyle w:val="BodyTextIndent2"/>
        <w:ind w:left="0"/>
        <w:rPr>
          <w:rFonts w:ascii="Courier New" w:hAnsi="Courier New" w:cs="Courier New"/>
          <w:sz w:val="16"/>
        </w:rPr>
      </w:pP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FIX: KSH CANNOT HANDLE BIG CMD LINES DUE TO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lastRenderedPageBreak/>
        <w:t>#tar cvf $F $PRGDIR/named.run $DNSDIR/db.* $DNSDIR/named.conf $LOGDIR/nmsdns*</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echo "SECONDARY: $RSH $SECONDARY tar cvf $F $PRGDIR $DNSDIR $LOGDIR"</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$RSH $SECONDARY "tar cvf $F $PRGDIR $DNSDIR $LOGDIR"</w:t>
      </w:r>
    </w:p>
    <w:p w:rsidR="009C7D80" w:rsidRPr="009C7D80" w:rsidRDefault="009C7D80" w:rsidP="009C7D80">
      <w:pPr>
        <w:pStyle w:val="BodyTextIndent2"/>
        <w:ind w:left="0"/>
        <w:rPr>
          <w:rFonts w:ascii="Courier New" w:hAnsi="Courier New" w:cs="Courier New"/>
          <w:sz w:val="16"/>
        </w:rPr>
      </w:pP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xml:space="preserve">## COMPRESS THE FILE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$RSH $SECONDARY "compress -f $F"</w:t>
      </w:r>
    </w:p>
    <w:p w:rsidR="009C7D80" w:rsidRPr="009C7D80" w:rsidRDefault="009C7D80" w:rsidP="009C7D80">
      <w:pPr>
        <w:pStyle w:val="BodyTextIndent2"/>
        <w:ind w:left="0"/>
        <w:rPr>
          <w:rFonts w:ascii="Courier New" w:hAnsi="Courier New" w:cs="Courier New"/>
          <w:sz w:val="16"/>
        </w:rPr>
      </w:pP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MOVE IT INTO POSITION</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echo "SECONDARY: $RSH $SECONDARY mv $F.Z $OLDDIR"</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$RSH $SECONDARY "mv $F.Z $OLDDIR"</w:t>
      </w:r>
    </w:p>
    <w:p w:rsidR="009C7D80" w:rsidRPr="009C7D80" w:rsidRDefault="009C7D80" w:rsidP="009C7D80">
      <w:pPr>
        <w:pStyle w:val="BodyTextIndent2"/>
        <w:ind w:left="0"/>
        <w:rPr>
          <w:rFonts w:ascii="Courier New" w:hAnsi="Courier New" w:cs="Courier New"/>
          <w:sz w:val="16"/>
        </w:rPr>
      </w:pP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xml:space="preserve">## </w:t>
      </w:r>
      <w:smartTag w:uri="urn:schemas-microsoft-com:office:smarttags" w:element="place">
        <w:smartTag w:uri="urn:schemas-microsoft-com:office:smarttags" w:element="PlaceName">
          <w:r w:rsidRPr="009C7D80">
            <w:rPr>
              <w:rFonts w:ascii="Courier New" w:hAnsi="Courier New" w:cs="Courier New"/>
              <w:sz w:val="16"/>
            </w:rPr>
            <w:t>BENCHMARK</w:t>
          </w:r>
        </w:smartTag>
        <w:r w:rsidRPr="009C7D80">
          <w:rPr>
            <w:rFonts w:ascii="Courier New" w:hAnsi="Courier New" w:cs="Courier New"/>
            <w:sz w:val="16"/>
          </w:rPr>
          <w:t xml:space="preserve"> </w:t>
        </w:r>
        <w:smartTag w:uri="urn:schemas-microsoft-com:office:smarttags" w:element="PlaceName">
          <w:r w:rsidRPr="009C7D80">
            <w:rPr>
              <w:rFonts w:ascii="Courier New" w:hAnsi="Courier New" w:cs="Courier New"/>
              <w:sz w:val="16"/>
            </w:rPr>
            <w:t>CURRENT</w:t>
          </w:r>
        </w:smartTag>
        <w:r w:rsidRPr="009C7D80">
          <w:rPr>
            <w:rFonts w:ascii="Courier New" w:hAnsi="Courier New" w:cs="Courier New"/>
            <w:sz w:val="16"/>
          </w:rPr>
          <w:t xml:space="preserve"> </w:t>
        </w:r>
        <w:smartTag w:uri="urn:schemas-microsoft-com:office:smarttags" w:element="PlaceType">
          <w:r w:rsidRPr="009C7D80">
            <w:rPr>
              <w:rFonts w:ascii="Courier New" w:hAnsi="Courier New" w:cs="Courier New"/>
              <w:sz w:val="16"/>
            </w:rPr>
            <w:t>STATE</w:t>
          </w:r>
        </w:smartTag>
      </w:smartTag>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echo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echo "******* SECONDARY: DOCUMENT BENCHMARK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date</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echo "PROCESSES:"</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$RSH $SECONDARY "ps -ef | grep named | egrep -v grep"</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echo "FILES:"</w:t>
      </w:r>
    </w:p>
    <w:p w:rsidR="009C7D80" w:rsidRPr="009C7D80" w:rsidRDefault="009C7D80" w:rsidP="009C7D80">
      <w:pPr>
        <w:pStyle w:val="BodyTextIndent2"/>
        <w:ind w:left="0"/>
        <w:rPr>
          <w:rFonts w:ascii="Courier New" w:hAnsi="Courier New" w:cs="Courier New"/>
          <w:sz w:val="16"/>
        </w:rPr>
      </w:pP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FIX: KSH CANNOT HANDLE BIG CMD LINES DUE TO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#ls -l $DNSDIR/db.* $DNSDIR/named.conf</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$RSH $SECONDARY "ls -lR $ALLDIR"</w:t>
      </w:r>
    </w:p>
    <w:p w:rsidR="009C7D80" w:rsidRPr="009C7D80" w:rsidRDefault="009C7D80" w:rsidP="009C7D80">
      <w:pPr>
        <w:pStyle w:val="BodyTextIndent2"/>
        <w:ind w:left="0"/>
        <w:rPr>
          <w:rFonts w:ascii="Courier New" w:hAnsi="Courier New" w:cs="Courier New"/>
          <w:sz w:val="16"/>
        </w:rPr>
      </w:pP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CLEAR PAST LOGS</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$RSH $SECONDARY "rm $PRGDIR/named.run $LOGDIR/nmsdns.h2n $LOGDIR/nmsdns.host $LOGDIR/nmsdns.log 2&gt;/dev/null"</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$RSH $SECONDARY "rm $LOGDIR/nmsdns.warn $LOGDIR/nmsdns.warn2 2&gt;/dev/null"</w:t>
      </w:r>
    </w:p>
    <w:p w:rsidR="009C7D80" w:rsidRPr="009C7D80" w:rsidRDefault="009C7D80" w:rsidP="009C7D80">
      <w:pPr>
        <w:pStyle w:val="BodyTextIndent2"/>
        <w:ind w:left="0"/>
        <w:rPr>
          <w:rFonts w:ascii="Courier New" w:hAnsi="Courier New" w:cs="Courier New"/>
          <w:sz w:val="16"/>
        </w:rPr>
      </w:pP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CLEAN CURRENT ENVIRONMENT</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FIX: KSH CANNOT HANDLE BIG CMD LINES DUE TO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#rm $DNSDIR/db.* $DNSDIR/named.conf</w:t>
      </w:r>
    </w:p>
    <w:p w:rsidR="009C7D80" w:rsidRPr="009C7D80" w:rsidRDefault="009C7D80" w:rsidP="009C7D80">
      <w:pPr>
        <w:pStyle w:val="BodyTextIndent2"/>
        <w:ind w:left="0"/>
        <w:rPr>
          <w:rFonts w:ascii="Courier New" w:hAnsi="Courier New" w:cs="Courier New"/>
          <w:sz w:val="16"/>
        </w:rPr>
      </w:pP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XXX: COMMENT OUT TO SKIP PRIMARY STEPS</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$RSH $SECONDARY "echo 'y' | rm -r $DNSDIR"</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$RSH $SECONDARY "mkdir $DNSDIR"</w:t>
      </w:r>
    </w:p>
    <w:p w:rsidR="009C7D80" w:rsidRPr="009C7D80" w:rsidRDefault="009C7D80" w:rsidP="009C7D80">
      <w:pPr>
        <w:pStyle w:val="BodyTextIndent2"/>
        <w:ind w:left="0"/>
        <w:rPr>
          <w:rFonts w:ascii="Courier New" w:hAnsi="Courier New" w:cs="Courier New"/>
          <w:sz w:val="16"/>
        </w:rPr>
      </w:pP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PROVE IT IS CLEAN</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echo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echo "******* SECONDARY: DOCUMENT THAT IT IS NOW CLEAN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date</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echo "PROCESSES:"</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$RSH $SECONDARY "ps -ef | grep named | egrep -v grep"</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echo "FILES:"</w:t>
      </w:r>
    </w:p>
    <w:p w:rsidR="009C7D80" w:rsidRPr="009C7D80" w:rsidRDefault="009C7D80" w:rsidP="009C7D80">
      <w:pPr>
        <w:pStyle w:val="BodyTextIndent2"/>
        <w:ind w:left="0"/>
        <w:rPr>
          <w:rFonts w:ascii="Courier New" w:hAnsi="Courier New" w:cs="Courier New"/>
          <w:sz w:val="16"/>
        </w:rPr>
      </w:pP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FIX: KSH CANNOT HANDLE BIG CMD LINES DUE TO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#ls -l $DNSDIR/db.* $DNSDIR/named.conf</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$RSH $SECONDARY "ls -lR $ALLDIR"</w:t>
      </w:r>
    </w:p>
    <w:p w:rsidR="009C7D80" w:rsidRPr="009C7D80" w:rsidRDefault="009C7D80" w:rsidP="009C7D80">
      <w:pPr>
        <w:pStyle w:val="BodyTextIndent2"/>
        <w:ind w:left="0"/>
        <w:rPr>
          <w:rFonts w:ascii="Courier New" w:hAnsi="Courier New" w:cs="Courier New"/>
          <w:sz w:val="16"/>
        </w:rPr>
      </w:pP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UNPACKAGE FILES ON SECONDARY</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echo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echo "******* SECONDARY: UNPACKAGE FILES ONTO SECONDARY SERVER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date</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$RSH $SECONDARY "cd $ALLDIR; zcat dns.tar.Z | tar xvf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xml:space="preserve">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PERSONALIZE TO THIS SERVER</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echo "******* SECONDARY: PERSONALIZE THIS DNS SERVER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date</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$RSH $SECONDARY "cp $CFGDIR/db.header $DNSDIR"</w:t>
      </w:r>
    </w:p>
    <w:p w:rsidR="009C7D80" w:rsidRPr="009C7D80" w:rsidRDefault="009C7D80" w:rsidP="009C7D80">
      <w:pPr>
        <w:pStyle w:val="BodyTextIndent2"/>
        <w:ind w:left="0"/>
        <w:rPr>
          <w:rFonts w:ascii="Courier New" w:hAnsi="Courier New" w:cs="Courier New"/>
          <w:sz w:val="16"/>
        </w:rPr>
      </w:pP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BOUNCE DNS's NAMED DAEMON (BIND)</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echo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echo "******* SECONDARY: BOUNCE THE DNS SERVER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date</w:t>
      </w:r>
    </w:p>
    <w:p w:rsidR="009C7D80" w:rsidRPr="009C7D80" w:rsidRDefault="009C7D80" w:rsidP="009C7D80">
      <w:pPr>
        <w:pStyle w:val="BodyTextIndent2"/>
        <w:ind w:left="0"/>
        <w:rPr>
          <w:rFonts w:ascii="Courier New" w:hAnsi="Courier New" w:cs="Courier New"/>
          <w:sz w:val="16"/>
        </w:rPr>
      </w:pP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1. KILL NAMED DAEMON</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$RSH $SECONDARY "ps -ef | grep named | egrep -v grep | awk '{ print \$2 }' | xargs kill -9"</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xml:space="preserve">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2. RESTART NAMED DAEMON</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$RSH $SECONDARY "nohup /usr/local/sbin/named -c $DNSDIR/named.conf -d 2"</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lastRenderedPageBreak/>
        <w:t xml:space="preserve">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VERIFY IT WORKED IF NOT BACKUP</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HOOK HERE TO ADD THIS LOGIC</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xml:space="preserve">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PROVE DNS SERVER IS BACK UP</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echo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echo "******* RESTORED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date</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echo "PROCESSES:"</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xml:space="preserve">$RSH $SECONDARY "ps -ef | grep named | egrep -v grep"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echo "FILES:"</w:t>
      </w:r>
    </w:p>
    <w:p w:rsidR="009C7D80" w:rsidRPr="009C7D80" w:rsidRDefault="009C7D80" w:rsidP="009C7D80">
      <w:pPr>
        <w:pStyle w:val="BodyTextIndent2"/>
        <w:ind w:left="0"/>
        <w:rPr>
          <w:rFonts w:ascii="Courier New" w:hAnsi="Courier New" w:cs="Courier New"/>
          <w:sz w:val="16"/>
        </w:rPr>
      </w:pP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FIX: KSH CANNOT HANDLE BIG CMD LINES DUE TO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#ls -l $DNSDIR/db.* $DNSDIR/named.conf</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xml:space="preserve">$RSH $SECONDARY "ls -lR $ALLDIR" </w:t>
      </w:r>
    </w:p>
    <w:p w:rsidR="009C7D80" w:rsidRPr="009C7D80" w:rsidRDefault="009C7D80" w:rsidP="009C7D80">
      <w:pPr>
        <w:pStyle w:val="BodyTextIndent2"/>
        <w:ind w:left="0"/>
        <w:rPr>
          <w:rFonts w:ascii="Courier New" w:hAnsi="Courier New" w:cs="Courier New"/>
          <w:sz w:val="16"/>
        </w:rPr>
      </w:pP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FOOTER</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echo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echo "******* END *******"</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date</w:t>
      </w:r>
    </w:p>
    <w:p w:rsidR="009C7D80" w:rsidRPr="009C7D80" w:rsidRDefault="009C7D80" w:rsidP="009C7D80">
      <w:pPr>
        <w:pStyle w:val="BodyTextIndent2"/>
        <w:ind w:left="0"/>
        <w:rPr>
          <w:rFonts w:ascii="Courier New" w:hAnsi="Courier New" w:cs="Courier New"/>
          <w:sz w:val="16"/>
        </w:rPr>
      </w:pP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SEND NOTIFICATION TO ADMIN</w:t>
      </w:r>
    </w:p>
    <w:p w:rsidR="009C7D80"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cat $LOGDIR/nmsdnsd.log $LOGDIR/$DEFAULTNAME.warn2 | mailx -s "NMS-DNS run" $CONTACT</w:t>
      </w:r>
    </w:p>
    <w:p w:rsidR="001B54DC" w:rsidRPr="009C7D80" w:rsidRDefault="009C7D80" w:rsidP="009C7D80">
      <w:pPr>
        <w:pStyle w:val="BodyTextIndent2"/>
        <w:ind w:left="0"/>
        <w:rPr>
          <w:rFonts w:ascii="Courier New" w:hAnsi="Courier New" w:cs="Courier New"/>
          <w:sz w:val="16"/>
        </w:rPr>
      </w:pPr>
      <w:r w:rsidRPr="009C7D80">
        <w:rPr>
          <w:rFonts w:ascii="Courier New" w:hAnsi="Courier New" w:cs="Courier New"/>
          <w:sz w:val="16"/>
        </w:rPr>
        <w:t xml:space="preserve">cat $LOGDIR/$DEFAULTNAME.warn2 | mailx -s "CORP EAST NMS-DNS </w:t>
      </w:r>
      <w:r w:rsidR="005F1DEA">
        <w:rPr>
          <w:rFonts w:ascii="Courier New" w:hAnsi="Courier New" w:cs="Courier New"/>
          <w:sz w:val="16"/>
        </w:rPr>
        <w:t>OpenView</w:t>
      </w:r>
      <w:r w:rsidRPr="009C7D80">
        <w:rPr>
          <w:rFonts w:ascii="Courier New" w:hAnsi="Courier New" w:cs="Courier New"/>
          <w:sz w:val="16"/>
        </w:rPr>
        <w:t xml:space="preserve"> and Device Error Detection" '</w:t>
      </w:r>
      <w:r w:rsidR="006E4210">
        <w:rPr>
          <w:rFonts w:ascii="Courier New" w:hAnsi="Courier New" w:cs="Courier New"/>
          <w:sz w:val="16"/>
        </w:rPr>
        <w:t>NMSADMIN</w:t>
      </w:r>
      <w:r w:rsidRPr="009C7D80">
        <w:rPr>
          <w:rFonts w:ascii="Courier New" w:hAnsi="Courier New" w:cs="Courier New"/>
          <w:sz w:val="16"/>
        </w:rPr>
        <w:t>@</w:t>
      </w:r>
      <w:r w:rsidR="006E4210">
        <w:rPr>
          <w:rFonts w:ascii="Courier New" w:hAnsi="Courier New" w:cs="Courier New"/>
          <w:sz w:val="16"/>
        </w:rPr>
        <w:t>company</w:t>
      </w:r>
      <w:r w:rsidRPr="009C7D80">
        <w:rPr>
          <w:rFonts w:ascii="Courier New" w:hAnsi="Courier New" w:cs="Courier New"/>
          <w:sz w:val="16"/>
        </w:rPr>
        <w:t>.com';</w:t>
      </w:r>
    </w:p>
    <w:p w:rsidR="001B54DC" w:rsidRDefault="001B54DC">
      <w:pPr>
        <w:pStyle w:val="Heading2"/>
      </w:pPr>
      <w:bookmarkStart w:id="75" w:name="_Toc70325454"/>
      <w:r>
        <w:t>NMSDNSFEED.pl</w:t>
      </w:r>
      <w:bookmarkEnd w:id="75"/>
    </w:p>
    <w:p w:rsidR="001B54DC" w:rsidRDefault="001B54DC">
      <w:r>
        <w:t xml:space="preserve">This is the program that takes information from </w:t>
      </w:r>
      <w:r w:rsidR="00385B32">
        <w:t>OpenView</w:t>
      </w:r>
      <w:r>
        <w:t xml:space="preserve"> and SNMP polls in order to construct tables that represent the DNS named space.</w:t>
      </w:r>
    </w:p>
    <w:p w:rsidR="001B54DC" w:rsidRDefault="001B54DC">
      <w:pPr>
        <w:pStyle w:val="PlainText"/>
        <w:rPr>
          <w:rFonts w:eastAsia="MS Mincho"/>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#!/usr/bin/perl</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03/30/2003     Daniel L. Needles                  Version 1.0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PROGRAM: NMSDNSFEED.pl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USAGE: NMSDNSFEED.pl [-DEBUG #] [-propsfile FILE] [-logfile FILE]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PURPOSE: Extract node information from </w:t>
      </w:r>
      <w:r w:rsidR="005F1DEA">
        <w:rPr>
          <w:rFonts w:ascii="Courier New" w:eastAsia="MS Mincho" w:hAnsi="Courier New" w:cs="Courier New"/>
          <w:sz w:val="16"/>
        </w:rPr>
        <w:t>OpenView</w:t>
      </w:r>
      <w:r w:rsidRPr="009C7D80">
        <w:rPr>
          <w:rFonts w:ascii="Courier New" w:eastAsia="MS Mincho" w:hAnsi="Courier New" w:cs="Courier New"/>
          <w:sz w:val="16"/>
        </w:rPr>
        <w:t xml:space="preserve"> into tabular format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DLN20030331: Used $desc instead of $id since index numbers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change from </w:t>
      </w:r>
      <w:r w:rsidR="005F1DEA">
        <w:rPr>
          <w:rFonts w:ascii="Courier New" w:eastAsia="MS Mincho" w:hAnsi="Courier New" w:cs="Courier New"/>
          <w:sz w:val="16"/>
        </w:rPr>
        <w:t>OpenView</w:t>
      </w:r>
      <w:r w:rsidRPr="009C7D80">
        <w:rPr>
          <w:rFonts w:ascii="Courier New" w:eastAsia="MS Mincho" w:hAnsi="Courier New" w:cs="Courier New"/>
          <w:sz w:val="16"/>
        </w:rPr>
        <w:t xml:space="preserve"> version to version.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DLN20030520: Production release.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DLN20030522: Added check for $intname in GOOD, BAD, and other node adds#</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to prevent adding NODE-INTNAME to the database when INTNAM#</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is NULL. Otherwise entries would include NODE-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use strict;</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my $VERSION = 25;</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CONFIGURABLE GLOBAL VARIABLES (ALLOWS FOR SIMPLE PARAMETER FILE)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use vars qw /$NullValue $MULTIHOMED $PROPSFILE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$SNMPTIMEOUT $SNMPRETRIES $SNMPCOMMUNITYSTRING</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$IF $INTABREV $TBLHEADER $DEFAULTMASK $DEFAULTDOMAIN</w:t>
      </w:r>
      <w:r w:rsidR="00B36802">
        <w:rPr>
          <w:rFonts w:ascii="Courier New" w:eastAsia="MS Mincho" w:hAnsi="Courier New" w:cs="Courier New"/>
          <w:sz w:val="16"/>
        </w:rPr>
        <w:t xml:space="preserve"> $LOCATION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$NAMEDFILE $LOGFILE $H2NFILE $HOSTFILE $WARNFILE $WARNFILE2</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$EXTRAFILE $DEFAULTNAME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$DEBUG $DEBUGMAX</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$DEBUGLOG $DEBUGNAMED $DEBUGHOST $DEBUGH2N $DEBUGWARN $DEBUGWARN2</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$D_GOOD $D_ADMDOWN $D_INVALID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$D_INT $D_MAIN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$D_LOGFILE $D_HOSTNAME $D_NAMED $D_MH</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$D_1STPASS $D_PROCESS $D_2NDPASS</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$D_WARN $D_WARN2 $D_H2N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$LOGDIR $PRGDIR $CFGDIR $DNSDIR $HSTDIR $OLDDIR</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$DNSSERVER/;</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use vars qw / $LOGFD $HOSTFD $H2NFD $WARNFD $NAMEDFD</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$summary $networks $domains</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$domains2 $domains3 $domains4 $ips $nodeints</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$fields $named $VALIDMASKS</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$iphostname $ipaddress $node $nodedns $sysname $sysnamedns</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$DNSnode $DNSdns $domain $interfacecount $intname $extra</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$intstatus $intip $intstatus $intip $intmask $getsnmp</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$bad $dispose $intnetworks $DBCACHEFILE $DBHEADERFILE/;</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CONSTANT</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my $TRUE                         = 1;</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my $FALSE                        = 0;</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my @OVLIST;</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my @DUMP;</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my @MARKERS;</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my $MARKERS;</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my ($id,$I,$J,$desc,$val,$item,$node,$line,$mh);</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my ($tmp,$tmp1,$tmp2,$tmp3,$tmp4,$j,$multi,$nodeint);</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PROCEDURES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require "./nmsdns.pl";</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MAIN PROGRAM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Initialize Program</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InitPrg($LOGFD | $WARNFD | $H2NFD );</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LIST OF NODES TO PULL FROM THE DATABASE WITH COMMANDS</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@OVLIST=`/usr/OV/bin/ovtopodump -rl | grep "NODE ID:" | awk -F: '{ print \$2 }' | sed -e 's: ::' | sort -n | sed -e 's:^:\/usr\/OV\/bin\/ovobjprint -o :'`;</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LIST COMMANDS TO BE RUN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$I=1;</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LogMsg($D_MAIN,"CMD: PROGRAMS TO RUN (1 PER NODE)\n");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foreach $node (@OVLIST)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LogMsg($D_MAIN,"CMD: $I: $node\n");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CHECK FOR MAJOR FAILURE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if ( $I &lt; 5 )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LogMsg($D_WARN,"</w:t>
      </w:r>
      <w:r w:rsidR="005F1DEA">
        <w:rPr>
          <w:rFonts w:ascii="Courier New" w:eastAsia="MS Mincho" w:hAnsi="Courier New" w:cs="Courier New"/>
          <w:sz w:val="16"/>
        </w:rPr>
        <w:t>OpenView</w:t>
      </w:r>
      <w:r w:rsidRPr="009C7D80">
        <w:rPr>
          <w:rFonts w:ascii="Courier New" w:eastAsia="MS Mincho" w:hAnsi="Courier New" w:cs="Courier New"/>
          <w:sz w:val="16"/>
        </w:rPr>
        <w:t xml:space="preserve"> not responding.\n");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LogMsg($D_WARN2,"</w:t>
      </w:r>
      <w:r w:rsidR="005F1DEA">
        <w:rPr>
          <w:rFonts w:ascii="Courier New" w:eastAsia="MS Mincho" w:hAnsi="Courier New" w:cs="Courier New"/>
          <w:sz w:val="16"/>
        </w:rPr>
        <w:t>OpenView</w:t>
      </w:r>
      <w:r w:rsidRPr="009C7D80">
        <w:rPr>
          <w:rFonts w:ascii="Courier New" w:eastAsia="MS Mincho" w:hAnsi="Courier New" w:cs="Courier New"/>
          <w:sz w:val="16"/>
        </w:rPr>
        <w:t xml:space="preserve"> not responding.\n");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exit -1;</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LIST OF POTENTIAL MARKERS TO ID MULTIHOMED DEVICES</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 ENABLES AUDIT OF WHAT IS BEING USED VERSES SHOULD BE USED</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@MARKERS=`grep Field /usr/OV/fields/C/\* | awk '{ print \$2  }' | grep "\\\"is" | sed -e 's:"::g'`;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LogMsg($D_MH,"MH: TOTAL MULTIHOMED SWITCHES AVAILABLE: $#MARKERS\nMH: ");</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foreach $item (@MARKERS)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chomp($item);</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$MARKERS-&gt;{$item} = 1;</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LIST OF VARIABLES ALLOWED TO IDENTIFY MULTIHOMED</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foreach $item (sort keys %{$MARKERS})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LogMsg($D_MH,",$item");</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LogMsg($D_MH,"\n");</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lastRenderedPageBreak/>
        <w:t>## HEADER FOR TABLE INFO</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LogMsg($D_LOGFILE,"TBL,node,DNSnode,hostname,ipaddress,sysname,sysnamedns,interfacecount,intname,intstatus,intip,intmask,IsMultiHomed,NodePriInterface\n");</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MAIN PROGRAM </w:t>
      </w:r>
      <w:smartTag w:uri="urn:schemas-microsoft-com:office:smarttags" w:element="place">
        <w:r w:rsidRPr="009C7D80">
          <w:rPr>
            <w:rFonts w:ascii="Courier New" w:eastAsia="MS Mincho" w:hAnsi="Courier New" w:cs="Courier New"/>
            <w:sz w:val="16"/>
          </w:rPr>
          <w:t>LOOP</w:t>
        </w:r>
      </w:smartTag>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$J=1;</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foreach $node (@OVLIST)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COMMAND TO EXTRACT INFO ON A NODE FROM </w:t>
      </w:r>
      <w:r w:rsidR="005F1DEA">
        <w:rPr>
          <w:rFonts w:ascii="Courier New" w:eastAsia="MS Mincho" w:hAnsi="Courier New" w:cs="Courier New"/>
          <w:sz w:val="16"/>
        </w:rPr>
        <w:t>OPENVIEW</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LogMsg($D_MAIN,"CMD: ################################################################\nCMD: $J $node\n");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$J++;</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PULL DATA ABOUT NODE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@DUMP=`$node`;</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NULLIFY SHORT TERM MEMORY</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$iphostname="$NullValue";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$ipaddress="$NullValue";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$sysname="$NullValue";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$sysnamedns="$NullValue";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$DNSnode="$NullValue";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$DNSdns="$NullValue";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$interfacecount="$NullValue";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$intname="$NullValue";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$extra="$NullValue";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$intstatus="$NullValue";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$intip="$NullValue";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$intmask="$NullValue";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$node="$NullValue";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$nodedns="$NullValue";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$domain="$NullValue";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$getsnmp="$NullValue";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$bad="";</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$dispose=$FALSE;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undef($nodeint);</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my $nodeint;</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undef($multi);</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my $multi;</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$mh=$FALSE;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PASS 1 - DETERMINE NODE LEVEL ATTRIBUTES.</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for ($j=0; $j&lt;=$#DUMP; $j++) {</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GRAB A LINE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$line=$DUMP[$j];</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LogMsg($D_MAIN,"CMD: $line\n");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LogMsg($D_1STPASS,"</w:t>
      </w:r>
      <w:smartTag w:uri="urn:schemas-microsoft-com:office:smarttags" w:element="place">
        <w:smartTag w:uri="urn:schemas-microsoft-com:office:smarttags" w:element="PlaceName">
          <w:r w:rsidRPr="009C7D80">
            <w:rPr>
              <w:rFonts w:ascii="Courier New" w:eastAsia="MS Mincho" w:hAnsi="Courier New" w:cs="Courier New"/>
              <w:sz w:val="16"/>
            </w:rPr>
            <w:t>FIRST</w:t>
          </w:r>
        </w:smartTag>
        <w:r w:rsidRPr="009C7D80">
          <w:rPr>
            <w:rFonts w:ascii="Courier New" w:eastAsia="MS Mincho" w:hAnsi="Courier New" w:cs="Courier New"/>
            <w:sz w:val="16"/>
          </w:rPr>
          <w:t xml:space="preserve"> </w:t>
        </w:r>
        <w:smartTag w:uri="urn:schemas-microsoft-com:office:smarttags" w:element="PlaceType">
          <w:r w:rsidRPr="009C7D80">
            <w:rPr>
              <w:rFonts w:ascii="Courier New" w:eastAsia="MS Mincho" w:hAnsi="Courier New" w:cs="Courier New"/>
              <w:sz w:val="16"/>
            </w:rPr>
            <w:t>PASS</w:t>
          </w:r>
        </w:smartTag>
      </w:smartTag>
      <w:r w:rsidRPr="009C7D80">
        <w:rPr>
          <w:rFonts w:ascii="Courier New" w:eastAsia="MS Mincho" w:hAnsi="Courier New" w:cs="Courier New"/>
          <w:sz w:val="16"/>
        </w:rPr>
        <w:t>:$line\n");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PARSE A VALID LINE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if ( $line =~ /\s+([0-9]+)\s+(.*?)\t\t(.*)/) {</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BREAK LINE INTO THREE VALUES</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$id=$1; $desc=$2; $val=$3;</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REMOVE WHITE SPACE FROM VALUES</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chomp($id); chomp($desc); chomp($val);</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$id=~s: ::g; $desc=~s: ::g; $val=~s: ::g;</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CHECK FILTER FOR MULTIHOMED</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LogMsg($D_1STPASS,"  ID=$id;DESC=$desc;VAL=$val\n");</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if ($MULTIHOMED-&gt;{"$desc"} == 1)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if ( $val eq "TRUE" )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LogMsg($D_MH,"  MULTIHOME: Use AND TRUE\n");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$mh=$TRUE;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$multi-&gt;{"$desc"} = 1;</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else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LogMsg($D_MH,"  MULTIHOME: Use BUT FALSE\n");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lastRenderedPageBreak/>
        <w:t xml:space="preserve">          $multi-&gt;{"$desc"} = -1;</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else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if ( $val eq "TRUE" )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LogMsg($D_MH,"  MULTIHOME: Ign BUT TRUE\n");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$multi-&gt;{"$desc"} = -2;</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else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LogMsg($D_MH,"  MULTIHOME: Ign AND FALSE\n");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$multi-&gt;{"$desc"} = -3;</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CHECK FIELD ID TO IDENTIFY VALUES</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#id == 11</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if ($desc eq "IPHostname" ) {</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GRAB DEVICE NAME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$iphostname=$val;</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$iphostname=~s:"::g;</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LogMsg($D_1STPASS,"  GRAB: IP HOSTNAME: $iphostname\n");</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CHECK FOR BUG THIS IS A STANDBY NODE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#id==172</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elsif ($desc eq "SNMPsysDescr")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if ($val =~ /sysName:/ )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$dispose=$TRUE;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GRAB ADDRESS USED FOR SNMP POLLS</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#id==177</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elsif ($desc eq "SNMPipAddress")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$ipaddress=$val;</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$ipaddress=~s:"::g;</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LogMsg($D_1STPASS,"  GRAB: SNMP ipAddress: $ipaddress\n");</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GET SNMP SYSNAME SINCE </w:t>
      </w:r>
      <w:r w:rsidR="005F1DEA">
        <w:rPr>
          <w:rFonts w:ascii="Courier New" w:eastAsia="MS Mincho" w:hAnsi="Courier New" w:cs="Courier New"/>
          <w:sz w:val="16"/>
        </w:rPr>
        <w:t>OPENVIEW</w:t>
      </w:r>
      <w:r w:rsidRPr="009C7D80">
        <w:rPr>
          <w:rFonts w:ascii="Courier New" w:eastAsia="MS Mincho" w:hAnsi="Courier New" w:cs="Courier New"/>
          <w:sz w:val="16"/>
        </w:rPr>
        <w:t xml:space="preserve"> DOESNT STORE IT FOR US</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if ( ! ($ipaddress =~ /0\.0\.0\.0/ )) {</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w:t>
      </w:r>
      <w:r w:rsidR="005F1DEA">
        <w:rPr>
          <w:rFonts w:ascii="Courier New" w:eastAsia="MS Mincho" w:hAnsi="Courier New" w:cs="Courier New"/>
          <w:sz w:val="16"/>
        </w:rPr>
        <w:t>OPENVIEW</w:t>
      </w:r>
      <w:r w:rsidRPr="009C7D80">
        <w:rPr>
          <w:rFonts w:ascii="Courier New" w:eastAsia="MS Mincho" w:hAnsi="Courier New" w:cs="Courier New"/>
          <w:sz w:val="16"/>
        </w:rPr>
        <w:t xml:space="preserve"> KNOWS THE CORRECT SNMP READ STRING FOR ITS INVENTORY</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LogMsg($D_MAIN,"sysname=/usr/OV/bin/snmpwalk -t $SNMPTIMEOUT -r $SNMPRETRIES $ipaddress system.sysName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$sysname=`/usr/OV/bin/snmpwalk -t $SNMPTIMEOUT -r $SNMPRETRIES $ipaddress system.sysName`;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LogMsg($D_MAIN," = $sysname\n");</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NO RESPONSE MEANS NEW DEVICE OR UNKNOWN SNMP READ STRING FOR DEVICE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TRY A FEW VALUES BEFORE GIVING UP: </w:t>
      </w:r>
      <w:r w:rsidR="005F1DEA">
        <w:rPr>
          <w:rFonts w:ascii="Courier New" w:eastAsia="MS Mincho" w:hAnsi="Courier New" w:cs="Courier New"/>
          <w:sz w:val="16"/>
        </w:rPr>
        <w:t>OpenView</w:t>
      </w:r>
      <w:r w:rsidRPr="009C7D80">
        <w:rPr>
          <w:rFonts w:ascii="Courier New" w:eastAsia="MS Mincho" w:hAnsi="Courier New" w:cs="Courier New"/>
          <w:sz w:val="16"/>
        </w:rPr>
        <w:t xml:space="preserve">'s best guess and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global value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if ($sysname eq "")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LogMsg($D_MAIN,"TRY 2 getsnmp=/usr/OV/bin/xnmsnmpconf -read -verbose $ipaddress | grep community | awk -F=  print 2\n");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$getsnmp=`/usr/OV/bin/xnmsnmpconf -read -verbose $ipaddress | grep "^community" | awk -F= '{ print \$2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LogMsg($D_MAIN,"TRY 3 = $getsnmp\n");</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w:t>
      </w:r>
      <w:r w:rsidR="005F1DEA">
        <w:rPr>
          <w:rFonts w:ascii="Courier New" w:eastAsia="MS Mincho" w:hAnsi="Courier New" w:cs="Courier New"/>
          <w:sz w:val="16"/>
        </w:rPr>
        <w:t>OPENVIEW</w:t>
      </w:r>
      <w:r w:rsidRPr="009C7D80">
        <w:rPr>
          <w:rFonts w:ascii="Courier New" w:eastAsia="MS Mincho" w:hAnsi="Courier New" w:cs="Courier New"/>
          <w:sz w:val="16"/>
        </w:rPr>
        <w:t>: GIVES NULL FOR THE DEFAULT SNMP STRING AS WELL AS</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SNMP STRINGS IT DOESNT KNOW. SO GUESS FIRST</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if ($getsnmp eq "" )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$getsnmp=$SNMPCOMMUNITYSTRING;</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REMOVE LEADING SPACES FROM SNMPSTRING</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if ($getsnmp =~ /\s+(.*)/ )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$getsnmp=$1;</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USE WHAT WE GOT TO PULL NODE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LogMsg($D_MAIN,"TRY 4 sysname=/usr/OV/bin/snmpwalk -t $SNMPTIMEOUT -r $SNMPRETRIES -c $getsnmp $ipaddress system.sysName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lastRenderedPageBreak/>
        <w:t xml:space="preserve">            $sysname=`/usr/OV/bin/snmpwalk -t $SNMPTIMEOUT -r $SNMPRETRIES -c $getsnmp $ipaddress system.sysName`;</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LogMsg($D_MAIN," = $sysname\n");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NO RESPONSE MEANS STRING REJECTED - BAD STRING</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if ($sysname eq "")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$sysname="SNMP-string is unknown to </w:t>
      </w:r>
      <w:r w:rsidR="005F1DEA">
        <w:rPr>
          <w:rFonts w:ascii="Courier New" w:eastAsia="MS Mincho" w:hAnsi="Courier New" w:cs="Courier New"/>
          <w:sz w:val="16"/>
        </w:rPr>
        <w:t>OpenView</w:t>
      </w:r>
      <w:r w:rsidRPr="009C7D80">
        <w:rPr>
          <w:rFonts w:ascii="Courier New" w:eastAsia="MS Mincho" w:hAnsi="Courier New" w:cs="Courier New"/>
          <w:sz w:val="16"/>
        </w:rPr>
        <w:t>";</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WE GOT A RESPONSE. TRY TO PROCESS</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else {</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DISCARD OID NAME AND OID VARIABLE TYPE AND KEEP ONLY THE OUTPUT</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$sysname=~/.*:(.*)/;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$sysname=$1;</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REMOVE WHITE SPACE AT THE BEGINING OF SYSNAME DATA</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if ($sysname =~ /\s+(.*)/ )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$sysname=$1;</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REMOVE WHITE SPACE AT THE END OF SYSNAME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if ($sysname =~ /(.*)\s+/ )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$sysname=$1;</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IF NEEDED, EXTRACT DNS FROM SYSNAME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if ($sysname=~ /(.*?)\.(.*)/)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$sysname=$1;</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$sysnamedns=$2;</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CHECK FOR WRONG CHARACTER USED IN SYSNAME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if ( $sysname &amp;&amp; !($sysname =~ /^([a-zA-Z0-9_-]+)$/ ))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$sysname="SNMP-Invalid characters used ($sysname)";</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CHECK FOR NULL SYSNAME RETURNED</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elsif ( ! $sysname )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$sysname="SNMP-sysname is not set";</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$sysname="SNMP-string is unknown";</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INVALID SNMP IP ADDRESS</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else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$sysname="SNMP-IP address is unknown";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LogMsg($D_1STPASS,"  SNMP sysname: $sysname obtained with SNMPREAD: $getsnmp\n");</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DETERMINE THE BEST INTERFACE FOR THE NODE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#id==216</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elsif ($desc eq "TopMInterfaceCount")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LogMsg($D_1STPASS,"  GRAB Interface Count: $val\n");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$interfacecount=$val;</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my $first=1;</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my $primeip="";</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$val=$j+$val+1;</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for ( $j=$j+1; $j&lt;$val; $j++)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$line=$DUMP[$j];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LogMsg($D_1STPASS,"FIRST PASS (INTERFACE):$line\n");</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STRIP LEADING HEADER ON FIRST LINE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if ($first)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if ( $line =~ /\s+([0-9]+)\s+(.*?)\t\t(.*)/)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$line=$3;</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$first=0;</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w:t>
      </w:r>
      <w:r w:rsidR="005F1DEA">
        <w:rPr>
          <w:rFonts w:ascii="Courier New" w:eastAsia="MS Mincho" w:hAnsi="Courier New" w:cs="Courier New"/>
          <w:sz w:val="16"/>
        </w:rPr>
        <w:t>OPENVIEW</w:t>
      </w:r>
      <w:r w:rsidRPr="009C7D80">
        <w:rPr>
          <w:rFonts w:ascii="Courier New" w:eastAsia="MS Mincho" w:hAnsi="Courier New" w:cs="Courier New"/>
          <w:sz w:val="16"/>
        </w:rPr>
        <w:t xml:space="preserve"> INVENTORY ISSUE. SOME IBM DEVICES HAVE EMBEDDED SPACES MESSING UP</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THE DELIMITER USE FIRST TO GET INTO THE NEXT STANSA.</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if ($line =~ /"IBM (.*?)\s+(.*?)\s+(.*?)\s+(.*?)\s+.*"/)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$intname="IBM-$1";</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$intstatus=$2;</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$intip=$3;</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$intmask=$4;</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$first=2;</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FROM INTERFACE INFO PARSE OUT NAME, STATUS, AND IP</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if (($first) || ($line =~ /"(.*?)\s+(.*?)\s+(.*?)\s+(.*?)\s+.*"/))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if (! $first)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$intname=$1;</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$intstatus=$2;</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$intip=$3;</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$intmask=$4;</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else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$first=0;</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LogMsg($D_1STPASS,"    INT: Name:$intname Status:$intstatus IP:$intip MASK: $intmask\n");</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FORCE LOWER CASE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$intname=~ tr/A-Z/a-z/;</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BEST GUESS AT MAST</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if (! ( $intmask =~ /\d+\.\d+\.\d+\.\d+/ ))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$intmask=$DEFAULTMASK;</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FOR MULTIHOMED PICKUP BEST INTERFACE TO REPRESENT THE NODE IN DNS</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LogMsg($D_1STPASS,"    DETERMINE BEST INTERFACE FOR NODE IN DNS\n");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if ($intname =~ /([a-z_-]+)([0-9\.-:\/]+)/) {</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BREAK UP INTEFACES INTO TYPE AND INDEX</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$tmp1=$1; $tmp2=$2;</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ONE OFF SPECIAL REQUIREMENT. LOOPBACK3 IS KING</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if ( $intname eq "loopback3" )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$nodeint=$intname;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$primeip=$intip;</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LogMsg($D_1STPASS,"    Special Case. Grab loopback3 as it. ($tmp1)($tmp2)\n");</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SKIP OTHER CHECKS. WE FOUND WHAT WE WANTED</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elsif ($nodeint eq "loopback3")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DO NOTHING.</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GRAB FIRST</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elsif ($nodeint eq "")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$nodeint=$intname;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$primeip=$intip;</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LogMsg($D_1STPASS,"    First interface. Grab it $nodeint ($tmp1)($tmp2)\n");</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ALL OTHER CASES</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else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$nodeint =~ /([a-z_-]+)([0-9\.-:\/]+)/;</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$tmp3=$1; $tmp4=$2;</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LogMsg($D_1STPASS,"    Checking NEW ($tmp1)($tmp2) against OLD ($tmp3)($tmp4)\n");</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CONVERT TO TYPE INTO A NUMERIC PRIORITY</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$tmp1=($IF-&gt;{"$INTABREV-&gt;{$tmp1}"})?</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$IF-&gt;{"$INTABREV-&gt;{$tmp1}"}:500;</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$tmp3=($IF-&gt;{"$INTABREV-&gt;{$tmp3}"})?</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$IF-&gt;{"$INTABREV-&gt;{$tmp3}"}:500;</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IF SUB OR TEMP INTERFACES MAKE THEN VERY BAD CHOICES</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lastRenderedPageBreak/>
        <w:t xml:space="preserve">                $tmp=$tmp2;</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if ( $tmp=~ /\// )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$tmp2=1000;</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if ( $tmp=~ /\./ )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$tmp2=2000;</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if ( $tmp=~ /\:/ )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$tmp2=3000;</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$tmp=$tmp4;</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if ( $tmp=~ /\// )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$tmp4=1000;</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if ( $tmp=~ /\./ )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$tmp4=2000;</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if ( $tmp=~ /\:/ )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$tmp4=3000;</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THE TYPE OF INTERFACE IS BETTER THAN THE SAVED COPY</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if ( $tmp1 &lt; $tmp3 )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LogMsg($D_1STPASS,"    Superior type of interface $intname ($tmp1) replaces $nodeint ($tmp3)\n");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$nodeint=$intname;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$primeip=$intip;</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SAME TYPE OF INTERFACE BUT NEW INTERFACE HAS A LOWER NUMBER (i.e. LOOPBACK0 is better than LOOPBACK2)</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elsif (( $tmp1 == $tmp3 ) &amp;&amp; ( $tmp2 &lt; $tmp4 ))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if ( ( $tmp1 != $IF-&gt;{"lp"}) || ($intstatus=~ /[Uu]p/ ) )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LogMsg($D_1STPASS,"    Superior numerator $intname ($tmp2) replaces $nodeint ($tmp4)\n");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$nodeint=$intname;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$primeip=$intip;</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else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LogMsg($D_1STPASS,"    </w:t>
      </w:r>
      <w:smartTag w:uri="urn:schemas-microsoft-com:office:smarttags" w:element="place">
        <w:r w:rsidRPr="009C7D80">
          <w:rPr>
            <w:rFonts w:ascii="Courier New" w:eastAsia="MS Mincho" w:hAnsi="Courier New" w:cs="Courier New"/>
            <w:sz w:val="16"/>
          </w:rPr>
          <w:t>Loop</w:t>
        </w:r>
      </w:smartTag>
      <w:r w:rsidRPr="009C7D80">
        <w:rPr>
          <w:rFonts w:ascii="Courier New" w:eastAsia="MS Mincho" w:hAnsi="Courier New" w:cs="Courier New"/>
          <w:sz w:val="16"/>
        </w:rPr>
        <w:t xml:space="preserve"> back superior numerator $intname ($tmp2) over $nodeint ($tmp4), but is down\n");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IP ADDRESS WITHOUT ANY NAME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elsif ( $intname =~ /\d+\.\d+\.\d+\.\d+/ )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if (!$nodeint)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$nodeint="$NullValue";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$primeip="";</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NO INTERFACE NUMBER ... COULD BE A PRINTER</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elsif ( $intname =~ /[a-z_-]+/ )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if (!$nodeint)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$nodeint="$NullValue";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$primeip="";</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else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LogMsg($D_WARN,"WARN Unrecognized interface discovered: \"$intname\". Interface name set to INVALID. Program nmsdnsfeed.pl needs to be updated to detect this interface type. \n");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if (!$nodeint)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$nodeint="INVALID";</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$primeip="";</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INTERFACEW DATA CORRUPT OR UNEXPECTED</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else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lastRenderedPageBreak/>
        <w:t xml:space="preserve">            LogMsg($D_1STPASS, "  SKIP: Bad interface,\n");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CLEAN PRIMARY NODE INTERFACE SO COMPARE WORKS LATER</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$nodeint=IntNameClean($nodeint,$node);</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GRAB SNMP IP IF NO PRIMARY IP FOUND</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if (! $primeip)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$primeip=$ipaddress;</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GET DNS NAME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LogMsg($D_MAIN,"/usr/local/bin/host $primeip $DNSSERVER | grep domain name pointer | awk  print 5");</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$DNSnode=`/usr/local/bin/host $primeip $DNSSERVER | grep "domain name pointer" | awk '{ print \$5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LogMsg($D_MAIN," = $DNSnode\n");</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REMOVE TRAILING NEWLINE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chomp($DNSnode);</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BREAK HOST AND DNS OUT OF DNSNAME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if ($DNSnode &amp;&amp; ($DNSnode ne "$NullValue") )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if ($DNSnode=~ /(.*?)\.(.*)\./)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$DNSnode=$1;</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$DNSdns=$2;</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else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$DNSnode=$NullValue;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IGNORE NON INTEFACE LINES</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else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LogMsg($D_1STPASS,"  GRAB: SKIP: Not used\n");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NON DATA LINE PROBABLY BLANK LINE OR OTHER HEADER INFO</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else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LogMsg($D_1STPASS,"  SKIP: Bad syntax\n");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w:t>
      </w:r>
      <w:r w:rsidR="005F1DEA">
        <w:rPr>
          <w:rFonts w:ascii="Courier New" w:eastAsia="MS Mincho" w:hAnsi="Courier New" w:cs="Courier New"/>
          <w:sz w:val="16"/>
        </w:rPr>
        <w:t>OPENVIEW</w:t>
      </w:r>
      <w:r w:rsidRPr="009C7D80">
        <w:rPr>
          <w:rFonts w:ascii="Courier New" w:eastAsia="MS Mincho" w:hAnsi="Courier New" w:cs="Courier New"/>
          <w:sz w:val="16"/>
        </w:rPr>
        <w:t xml:space="preserve"> NUANCE. HOSTNAME SET TO IPADDRESS IF HOSTNAME NOT KNOWN.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IF THIS IS THE CASE CLEAR IT. SPECIFICALLY THE LOGIC IS:</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If the node supports IP:</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1a) If a non-migratable software loopback IP address</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(other than 127.0.0.1) exists on the node, and the address</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resolves to an IP hostname, that hostname is used.</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1b) Otherwise, NNM chooses the name associated with the lowest</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numbered non-migratable IP address that resolves to an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IP hostname.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1c) If no IP addresses resolve to an IP hostname, the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lowest numbered IP address is formatted</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as a string and used as the hostname.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 "lowest numbered" means when compared as integers. ]</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$iphostname=("$iphostname"=~/\d+\.\d+\.\d+\.\d+/)?$NullValue:$iphostname;</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DETERMINE HOST NAME BASED ON NODE LEVEL DATA</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 CLEAN HOST NAME UP (LAB PROBLEMS)</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$sysname=~s:_:-:g;</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TRACK ERRORS</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$bad="";</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IF MULTIHOMED</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if ($mh) {</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IF INVALID SYSNAME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if (!$sysname || ("$sysname" eq "$NullValue") || ("$sysname" =~ "^SNMP-"))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$bad= "SysName";</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IF INVALID DNS ENTRY</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if (!$DNSnode || ("$DNSnode" eq "$NullValue"))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$bad.= " DNS";</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IF INVALID </w:t>
      </w:r>
      <w:r w:rsidR="005F1DEA">
        <w:rPr>
          <w:rFonts w:ascii="Courier New" w:eastAsia="MS Mincho" w:hAnsi="Courier New" w:cs="Courier New"/>
          <w:sz w:val="16"/>
        </w:rPr>
        <w:t>OPENVIEW</w:t>
      </w:r>
      <w:r w:rsidRPr="009C7D80">
        <w:rPr>
          <w:rFonts w:ascii="Courier New" w:eastAsia="MS Mincho" w:hAnsi="Courier New" w:cs="Courier New"/>
          <w:sz w:val="16"/>
        </w:rPr>
        <w:t xml:space="preserve"> ENTRY CANNOT CREATE DNS ENTRY</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if (!$iphostname || ("$iphostname" eq "$NullValue"))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$bad.= " </w:t>
      </w:r>
      <w:r w:rsidR="005F1DEA">
        <w:rPr>
          <w:rFonts w:ascii="Courier New" w:eastAsia="MS Mincho" w:hAnsi="Courier New" w:cs="Courier New"/>
          <w:sz w:val="16"/>
        </w:rPr>
        <w:t>OpenView</w:t>
      </w:r>
      <w:r w:rsidRPr="009C7D80">
        <w:rPr>
          <w:rFonts w:ascii="Courier New" w:eastAsia="MS Mincho" w:hAnsi="Courier New" w:cs="Courier New"/>
          <w:sz w:val="16"/>
        </w:rPr>
        <w:t>";</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$node=$NullValue;</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ELSE CREATE DNS ENTRY WITH </w:t>
      </w:r>
      <w:r w:rsidR="005F1DEA">
        <w:rPr>
          <w:rFonts w:ascii="Courier New" w:eastAsia="MS Mincho" w:hAnsi="Courier New" w:cs="Courier New"/>
          <w:sz w:val="16"/>
        </w:rPr>
        <w:t>OPENVIEW</w:t>
      </w:r>
      <w:r w:rsidRPr="009C7D80">
        <w:rPr>
          <w:rFonts w:ascii="Courier New" w:eastAsia="MS Mincho" w:hAnsi="Courier New" w:cs="Courier New"/>
          <w:sz w:val="16"/>
        </w:rPr>
        <w:t xml:space="preserve"> NAME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else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$node=$iphostname;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ELSE CREATE DNS ENTRY WITH DNS NAME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else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$node=$DNSnode;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ELSE CREATE DNS ENTRY WITH SYSNAME NAME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else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$node=$sysname;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NOT MULTIHOMED</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else {</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IF INVALID DNS ENTRY</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if (!$DNSnode || ("$DNSnode" eq "$NullValue")) {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$bad= " DNS";</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IF INVALID SYSNAME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if (!$sysname || ("$sysname" eq "$NullValue") || ("$sysname" =~ /^SNMP-/) )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$bad.= " SysName";</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IF INVALID </w:t>
      </w:r>
      <w:r w:rsidR="005F1DEA">
        <w:rPr>
          <w:rFonts w:ascii="Courier New" w:eastAsia="MS Mincho" w:hAnsi="Courier New" w:cs="Courier New"/>
          <w:sz w:val="16"/>
        </w:rPr>
        <w:t>OPENVIEW</w:t>
      </w:r>
      <w:r w:rsidRPr="009C7D80">
        <w:rPr>
          <w:rFonts w:ascii="Courier New" w:eastAsia="MS Mincho" w:hAnsi="Courier New" w:cs="Courier New"/>
          <w:sz w:val="16"/>
        </w:rPr>
        <w:t xml:space="preserve"> ENTRY CANNOT CREATE DNS ENTRY</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if (!$iphostname || ("$iphostname" eq "$NullValue"))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$bad.= " </w:t>
      </w:r>
      <w:r w:rsidR="005F1DEA">
        <w:rPr>
          <w:rFonts w:ascii="Courier New" w:eastAsia="MS Mincho" w:hAnsi="Courier New" w:cs="Courier New"/>
          <w:sz w:val="16"/>
        </w:rPr>
        <w:t>OpenView</w:t>
      </w:r>
      <w:r w:rsidRPr="009C7D80">
        <w:rPr>
          <w:rFonts w:ascii="Courier New" w:eastAsia="MS Mincho" w:hAnsi="Courier New" w:cs="Courier New"/>
          <w:sz w:val="16"/>
        </w:rPr>
        <w:t>";</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$node=$NullValue;</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ELSE CREATE DNS ENTRY WITH </w:t>
      </w:r>
      <w:r w:rsidR="005F1DEA">
        <w:rPr>
          <w:rFonts w:ascii="Courier New" w:eastAsia="MS Mincho" w:hAnsi="Courier New" w:cs="Courier New"/>
          <w:sz w:val="16"/>
        </w:rPr>
        <w:t>OPENVIEW</w:t>
      </w:r>
      <w:r w:rsidRPr="009C7D80">
        <w:rPr>
          <w:rFonts w:ascii="Courier New" w:eastAsia="MS Mincho" w:hAnsi="Courier New" w:cs="Courier New"/>
          <w:sz w:val="16"/>
        </w:rPr>
        <w:t xml:space="preserve"> NAME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else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$node=$iphostname;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ELSE CREATE DNS ENTRY WITH SYSNAME NAME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else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$node=$sysname;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ELSE CREATE DNS ENTRY WITH DNS NAME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else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$node=$DNSnode;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GENERAL CLEAN UP</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chomp($domain);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FORCE LOWER CASE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$node=~ tr/A-Z/a-z/;</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UNLESS IP ADDRESS BREAK HOST AND DNS OUT OF NODE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if ($node=~ /\d+\.\d+\.\d+\.\d+/)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$node="na";</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lastRenderedPageBreak/>
        <w:t xml:space="preserve">    $nodedns="na";</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elsif ($node=~ /(.*?)\.(.*)/)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$node=$1;</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$nodedns=$2;</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INVALID IP ADDRESS AND SNMP DIFFICULTIES</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if ( $ipaddress =~ /0\.0\.0\.0/ )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LogMsg($D_WARN, "WARN: SNMP address missing for $node.\n");</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#REMEMBER</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$summary-&gt;{"SNMP-Missing IP Address"}-&gt;{"DATA"}.= ",$node";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$summary-&gt;{"SNMP-Missing IP Address"}-&gt;{"CNT"}++;</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elsif ($sysname =~ "^SNMP-")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LogMsg($D_WARN,"WARN: SNMP poll error for $node ($ipaddress): $sysname.\n");</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REMEMBER NODES</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$summary-&gt;{"$sysname"}-&gt;{"DATA"}.= ",$node ($ipaddress)";</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$summary-&gt;{"$sysname"}-&gt;{"CNT"}++;</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$sysname = "$NullValue";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INVALID NODE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if ($node eq "$NullValue")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LogMsg($D_WARN,"WARN: Name missing for $ipaddress.\n");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LogMsg($D_WARN,"IP Address:          \"$ipaddress\"\n");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LogMsg($D_WARN,"    : Node           \"$node\"\n");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LogMsg($D_WARN,"    : Node Domain    \"$nodedns\"\n");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LogMsg($D_WARN,"    : DNS node       \"$DNSnode\"\n");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LogMsg($D_WARN,"    : DNS domain     \"$DNSdns\"\n");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LogMsg($D_WARN,"    : SYSNAME node   \"$sysname\"\n");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LogMsg($D_WARN,"    : SYSNAME domain \"$sysnamedns\"\n");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LogMsg($D_WARN,"    : IP Hostname    \"$iphostname\"\n");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LogMsg($D_WARN,"    : IsMultihomed   \"$mh\"\n");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LogMsg($D_WARN,"    : NULL VALUE    \"$NullValue\"\n");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elsif ( $bad )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$bad=~s: :,:g;</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$bad=~s:^,::;</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LogMsg($D_WARN, "WARN: Name missing in ($bad) for $ipaddress.\n");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SUMMARIZE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if ( $bad =~ "DNS" )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$summary-&gt;{"Device name missing/unaccessible from DNS"}-&gt;{"DATA"}.= ",$node ($ipaddress)";</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$summary-&gt;{"Device name missing/unaccessible from DNS"}-&gt;{"CNT"}++;</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if ( $bad =~ "</w:t>
      </w:r>
      <w:r w:rsidR="005F1DEA">
        <w:rPr>
          <w:rFonts w:ascii="Courier New" w:eastAsia="MS Mincho" w:hAnsi="Courier New" w:cs="Courier New"/>
          <w:sz w:val="16"/>
        </w:rPr>
        <w:t>OpenView</w:t>
      </w:r>
      <w:r w:rsidRPr="009C7D80">
        <w:rPr>
          <w:rFonts w:ascii="Courier New" w:eastAsia="MS Mincho" w:hAnsi="Courier New" w:cs="Courier New"/>
          <w:sz w:val="16"/>
        </w:rPr>
        <w:t>" )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$summary-&gt;{"Device name missing in </w:t>
      </w:r>
      <w:r w:rsidR="005F1DEA">
        <w:rPr>
          <w:rFonts w:ascii="Courier New" w:eastAsia="MS Mincho" w:hAnsi="Courier New" w:cs="Courier New"/>
          <w:sz w:val="16"/>
        </w:rPr>
        <w:t>OpenView</w:t>
      </w:r>
      <w:r w:rsidRPr="009C7D80">
        <w:rPr>
          <w:rFonts w:ascii="Courier New" w:eastAsia="MS Mincho" w:hAnsi="Courier New" w:cs="Courier New"/>
          <w:sz w:val="16"/>
        </w:rPr>
        <w:t>"}-&gt;{"DATA"}.= ",$node ($ipaddress)";</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$summary-&gt;{"Device name missing in </w:t>
      </w:r>
      <w:r w:rsidR="005F1DEA">
        <w:rPr>
          <w:rFonts w:ascii="Courier New" w:eastAsia="MS Mincho" w:hAnsi="Courier New" w:cs="Courier New"/>
          <w:sz w:val="16"/>
        </w:rPr>
        <w:t>OpenView</w:t>
      </w:r>
      <w:r w:rsidRPr="009C7D80">
        <w:rPr>
          <w:rFonts w:ascii="Courier New" w:eastAsia="MS Mincho" w:hAnsi="Courier New" w:cs="Courier New"/>
          <w:sz w:val="16"/>
        </w:rPr>
        <w:t>"}-&gt;{"CNT"}++;</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if ( $bad =~ "SysName" )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$summary-&gt;{"Device name missing/unaccessible from sysname"}-&gt;{"DATA"}.= ",$node ($ipaddress)";</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$summary-&gt;{"Device name missing/unaccessible from sysname"}-&gt;{"CNT"}++;</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HOSTNAME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LogMsg($D_HOSTNAME,"\nNode:             \"$node\"\n");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LogMsg($D_HOSTNAME,"    : SYSNAME node   \"$sysname\"\n");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LogMsg($D_HOSTNAME,"    : IP Hostname    \"$iphostname\"\n");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LogMsg($D_HOSTNAME,"    : IP Address     \"$ipaddress\"\n");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LogMsg($D_HOSTNAME,"    : IsMultihomed   \"$mh\"\n");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LogMsg($D_HOSTNAME,"    : NULL VALUE    \"$NullValue\"\n");</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TRACK ERRORS</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$bad="";</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DETERMINE DOMAIN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if (!$DNSdns || ("$DNSdns" eq "$NullValue"))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lastRenderedPageBreak/>
        <w:t xml:space="preserve">    $bad="DNS";</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if (!$nodedns || ("$nodedns" eq "$NullValue"))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$bad.=" </w:t>
      </w:r>
      <w:r w:rsidR="005F1DEA">
        <w:rPr>
          <w:rFonts w:ascii="Courier New" w:eastAsia="MS Mincho" w:hAnsi="Courier New" w:cs="Courier New"/>
          <w:sz w:val="16"/>
        </w:rPr>
        <w:t>OpenView</w:t>
      </w:r>
      <w:r w:rsidRPr="009C7D80">
        <w:rPr>
          <w:rFonts w:ascii="Courier New" w:eastAsia="MS Mincho" w:hAnsi="Courier New" w:cs="Courier New"/>
          <w:sz w:val="16"/>
        </w:rPr>
        <w:t>";</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if (!$sysnamedns || ("$sysnamedns" eq "$NullValue"))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$bad.=" SysName";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$domain="$NullValue";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else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$domain=$sysnamedns;</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else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$domain=$nodedns;</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else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$domain=$DNSdns;</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GENERAL CLEAN UP</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chomp($domain);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FORCE LOWER CASE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$domain=~ tr/A-Z/a-z/;</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NO DOMAIN FOUND</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if ( $domain eq "$NullValue" )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LogMsg($D_WARN,"\nDOMAIN            \"$domain\"\n");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LogMsg($D_WARN,"    : NODE DNS      \"$nodedns\"\n");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LogMsg($D_WARN,"    : DNS DNS       \"$DNSdns\"\n");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LogMsg($D_WARN,"    : SYSNAME       \"$sysnamedns\"\n");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LogMsg($D_WARN,"    : NULL VALUE    \"$NullValue\"\n");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LogMsg($D_WARN,"WARN: Domain not available for $node ($ipaddress.) Guessing $DEFAULTDOMAIN\n");</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SOME DOMAINS NOT FOUND</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elsif ( $bad )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$bad=~s: :,:g;</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$bad=~s:^,::g;</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LogMsg($D_WARN, "WARN: Domain missing in ($bad) for $node ($ipaddress).\n");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LOG IT</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LogMsg($D_HOSTNAME,"\nDOMAIN            \"$domain\"\n");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LogMsg($D_HOSTNAME,"    : NODE DNS      \"$nodedns\"\n");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LogMsg($D_HOSTNAME,"    : DNS DNS       \"$DNSdns\"\n");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LogMsg($D_HOSTNAME,"    : SYSNAME       \"$sysnamedns\"\n");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LogMsg($D_HOSTNAME,"    : NULL VALUE    \"$NullValue\"\n");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LogMsg($D_HOSTNAME,"    : DEFAULT DOMAIN\"$DEFAULTDOMAIN\"\n");</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SUMMARIZE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if ( $bad =~ "DNS" )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$summary-&gt;{"Domain missing/unaccessible from DNS"}-&gt;{"DATA"}.= ",$node ($ipaddress)";</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$summary-&gt;{"Domain missing/unaccessible from DNS"}-&gt;{"CNT"}++;</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if ( $bad =~ "</w:t>
      </w:r>
      <w:r w:rsidR="005F1DEA">
        <w:rPr>
          <w:rFonts w:ascii="Courier New" w:eastAsia="MS Mincho" w:hAnsi="Courier New" w:cs="Courier New"/>
          <w:sz w:val="16"/>
        </w:rPr>
        <w:t>OpenView</w:t>
      </w:r>
      <w:r w:rsidRPr="009C7D80">
        <w:rPr>
          <w:rFonts w:ascii="Courier New" w:eastAsia="MS Mincho" w:hAnsi="Courier New" w:cs="Courier New"/>
          <w:sz w:val="16"/>
        </w:rPr>
        <w:t>" )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$summary-&gt;{"Domain missing from </w:t>
      </w:r>
      <w:r w:rsidR="005F1DEA">
        <w:rPr>
          <w:rFonts w:ascii="Courier New" w:eastAsia="MS Mincho" w:hAnsi="Courier New" w:cs="Courier New"/>
          <w:sz w:val="16"/>
        </w:rPr>
        <w:t>OpenView</w:t>
      </w:r>
      <w:r w:rsidRPr="009C7D80">
        <w:rPr>
          <w:rFonts w:ascii="Courier New" w:eastAsia="MS Mincho" w:hAnsi="Courier New" w:cs="Courier New"/>
          <w:sz w:val="16"/>
        </w:rPr>
        <w:t>"}-&gt;{"DATA"}.= ",$node ($ipaddress)";</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$summary-&gt;{"Domain missing from </w:t>
      </w:r>
      <w:r w:rsidR="005F1DEA">
        <w:rPr>
          <w:rFonts w:ascii="Courier New" w:eastAsia="MS Mincho" w:hAnsi="Courier New" w:cs="Courier New"/>
          <w:sz w:val="16"/>
        </w:rPr>
        <w:t>OpenView</w:t>
      </w:r>
      <w:r w:rsidRPr="009C7D80">
        <w:rPr>
          <w:rFonts w:ascii="Courier New" w:eastAsia="MS Mincho" w:hAnsi="Courier New" w:cs="Courier New"/>
          <w:sz w:val="16"/>
        </w:rPr>
        <w:t>"}-&gt;{"CNT"}++;</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if ( $bad =~ "SysName" )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$summary-&gt;{"Domain missing/unaccessible from sysname"}-&gt;{"DATA"}.= ",$node ($ipaddress)";</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$summary-&gt;{"Domain missing/unaccessible from sysname"}-&gt;{"CNT"}++;</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DETAIL DOMAIN IF DEBUG ON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LogMsg($D_HOSTNAME,"\nDOMAIN            \"$domain\"\n");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LogMsg($D_HOSTNAME,"    : NODE DNS      \"$nodedns\"\n");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LogMsg($D_HOSTNAME,"    : DNS DNS       \"$DNSdns\"\n");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LogMsg($D_HOSTNAME,"    : SYSNAME       \"$sysnamedns\"\n");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LogMsg($D_HOSTNAME,"    : NULL VALUE    \"$NullValue\"\n");</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PASS 2: PROCESS INTERFACE LEVEL DATA</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for ($j=0; $j&lt;=$#DUMP; $j++) {</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GRAB A LINE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$line=$DUMP[$j];</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LogMsg($D_2NDPASS,"</w:t>
      </w:r>
      <w:smartTag w:uri="urn:schemas-microsoft-com:office:smarttags" w:element="place">
        <w:smartTag w:uri="urn:schemas-microsoft-com:office:smarttags" w:element="PlaceName">
          <w:r w:rsidRPr="009C7D80">
            <w:rPr>
              <w:rFonts w:ascii="Courier New" w:eastAsia="MS Mincho" w:hAnsi="Courier New" w:cs="Courier New"/>
              <w:sz w:val="16"/>
            </w:rPr>
            <w:t>LAST</w:t>
          </w:r>
        </w:smartTag>
        <w:r w:rsidRPr="009C7D80">
          <w:rPr>
            <w:rFonts w:ascii="Courier New" w:eastAsia="MS Mincho" w:hAnsi="Courier New" w:cs="Courier New"/>
            <w:sz w:val="16"/>
          </w:rPr>
          <w:t xml:space="preserve"> </w:t>
        </w:r>
        <w:smartTag w:uri="urn:schemas-microsoft-com:office:smarttags" w:element="PlaceType">
          <w:r w:rsidRPr="009C7D80">
            <w:rPr>
              <w:rFonts w:ascii="Courier New" w:eastAsia="MS Mincho" w:hAnsi="Courier New" w:cs="Courier New"/>
              <w:sz w:val="16"/>
            </w:rPr>
            <w:t>PASS</w:t>
          </w:r>
        </w:smartTag>
      </w:smartTag>
      <w:r w:rsidRPr="009C7D80">
        <w:rPr>
          <w:rFonts w:ascii="Courier New" w:eastAsia="MS Mincho" w:hAnsi="Courier New" w:cs="Courier New"/>
          <w:sz w:val="16"/>
        </w:rPr>
        <w:t>:$line\n");</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PARSE A VALID LINE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if ( $line =~ /\s+([0-9]+)\s+(.*?)\t\t(.*)/) {</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BREAK LINE INTO THREE VALUES</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$id=$1; $desc=$2; $val=$3;</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chomp($id); chomp($desc); chomp($val);</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$id=~s: ::g; $desc=~s: ::g; $val=~s: ::g;</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CHECK FILTER FOR MULTIHOMED</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LogMsg($D_2NDPASS,"  ID=$id;DESC=$desc;VAL=$val;\n");</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CHECK FIELD ID TO IDENTIFY VALUES</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PARSE ALL INTERFACES ON MULTIHOMED AND NON MULTIHOMED DEVICES</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#id==216</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if ($desc eq "TopMInterfaceCount")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LogMsg($D_2NDPASS,"  GRAB Interface Count: $val\n");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$interfacecount=$val;</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my $first=1;</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$val=$j+$val+1;</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for ( $j=$j+1; $j&lt;$val; $j++)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$line=$DUMP[$j]; </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STRIP LEADING HEADER ON FIRST LINE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if ($first)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if ( $line =~ /\s+([0-9]+)\s+(.*?)\t\t(.*)/)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$line=$3;</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$first=0;</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w:t>
      </w:r>
      <w:r w:rsidR="005F1DEA">
        <w:rPr>
          <w:rFonts w:ascii="Courier New" w:eastAsia="MS Mincho" w:hAnsi="Courier New" w:cs="Courier New"/>
          <w:sz w:val="16"/>
        </w:rPr>
        <w:t>OPENVIEW</w:t>
      </w:r>
      <w:r w:rsidRPr="009C7D80">
        <w:rPr>
          <w:rFonts w:ascii="Courier New" w:eastAsia="MS Mincho" w:hAnsi="Courier New" w:cs="Courier New"/>
          <w:sz w:val="16"/>
        </w:rPr>
        <w:t xml:space="preserve"> INVENTORY ISSUE. SOME IBM DEVICES HAVE EMBEDDED SPACES MESSING UP</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THE DELIMITER USE FIRST TO GET INTO THE NEXT STANSA.</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if ($line =~ /"IBM (.*?)\s+(.*?)\s+(.*?)\s+(.*?)\s+.*"/)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$intname="IBM-$1";</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$intstatus=$2;</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$intip=$3;</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$intmask=$4;</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$first=2;</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FROM INTERFACE INFO PARSE OUT NAME, STATUS, AND IP</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if (($first) || ($line =~ /"(.*?)\s+(.*?)\s+(.*?)\s+(.*?)\s+.*"/))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if (! $first )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$intname=$1;</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$intstatus=$2;</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$intip=$3;</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$intmask=$4;</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else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$first=0;</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LogMsg($D_2NDPASS,"    INT: Name:$intname Status:$intstatus IP:$intip MASK: $intmask\n");</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FORCE LOWER CASE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$intname=~ tr/A-Z/a-z/;</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SAVE INTNAME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$extra="$intname~$intstatus~$intip~$intmask";</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CLEAN UP INTERFACE NAMES FOR DNS STUFF</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if ($mh)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$intname=IntNameClean($intname,$node);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LOG DEVICE TYPE INFO IF DEBUG INCLUDE D_LOGFILE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if ( $D_LOGFILE &amp; $DEBUG )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LogMsg($D_LOGFILE,"TBL,$node,$DNSnode,$iphostname,$ipaddress,$sysname,$sysnamedns,$interfacecount,$intname,$intstatus,$intip,$intmask,$mh");</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MULTIHOMED DEVICE PRINT EXTRA OUTPUT</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if ( $mh )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LogMsg($D_LOGFILE,",$nodeint");</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foreach $item (sort keys %{$MARKERS})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if ($multi-&gt;{"$item"} == 1)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$extra.="~TU";</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LogMsg($D_LOGFILE, ",TU");</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elsif ($multi-&gt;{"$item"} == -1)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LogMsg($D_LOGFILE, ",FU");</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$extra.="~FU";</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elsif ($multi-&gt;{"$item"} == -2)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LogMsg($D_LOGFILE, ",TI");</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$extra.="~TI";</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elsif ($multi-&gt;{"$item"} == -3)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$extra.="~FI";</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LogMsg($D_LOGFILE, ",FI");</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elsif ( $MULTIHOMED-&gt;{"$item"} )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$extra.="~OU";</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LogMsg($D_LOGFILE, ",OU");</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else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$extra.="~OI";</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LogMsg($D_LOGFILE, ",OI");</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LogMsg($D_LOGFILE,"\n");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PRINT OUTPUT</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IS NO NODE NAME AVAILABLE?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LogMsg($D_PROCESS, "COMPARE PRIMARY \"$nodeint\" AGAINST \"$intname\"\n");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$extra="$intname~$intstatus~$intip~$intmask";</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NODE IS NULL, IBM MAINFRAME INTERFACE, OR MARKED DISPOSE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if ( ("$node" eq "$NullValue" ) || ($intname eq "IP" ) || ($dispose))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if ( $mh &amp;&amp;  $intname &amp;&amp; ( $nodeint ne $intname ))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LogMsg($D_INVALID,"$intip $node-$intname.$domain $node.$domain\n");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H2NPopulate($D_INVALID,$intip,$intmask,$domain,$node,"$node-$intname",$extra);</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else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LogMsg($D_INVALID,"$intip.$domain $node.$domain\n");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H2NPopulate($D_INVALID,$intip,$intmask,$domain,$node,$NullValue,$extra);</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IS INTERFACE MARKED ADMIN DOWN BY </w:t>
      </w:r>
      <w:r w:rsidR="005F1DEA">
        <w:rPr>
          <w:rFonts w:ascii="Courier New" w:eastAsia="MS Mincho" w:hAnsi="Courier New" w:cs="Courier New"/>
          <w:sz w:val="16"/>
        </w:rPr>
        <w:t>OPENVIEW</w:t>
      </w:r>
      <w:r w:rsidRPr="009C7D80">
        <w:rPr>
          <w:rFonts w:ascii="Courier New" w:eastAsia="MS Mincho" w:hAnsi="Courier New" w:cs="Courier New"/>
          <w:sz w:val="16"/>
        </w:rPr>
        <w:t>?</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elsif ( $intip =~ /(\d+\.\d+\.\d+\.\d+)[A-Za-z]+/ )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$intip=$1;</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if ( $mh &amp;&amp;  $intname &amp;&amp; ( $nodeint ne $intname ))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LogMsg($D_ADMDOWN,"$intip $node-$intname.$domain $node.$domain\n");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H2NPopulate($D_ADMDOWN,$intip,$intmask,$domain,$node,"$node-$intname",$extra);</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else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LogMsg($D_ADMDOWN,"$intip $node.$domain\n");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H2NPopulate($D_ADMDOWN,$intip,$intmask,$domain,$node,$NullValue,$extra);</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OTHERWISE IT IS A GOOD NODE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else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if ( $mh &amp;&amp;  $intname &amp;&amp; ( $nodeint ne $intname ))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LogMsg($D_GOOD,"$intip $node-$intname.$domain $node.$domain\n");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H2NPopulate($D_GOOD,$intip,$intmask,$domain,$node,"$node-$intname",$extra);</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else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LogMsg($D_GOOD,"$intip $node.$domain\n");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H2NPopulate($D_GOOD,$intip,$intmask,$domain,$node,$NullValue,$extra);</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lastRenderedPageBreak/>
        <w:t xml:space="preserv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CLEAR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LogMsg($D_MAIN,"CMD: Interface $intip,$intmask,$domain,$node,$intname\n");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$intname="$NullValue";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$extra="$NullValue";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$intstatus="$NullValue";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$intip="$NullValue";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$intmask="$NullValue";</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INTERFACEW DATA CORRUPT OR UNEXPECTED</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else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LogMsg($D_2NDPASS, "  SKIP: Bad interface,\n");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PARSABLE LINE BUT WE DIDN'T EXPECT IT.</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else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LogMsg($D_2NDPASS,"  SKIP: Parsed but not recognized\n");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NON DATA LINE PROBABLY BLANK LINE OR OTHER HEADER INFO</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 else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LogMsg($D_2NDPASS,"  SKIP: Bad syntax\n");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OUTPUT FILE: GENERATE H2N RAW DATA FILE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LogMsg($D_MAIN,"CMD: Post Processing\n");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my ($tblcnt,$tblextra,$tdomain,$tnetwork,$thost,$tintip,$thostint);</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close(HOST);</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LogMsg($D_H2N,"$TBLHEADER");</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foreach $tdomain (sort keys %{$intnetworks})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foreach $tnetwork (sort keys %{ %{ $intnetworks-&gt;{"$tdomain"} } } )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foreach $thost (sort keys %{ %{ %{ $intnetworks-&gt;{"$tdomain"}-&gt;{"$tnetwork"} } } } )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foreach $tintip (sort keys %{ %{ %{ %{ $intnetworks-&gt;{"$tdomain"}-&gt;{"$tnetwork"}-&gt;{"$thost"} } } } } )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foreach $thostint (sort keys %{ %{ %{ %{ %{ $intnetworks-&gt;{"$tdomain"}-&gt;{"$tnetwork"}-&gt;{"$thost"}-&gt;{"$tintip"} } } } } } )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LogMsg($D_H2N,"$tdomain,$tnetwork,$thost,$tintip,$thostint,");</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$tblcnt=$intnetworks-&gt;{"$tdomain"}-&gt;{"$tnetwork"}-&gt;{"$thost"}-&gt;{"$tintip"}-&gt;{"$thostint"}-&gt;{"Cnt"};</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$tblextra=$intnetworks-&gt;{"$tdomain"}-&gt;{"$tnetwork"}-&gt;{"$thost"}-&gt;{"$tintip"}-&gt;{"$thostint"}-&gt;{"Extra"};</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LogMsg($D_H2N,"$tblcnt,$tblextra\n");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#print "OUTPUT: $tblcnt,$tblextra\n";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ERROR SUMMARY FILE</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my $item;</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my $cnt;</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my $list;</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my $i=0;</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FILLOUT A HEADER</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LogMsg($D_WARN2,"### NMS-DNS SUMMARY OF </w:t>
      </w:r>
      <w:r w:rsidR="005F1DEA">
        <w:rPr>
          <w:rFonts w:ascii="Courier New" w:eastAsia="MS Mincho" w:hAnsi="Courier New" w:cs="Courier New"/>
          <w:sz w:val="16"/>
        </w:rPr>
        <w:t>OpenView</w:t>
      </w:r>
      <w:r w:rsidRPr="009C7D80">
        <w:rPr>
          <w:rFonts w:ascii="Courier New" w:eastAsia="MS Mincho" w:hAnsi="Courier New" w:cs="Courier New"/>
          <w:sz w:val="16"/>
        </w:rPr>
        <w:t xml:space="preserve"> AND DEVICE CONFIG ERRORS\n#\n")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foreach $item (sort keys %{ $summary} )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lastRenderedPageBreak/>
        <w:t xml:space="preserve">  $cnt=0;</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$i++;</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$cnt=$summary-&gt;{$item}-&gt;{"CNT"};</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LogMsg($D_WARN2,"# $i: $cnt issues of: $item\n");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LogMsg($D_WARN2,"\n\n");</w:t>
      </w:r>
    </w:p>
    <w:p w:rsidR="009C7D80" w:rsidRPr="009C7D80" w:rsidRDefault="009C7D80" w:rsidP="009C7D80">
      <w:pPr>
        <w:pStyle w:val="BodyTextIndent2"/>
        <w:ind w:left="0"/>
        <w:rPr>
          <w:rFonts w:ascii="Courier New" w:eastAsia="MS Mincho" w:hAnsi="Courier New" w:cs="Courier New"/>
          <w:sz w:val="16"/>
        </w:rPr>
      </w:pP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NOW ENTER THE DETAILS</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foreach $item (sort keys %{ $summary} )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$cnt=0;</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$cnt=$summary-&gt;{$item}-&gt;{"CNT"}; </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$list=$summary-&gt;{$item}-&gt;{"DATA"};</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$list=~s:^,::;</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 xml:space="preserve">  LogMsg($D_WARN2,"$item ($cnt): $list\n");</w:t>
      </w:r>
    </w:p>
    <w:p w:rsidR="009C7D80" w:rsidRPr="009C7D80" w:rsidRDefault="009C7D80" w:rsidP="009C7D80">
      <w:pPr>
        <w:pStyle w:val="BodyTextIndent2"/>
        <w:ind w:left="0"/>
        <w:rPr>
          <w:rFonts w:ascii="Courier New" w:eastAsia="MS Mincho" w:hAnsi="Courier New" w:cs="Courier New"/>
          <w:sz w:val="16"/>
        </w:rPr>
      </w:pPr>
      <w:r w:rsidRPr="009C7D80">
        <w:rPr>
          <w:rFonts w:ascii="Courier New" w:eastAsia="MS Mincho" w:hAnsi="Courier New" w:cs="Courier New"/>
          <w:sz w:val="16"/>
        </w:rPr>
        <w:t>}</w:t>
      </w:r>
    </w:p>
    <w:p w:rsidR="001B54DC" w:rsidRPr="009C7D80" w:rsidRDefault="009C7D80" w:rsidP="009C7D80">
      <w:pPr>
        <w:pStyle w:val="BodyTextIndent2"/>
        <w:ind w:left="0"/>
        <w:rPr>
          <w:rFonts w:ascii="Courier New" w:eastAsia="MS Mincho" w:hAnsi="Courier New" w:cs="Courier New"/>
          <w:b/>
          <w:sz w:val="16"/>
        </w:rPr>
      </w:pPr>
      <w:r w:rsidRPr="009C7D80">
        <w:rPr>
          <w:rFonts w:ascii="Courier New" w:eastAsia="MS Mincho" w:hAnsi="Courier New" w:cs="Courier New"/>
          <w:sz w:val="16"/>
        </w:rPr>
        <w:t>LogMsg($D_MAIN,"CMD: End.\n");</w:t>
      </w:r>
    </w:p>
    <w:p w:rsidR="001B54DC" w:rsidRDefault="001B54DC">
      <w:pPr>
        <w:pStyle w:val="Heading2"/>
      </w:pPr>
      <w:bookmarkStart w:id="76" w:name="_Toc70325455"/>
      <w:r>
        <w:t>NMSDNSCLEAN.pl</w:t>
      </w:r>
      <w:bookmarkEnd w:id="76"/>
    </w:p>
    <w:p w:rsidR="001B54DC" w:rsidRDefault="001B54DC">
      <w:r>
        <w:t>This program cleans the output from nmsdnsfeed.pl, which is stored in the nmsdns.h2n file.</w:t>
      </w:r>
    </w:p>
    <w:p w:rsidR="00E34E61" w:rsidRDefault="00E34E61"/>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#!/usr/bin/perl</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03/30/2003     Daniel L. Needles                  Version 1.0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PROGRAM: NMSDNSclean.pl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USAGE: NMSDNSclean.pl [-DEBUG #] [-propsfile FILE] [-logfile FILE]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PURPOSE: Take output from nmsdnsfeed, detect problems, and corrects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and reports on any issues.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5/15/3 Daniel L. Needles: Turn off Network:Mask checks since class C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used exclusively for DNS files.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1. Turn off Missing Masks.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2. Turn off Overlapping domains for networks.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3. Turn off Overlapping networks for domains.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4. Turn off Output host file.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DLN20030520: Production release.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use strict;</w:t>
      </w:r>
    </w:p>
    <w:p w:rsidR="009C7D80" w:rsidRPr="009C7D80" w:rsidRDefault="009C7D80" w:rsidP="00E34E61">
      <w:pPr>
        <w:pStyle w:val="BodyTextIndent2"/>
        <w:ind w:left="0"/>
        <w:rPr>
          <w:rFonts w:ascii="Courier New" w:hAnsi="Courier New" w:cs="Courier New"/>
          <w:sz w:val="16"/>
        </w:rPr>
      </w:pP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my $VERSION = 25;</w:t>
      </w:r>
    </w:p>
    <w:p w:rsidR="009C7D80" w:rsidRPr="009C7D80" w:rsidRDefault="009C7D80" w:rsidP="00E34E61">
      <w:pPr>
        <w:pStyle w:val="BodyTextIndent2"/>
        <w:ind w:left="0"/>
        <w:rPr>
          <w:rFonts w:ascii="Courier New" w:hAnsi="Courier New" w:cs="Courier New"/>
          <w:sz w:val="16"/>
        </w:rPr>
      </w:pP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CONFIGURABLE GLOBAL VARIABLES (ALLOWS FOR SIMPLE PARAMETER FILE)</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use vars qw /$NullValue $MULTIHOMED $PROPSFILE</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$SNMPTIMEOUT $SNMPRETRIES $SNMPCOMMUNITYSTRING</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$IF $INTABREV $TBLHEADER $DEFAULTMASK $DEFAULTDOMAIN</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$NAMEDFILE $LOGFILE $H2NFILE $HOSTFILE $WARNFILE $WARNFILE2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$EXTRAFILE $DEFAULTNAME</w:t>
      </w:r>
      <w:r w:rsidR="00B36802">
        <w:rPr>
          <w:rFonts w:ascii="Courier New" w:hAnsi="Courier New" w:cs="Courier New"/>
          <w:sz w:val="16"/>
        </w:rPr>
        <w:t xml:space="preserve"> $LOCATION</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$DEBUG $DEBUGMAX</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$DEBUGLOG $DEBUGNAMED $DEBUGHOST $DEBUGH2N $DEBUGWARN $DEBUGWARN2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$D_GOOD $D_ADMDOWN $D_INVALID</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$D_INT $D_MAIN</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$D_LOGFILE $D_HOSTNAME $D_MH $D_HOST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$D_1STPASS $D_PROCESS $D_2NDPASS</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$D_WARN $D_WARN2 $D_H2N</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$LOGDIR $PRGDIR $CFGDIR $DNSDIR $HSTDIR $OLDDIR</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$DEFAULTDOMAIN/;</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use vars qw / $LOGFD $HOSTFD $H2NFD $WARNFD $NAMEDFD</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$summary $networks $domains</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$domains2 $domains3 $domains4 $ips $nodeints</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$fields $named $VALIDMASKS $DBCACHEFILE $DBHEADERFILE/;</w:t>
      </w:r>
    </w:p>
    <w:p w:rsidR="009C7D80" w:rsidRPr="009C7D80" w:rsidRDefault="009C7D80" w:rsidP="00E34E61">
      <w:pPr>
        <w:pStyle w:val="BodyTextIndent2"/>
        <w:ind w:left="0"/>
        <w:rPr>
          <w:rFonts w:ascii="Courier New" w:hAnsi="Courier New" w:cs="Courier New"/>
          <w:sz w:val="16"/>
        </w:rPr>
      </w:pP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lastRenderedPageBreak/>
        <w:t>## CONSTANTS</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use constant TRUE       =&gt; 1;</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use constant FALSE      =&gt; 0;</w:t>
      </w:r>
    </w:p>
    <w:p w:rsidR="009C7D80" w:rsidRPr="009C7D80" w:rsidRDefault="009C7D80" w:rsidP="00E34E61">
      <w:pPr>
        <w:pStyle w:val="BodyTextIndent2"/>
        <w:ind w:left="0"/>
        <w:rPr>
          <w:rFonts w:ascii="Courier New" w:hAnsi="Courier New" w:cs="Courier New"/>
          <w:sz w:val="16"/>
        </w:rPr>
      </w:pP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require "./nmsdns.pl";</w:t>
      </w:r>
    </w:p>
    <w:p w:rsidR="009C7D80" w:rsidRPr="009C7D80" w:rsidRDefault="009C7D80" w:rsidP="00E34E61">
      <w:pPr>
        <w:pStyle w:val="BodyTextIndent2"/>
        <w:ind w:left="0"/>
        <w:rPr>
          <w:rFonts w:ascii="Courier New" w:hAnsi="Courier New" w:cs="Courier New"/>
          <w:sz w:val="16"/>
        </w:rPr>
      </w:pP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MAIN PROGRAM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w:t>
      </w:r>
    </w:p>
    <w:p w:rsidR="009C7D80" w:rsidRPr="009C7D80" w:rsidRDefault="009C7D80" w:rsidP="00E34E61">
      <w:pPr>
        <w:pStyle w:val="BodyTextIndent2"/>
        <w:ind w:left="0"/>
        <w:rPr>
          <w:rFonts w:ascii="Courier New" w:hAnsi="Courier New" w:cs="Courier New"/>
          <w:sz w:val="16"/>
        </w:rPr>
      </w:pP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INITIALIZE PROGRAMS.</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InitPrg($LOGFD | $HOSTFD | $WARNFD );</w:t>
      </w:r>
    </w:p>
    <w:p w:rsidR="009C7D80" w:rsidRPr="009C7D80" w:rsidRDefault="009C7D80" w:rsidP="00E34E61">
      <w:pPr>
        <w:pStyle w:val="BodyTextIndent2"/>
        <w:ind w:left="0"/>
        <w:rPr>
          <w:rFonts w:ascii="Courier New" w:hAnsi="Courier New" w:cs="Courier New"/>
          <w:sz w:val="16"/>
        </w:rPr>
      </w:pP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LOAD THE OUTPUT FROM $DEFAULTNAME.pl</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H2NLoadClean();</w:t>
      </w:r>
    </w:p>
    <w:p w:rsidR="009C7D80" w:rsidRPr="009C7D80" w:rsidRDefault="009C7D80" w:rsidP="00E34E61">
      <w:pPr>
        <w:pStyle w:val="BodyTextIndent2"/>
        <w:ind w:left="0"/>
        <w:rPr>
          <w:rFonts w:ascii="Courier New" w:hAnsi="Courier New" w:cs="Courier New"/>
          <w:sz w:val="16"/>
        </w:rPr>
      </w:pP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w:t>
      </w:r>
    </w:p>
    <w:p w:rsidR="009C7D80" w:rsidRPr="009C7D80" w:rsidRDefault="009C7D80" w:rsidP="00E34E61">
      <w:pPr>
        <w:pStyle w:val="BodyTextIndent2"/>
        <w:ind w:left="0"/>
        <w:rPr>
          <w:rFonts w:ascii="Courier New" w:hAnsi="Courier New" w:cs="Courier New"/>
          <w:sz w:val="16"/>
        </w:rPr>
      </w:pP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REPLACE MISSING NETWORK MASKS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my $field;</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my $node;</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my ($domain,$intnetwork,$host,$intip,$hostint,$cnt,$extra);</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my $newintnetwork;</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my ($bits,$nk2);</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my ($nk1,$mk1,$nk2,$mk2,$nk1T,$mk1T,$nk2T,$mk2T);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my @nk1;</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my @mk1;</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my @nk2;</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my @mk2;</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#LogMsg($D_INT,"\nENTERING ADDING MISSING MASKS ##########\n");</w:t>
      </w:r>
    </w:p>
    <w:p w:rsidR="009C7D80" w:rsidRPr="009C7D80" w:rsidRDefault="009C7D80" w:rsidP="00E34E61">
      <w:pPr>
        <w:pStyle w:val="BodyTextIndent2"/>
        <w:ind w:left="0"/>
        <w:rPr>
          <w:rFonts w:ascii="Courier New" w:hAnsi="Courier New" w:cs="Courier New"/>
          <w:sz w:val="16"/>
        </w:rPr>
      </w:pP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LOOP THROUGH ALL ENTRIES</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#foreach $field (sort keys %{ $fields } )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 BREAK THE FIELDS OUT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$node = $fields-&gt;{"$field"};</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($domain,$intnetwork,$host,$intip,$hostint)= split /,/, $field, 6;</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 BREAK OUT THE NETWORK AND MASK INFO</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($nk1,$mk1)= split /:/, $intnetwork;</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$newintnetwork= $intnetwork;</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 IF MASK OR NETWORK IS NULL LETS DO SOME WORK TO FIND A NETWORK:MASK SET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if ( $mk1 eq "$NullValue" || $nk1 eq "$NullValue" )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 USE IP ADDRESS AS NETWORK AND CONVERT TO A NUMBER</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$nk1 = $intip;</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@nk1 = split /\./, $intip, 4;</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$nk1T= $nk1[3]+$nk1[2]*(2**8)+$nk1[1]*(2**16)+$nk1[0]*(2**24);</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 START WITH THE LARGEST NETWORK MASK AND WORK TO MORE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 GENERAL TO FIND THE MOST SPECIFIC MATCH</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for ( $bits=0; $bits &lt; 25; $bits++ )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 HYPOTHESIS MASK AND NETWORK</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$mk1T=((2**32)-1) - ((2**($bits))-1);</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$nk1T= $nk1T &amp; $mk1T;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 LOG</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 CHECK AGAINST EACH KNOWN MASK</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foreach $nk2 (sort keys %{ $networks } )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$mk2=$networks-&gt;{"$nk2"};</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 CONVERT REAL MASK TO NUMERIC</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@mk2 = split /\./, $mk2, 4;</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lastRenderedPageBreak/>
        <w:t>#        $mk2T= $mk2[3]+$mk2[2]*(2**8)+$mk2[1]*(2**16)+$mk2[0]*(2**24);</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 CONVERT REAL NETWORK TO NUMERIC</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@nk2 = split /\./, $nk2, 4;</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$nk2T= $nk2[3]+$nk2[2]*(2**8)+$nk2[1]*(2**16)+$nk2[0]*(2**24);</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 IF BOTH MASK AND NETWORK MATCH, USE IT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 AND FORCE BREAKOUT OF GREATER </w:t>
      </w:r>
      <w:smartTag w:uri="urn:schemas-microsoft-com:office:smarttags" w:element="place">
        <w:r w:rsidRPr="009C7D80">
          <w:rPr>
            <w:rFonts w:ascii="Courier New" w:hAnsi="Courier New" w:cs="Courier New"/>
            <w:sz w:val="16"/>
          </w:rPr>
          <w:t>LOOP</w:t>
        </w:r>
      </w:smartTag>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if ( ( $mk2T == $mk1T ) &amp;&amp; ( $nk1T == $nk2T ) )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$newintnetwork= "$nk2:$mk2";</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$bits=40;</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 REPORT ERROR ONLY. NO ALTERNATIVE MASK WAS FOUND</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if ($newintnetwork =~ /$NullValue/ )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LogMsg($D_WARN,"WARN </w:t>
      </w:r>
      <w:r w:rsidR="005F1DEA">
        <w:rPr>
          <w:rFonts w:ascii="Courier New" w:hAnsi="Courier New" w:cs="Courier New"/>
          <w:sz w:val="16"/>
        </w:rPr>
        <w:t>OpenView</w:t>
      </w:r>
      <w:r w:rsidRPr="009C7D80">
        <w:rPr>
          <w:rFonts w:ascii="Courier New" w:hAnsi="Courier New" w:cs="Courier New"/>
          <w:sz w:val="16"/>
        </w:rPr>
        <w:t xml:space="preserve"> Reported an unknown mask for $host. No replacement available. Assuming Class C.\n");</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if (!($summary-&gt;{"Mask-missing. Assuming Class C."}-&gt;{"DATA"} =~ /,$host,|,$host$/))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$summary-&gt;{"Mask-missing. Assuming Class C."}-&gt;{"DATA"}.= ",$host";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$summary-&gt;{"Mask-missing. Assuming Class C."}-&gt;{"CNT"}++;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 MARK INVALID ENTRY AS DEAD</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LogMsg($D_WARN,"REPLACED $field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delete($fields-&gt;{"$field"});</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 ADD REPLACEMENT TO HASH WITH CORRECT NETWORK:MASK</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$intnetwork="$nk1[0].$nk1[1].$nk1[2]:255.255.255.0";</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$field="$domain,$intnetwork,$host,$intip,$hostint";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$fields-&gt;{"$field"}=$host;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LogMsg($D_WARN," WITH $field\n");</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 ENABLE DOMAIN AND NETWORK CHECKS SINCE ITS BEEN PATCHED</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$domains-&gt;{"$intnetwork"}-&gt;{"DATA"}.= "$host.$domain $intip ($hostint)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$domains-&gt;{"$intnetwork"}-&gt;{"IDX"}.= "~$domain,$intnetwork,$host,$intip,$hostint";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$domains2-&gt;{"$intnetwork"}-&gt;{"$domain"}-&gt;{"DATA"} .= "$host $intip ($hostint):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$domains2-&gt;{"$intnetwork"}-&gt;{"$domain"}-&gt;{"IDX"}.= "~$domain,$intnetwork,$host,$intip,$hostint";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 REPORT ERROR AND USE ALTERNATIVE MASK. REGISTER NODE IN OTHER DOMAIN/NETWORK CHECKS</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 else {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LogMsg($D_WARN,"WARN </w:t>
      </w:r>
      <w:r w:rsidR="005F1DEA">
        <w:rPr>
          <w:rFonts w:ascii="Courier New" w:hAnsi="Courier New" w:cs="Courier New"/>
          <w:sz w:val="16"/>
        </w:rPr>
        <w:t>OpenView</w:t>
      </w:r>
      <w:r w:rsidRPr="009C7D80">
        <w:rPr>
          <w:rFonts w:ascii="Courier New" w:hAnsi="Courier New" w:cs="Courier New"/>
          <w:sz w:val="16"/>
        </w:rPr>
        <w:t xml:space="preserve"> Reported an unknown mask for $host. Replacement found.\n");</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 ROLLUP STATS</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if (!($summary-&gt;{"Mask-replaced"}-&gt;{"DATA"} =~ /,$host,|,$host$/))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$summary-&gt;{"Mask-replaced"}-&gt;{"DATA"}.= ",$host";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$summary-&gt;{"Mask-replaced"}-&gt;{"CNT"}++;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 MARK INVALID ENTRY AS DEAD</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LogMsg($D_WARN,"REPLACED $field");</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delete($fields-&gt;{"$field"});</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 ADD REPLACEMENT TO HASH WITH CORRECT NETWORK:MASK</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$intnetwork=$newintnetwork;</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$field="$domain,$intnetwork,$host,$intip,$hostint";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$fields-&gt;{"$field"}=$host;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LogMsg($D_WARN," WITH $field\n");</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 ENABLE DOMAIN AND NETWORK CHECKS SINCE ITS BEEN PATCHED</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$domains-&gt;{"$intnetwork"}-&gt;{"DATA"}.= "$host.$domain $intip ($hostint)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$domains-&gt;{"$intnetwork"}-&gt;{"IDX"}.= "~$domain,$intnetwork,$host,$intip,$hostint";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$domains2-&gt;{"$intnetwork"}-&gt;{"$domain"}-&gt;{"DATA"} .= "$host $intip ($hostint):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$domains2-&gt;{"$intnetwork"}-&gt;{"$domain"}-&gt;{"IDX"}.= "~$domain,$intnetwork,$host,$intip,$hostint";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lastRenderedPageBreak/>
        <w:t>#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#LogMsg($D_INT,"\nEXITING ADDING MISSING MASKS ##########\n");</w:t>
      </w:r>
    </w:p>
    <w:p w:rsidR="009C7D80" w:rsidRPr="009C7D80" w:rsidRDefault="009C7D80" w:rsidP="00E34E61">
      <w:pPr>
        <w:pStyle w:val="BodyTextIndent2"/>
        <w:ind w:left="0"/>
        <w:rPr>
          <w:rFonts w:ascii="Courier New" w:hAnsi="Courier New" w:cs="Courier New"/>
          <w:sz w:val="16"/>
        </w:rPr>
      </w:pP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CHECK FOR OVERLAPPING DOMAINS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Network design issues. NO DELETE</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Domains made up of IP and a MASK.</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#my ($dm1,$dm2,$nk1,$nk2,$mk1,$mk2);</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#my $K;</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DOT NOTATIONS REPRESENTED BY ARRAYS</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#my @nk1;</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#my @mk1;</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#my @nk2;</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#my @mk2;</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#my @ip1;</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#my $i;</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#my $j;</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#my $restart=TRUE;</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#LogMsg($D_INT,"\nENTERING CHECKING NETWORK:MASK OVERLAPS ##########\n");</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#while ( $restart &amp;&amp; ($j &lt; 15))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$restart=FALSE;</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$j++;</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print "RUN $j\n";</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GO THROUGH ALL REGISTERED NETWORK/MASK COMBOS</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#foreach $dm1 (sort keys %{ $domains })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 COUNT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$i++;</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 BREAK OUT NETWORK AND MASK</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($nk1,$mk1)= split /:/, $dm1, 2;</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 IF MASK NOT NULL, PROCESS</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if ( $mk1 ne "$NullValue" )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 BREAK OUT OCTETS FROM FIRST NETWORK/MASK COMBO</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@nk1= split /\./, $nk1, 4;</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@mk1= split /\./, $mk1, 4;</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$mk1T= $mk1[3]+$mk1[2]*(2**8)+$mk1[1]*(2**16)+$mk1[0]*(2**24);</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 CROSS REFERENCE THIS NETWORK/MASK AGAINST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 ALL REGISTERED NETWORK/MASK COMBOS</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foreach $dm2 (sort keys %{ $domains })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##LogMsg($D_WARN,"$dm1 $dm2: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 ONLY NEED TO CHECK NON NULL AND THINGS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 WE HAVENT CHECKED YET. (A=B &lt;=&gt; B=A)</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($nk2,$mk2)= split /:/, $dm2, 2;</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if ( $domains-&gt;{$dm2}-&gt;{DATA} eq "")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##LogMsg($D_WARN,"KILL 2\n");</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delete($domains-&gt;{$dm2});</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 elsif ( $domains-&gt;{$dm1}-&gt;{DATA} eq "")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##LogMsg($D_WARN,"KILL 1\n");</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delete($domains-&gt;{$dm1});</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 elsif ( ("$dm2" gt "$dm1") &amp;&amp; ($mk2 ne "$NullValue") )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 elsif ( ("$dm2" ne "$dm1") &amp;&amp; ($mk2 ne "$NullValue") )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##print "Compare $dm1 $dm2\n";</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 BREAK OUT OCTETS FROM SECOND NETWORK/MASK COMBO</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my @x1;</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@nk2= split /\./, $nk2, 4;</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@mk2= split /\./, $mk2, 4;</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$mk2T= $mk2[3]+$mk2[2]*(2**8)+$mk2[1]*(2**16)+$mk2[0]*(2**24);</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lastRenderedPageBreak/>
        <w:t>#        $nk1T= $nk1[3]+$nk1[2]*(2**8)+$nk1[1]*(2**16)+$nk1[0]*(2**24);</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$nk2T= $nk2[3]+$nk2[2]*(2**8)+$nk2[1]*(2**16)+$nk2[0]*(2**24);</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 IS MASK 1 MORE SPECIFIC?</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if ( $mk2T &lt; $mk1T )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##LogMsg($D_WARN,"MASK 1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 IF NETWORK 1 LONGER THAN NETWORK 2 and</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    NETWORK 1 AND MASK 2 = NETWORK 2,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 THEN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    NETWORK 2 IS A VAGUE DUPLICATE AND SHOULD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    BE REPLACED ON ALL DEVICES</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if ( ( $nk1T &amp; $mk2T ) == $nk2T )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##LogMsg($D_WARN," HIT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 GRAB MORE SPECIFIC MASK</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LogMsg($D_WARN,"WARN 1 Domain clash between devices: $domains-&gt;{$dm1}-&gt;{DATA} and devices:$domains-&gt;{$dm2}-&gt;{DATA}. Domains $dm1 and $dm2 overlap. Replace more general network:mask.\n");</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my @list= split /\~/, $domains-&gt;{$dm2}-&gt;{IDX};</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my $item;</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$summary-&gt;{"Network-overlap"}-&gt;{"DATA"}.= ",$dm1 and $dm2 ($#list)";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$summary-&gt;{"Network-overlap"}-&gt;{"CNT"}++;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##LogMsg($D_WARN,"WARN 1 Replacing $#list\n");</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##LogMsg($D_WARN,"STUFF 1 $dm2 $domains-&gt;{$dm2}-&gt;{IDX}\n");</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 REMOVE ALL DEVICES ASSOCIATED WITH A NETWORK</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foreach $item (@list)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if ( $item ne "" )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 SAVE AND BREAK OUT VALUES</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$host=$fields-&gt;{"$item"};</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($domain,$intnetwork,$host,$intip,$hostint)= split /,/, $item, 5;</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 MARK INVALID ENTRY AS DEAD</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LogMsg($D_WARN,"REPLACED $item");</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delete($fields-&gt;{"$item"});</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$restart=TRUE;</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 BUILD NETWORK FROM IP</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@ip1= split /\./, $intip, 4;</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my $k; $nk1="";</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for ($k=0; $k&lt;4; $k++)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w:t>
      </w:r>
      <w:r w:rsidRPr="009C7D80">
        <w:rPr>
          <w:rFonts w:ascii="Courier New" w:hAnsi="Courier New" w:cs="Courier New"/>
          <w:sz w:val="16"/>
        </w:rPr>
        <w:tab/>
      </w:r>
      <w:r w:rsidRPr="009C7D80">
        <w:rPr>
          <w:rFonts w:ascii="Courier New" w:hAnsi="Courier New" w:cs="Courier New"/>
          <w:sz w:val="16"/>
        </w:rPr>
        <w:tab/>
        <w:t xml:space="preserve">  $nk1[$k] = $ip1[$k] &amp; $mk1[$k];</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if ( $mk1[$k] )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$nk1.= ".$nk1[$k]";</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$nk1=~ s:^\.::;</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 ADD REPLACEMENT TO HASH WITH CORRECT NETWORK:MASK</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$intnetwork="$nk1:$mk1";</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$domains-&gt;{"$intnetwork"}-&gt;{"DATA"}.= "$host.$domain $intip ($hostint)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$item="$domain,$intnetwork,$host,$intip,$hostint";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$domains-&gt;{"$intnetwork"}-&gt;{"IDX"}.= "~$item";</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 ADD REPLACEMENT TO HASH WITH CORRECT NETWORK:MASK</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$fields-&gt;{"$item"}=$host;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LogMsg($D_WARN," WITH $item\n");</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##print "BAD $item";</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 REMOVE</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delete($domains-&gt;{$dm2});</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 else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##LogMsg($D_WARN," MISS\n");</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 else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lastRenderedPageBreak/>
        <w:t>##LogMsg($D_WARN,"MASK 2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 IF NETWORK 2 LONGER THAN NETWORK 1 and</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    NETWORK 2 AND MASK 1 = NETWORK 1,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 THEN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    NETWORK 1 IS A VAGUE DUPLICATE AND SHOULD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    BE REPLACED ON ALL DEVICES</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if ( ( $nk2T &amp; $mk1T ) == $nk1T )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##LogMsg($D_WARN," HIT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LogMsg($D_WARN,"WARN 2 Domain clash between devices: $domains-&gt;{$dm2}-&gt;{DATA} and devices:$domains-&gt;{$dm1}-&gt;{DATA}. Domains $dm2 and $dm1 overlap.\n");</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my @list= split /\~/, $domains-&gt;{$dm1}-&gt;{IDX};</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my $item;</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$summary-&gt;{"Network-overlap"}-&gt;{"DATA"}.= ",$dm2 and dm1 ($#list)";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$summary-&gt;{"Network-overlap"}-&gt;{"CNT"}++;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##LogMsg($D_WARN,"WARN 2 Replacing $#list\n");</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##LogMsg($D_WARN,"STUFF 2 $dm1 $domains-&gt;{$dm2}-&gt;{IDX}\n");</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 REMOVE ALL DEVICES ASSOCIATED WITH A NETWORK</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foreach $item (@list)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if ( $item ne "" )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 SAVE AND BREAK OUT VALUES</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$host=$fields-&gt;{"$item"};</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($domain,$intnetwork,$host,$intip,$hostint)= split /,/, $item, 5;</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 MARK INVALID ENTRY AS DEAD</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LogMsg($D_WARN,"REPLACED $item");</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delete($fields-&gt;{"$item"});</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$restart=TRUE;</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 BUILD NETWORK FROM IP</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@ip1= split /\./, $intip, 4;</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my $k; $nk1="";</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for ($k=0; $k&lt;4; $k++)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w:t>
      </w:r>
      <w:r w:rsidRPr="009C7D80">
        <w:rPr>
          <w:rFonts w:ascii="Courier New" w:hAnsi="Courier New" w:cs="Courier New"/>
          <w:sz w:val="16"/>
        </w:rPr>
        <w:tab/>
      </w:r>
      <w:r w:rsidRPr="009C7D80">
        <w:rPr>
          <w:rFonts w:ascii="Courier New" w:hAnsi="Courier New" w:cs="Courier New"/>
          <w:sz w:val="16"/>
        </w:rPr>
        <w:tab/>
        <w:t xml:space="preserve">  $nk1[$k] = $ip1[$k] &amp; $mk2[$k];</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if ( $mk1[$k] )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$nk1.= ".$nk1[$k]";</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$nk1=~ s:^\.::;</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 ADD REPLACEMENT TO HASH WITH CORRECT NETWORK:MASK</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$intnetwork="$nk1:$mk2";</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$domains-&gt;{"$intnetwork"}-&gt;{"DATA"}.= "$host.$domain $intip ($hostint)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$item="$domain,$intnetwork,$host,$intip,$hostint";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$domains-&gt;{"$intnetwork"}-&gt;{"IDX"}.= "~$item";</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$fields-&gt;{"$item"}=$host;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LogMsg($D_WARN," WITH $item\n");</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##print "BAD $item";</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 REMOVE</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delete($domains-&gt;{$dm1});</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 else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##LogMsg($D_WARN," MISS\n");</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##print "\n";</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##foreach $field (sort keys %{ $fields } )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LogMsg($D_WARN,"NOW $j: $field\n");</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#LogMsg($D_INT,"Overlapping Networks: In $j loops checked $i cross references\n");</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lastRenderedPageBreak/>
        <w: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FAIL STOP MEASURE</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#if ($j &gt; 15 )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LogMsg($D_WARN2,"Too many nested overlapping Networks: In $j loops checked $i cross references. Aborting checks.\n");</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#LogMsg($D_INT,"  Processing $j loops with $i cross checks.\n");</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#LogMsg($D_INT,"\nEXITING CHECKING NETWORK:MASK OVERLAPS ##########\n");</w:t>
      </w:r>
    </w:p>
    <w:p w:rsidR="009C7D80" w:rsidRPr="009C7D80" w:rsidRDefault="009C7D80" w:rsidP="00E34E61">
      <w:pPr>
        <w:pStyle w:val="BodyTextIndent2"/>
        <w:ind w:left="0"/>
        <w:rPr>
          <w:rFonts w:ascii="Courier New" w:hAnsi="Courier New" w:cs="Courier New"/>
          <w:sz w:val="16"/>
        </w:rPr>
      </w:pP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w:t>
      </w:r>
    </w:p>
    <w:p w:rsidR="009C7D80" w:rsidRPr="009C7D80" w:rsidRDefault="009C7D80" w:rsidP="00E34E61">
      <w:pPr>
        <w:pStyle w:val="BodyTextIndent2"/>
        <w:ind w:left="0"/>
        <w:rPr>
          <w:rFonts w:ascii="Courier New" w:hAnsi="Courier New" w:cs="Courier New"/>
          <w:sz w:val="16"/>
        </w:rPr>
      </w:pP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CHECK FOR OVERLAPPING NODES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my $item;</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my $item2;</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my $i;</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my $j;</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LogMsg($D_INT,"\nENTERING CHECKING DUPLICATE NAMES ##########\n");</w:t>
      </w:r>
    </w:p>
    <w:p w:rsidR="009C7D80" w:rsidRPr="009C7D80" w:rsidRDefault="009C7D80" w:rsidP="00E34E61">
      <w:pPr>
        <w:pStyle w:val="BodyTextIndent2"/>
        <w:ind w:left="0"/>
        <w:rPr>
          <w:rFonts w:ascii="Courier New" w:hAnsi="Courier New" w:cs="Courier New"/>
          <w:sz w:val="16"/>
        </w:rPr>
      </w:pP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foreach $item (sort keys %{ $named})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$i++;</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my @named = split / XzY /,$named-&gt;{"$item"}-&gt;{"DATA"};</w:t>
      </w:r>
    </w:p>
    <w:p w:rsidR="009C7D80" w:rsidRPr="009C7D80" w:rsidRDefault="009C7D80" w:rsidP="00E34E61">
      <w:pPr>
        <w:pStyle w:val="BodyTextIndent2"/>
        <w:ind w:left="0"/>
        <w:rPr>
          <w:rFonts w:ascii="Courier New" w:hAnsi="Courier New" w:cs="Courier New"/>
          <w:sz w:val="16"/>
        </w:rPr>
      </w:pP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 COUNT OF NODES WITH THIS IP ADDRESS GREATER THAN 1</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if ( $#named &gt; 1 )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$j++;</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LogMsg($D_WARN,"WARN $item is repeated $#named times. Includes:");</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foreach $item2 (@named)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LogMsg($D_WARN,"$item2,");</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LogMsg($D_WARN,"\n");</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$summary-&gt;{"Duplicate-Name"}-&gt;{"DATA"}.= ",$item ($#named)";</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$summary-&gt;{"Duplicate-Name"}-&gt;{"CNT"}++;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LogMsg($D_INT,"  Processing $j of $i entries.\n");</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LogMsg($D_INT,"\nEXITING CHECKING DUPLICATE NAMES ##########\n");</w:t>
      </w:r>
    </w:p>
    <w:p w:rsidR="009C7D80" w:rsidRPr="009C7D80" w:rsidRDefault="009C7D80" w:rsidP="00E34E61">
      <w:pPr>
        <w:pStyle w:val="BodyTextIndent2"/>
        <w:ind w:left="0"/>
        <w:rPr>
          <w:rFonts w:ascii="Courier New" w:hAnsi="Courier New" w:cs="Courier New"/>
          <w:sz w:val="16"/>
        </w:rPr>
      </w:pP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CHECK FOR OVERLAPPING IPS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my $ip1;</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my $ipst;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my $i;</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my $j;</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LogMsg($D_INT,"\nENTERING CHECKING IP ADDRESS OVERLAP ##########\n");</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foreach $intip (sort keys %{ $ips})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my @ipst = split / XzY /,$ips-&gt;{"$intip"};</w:t>
      </w:r>
    </w:p>
    <w:p w:rsidR="009C7D80" w:rsidRPr="009C7D80" w:rsidRDefault="009C7D80" w:rsidP="00E34E61">
      <w:pPr>
        <w:pStyle w:val="BodyTextIndent2"/>
        <w:ind w:left="0"/>
        <w:rPr>
          <w:rFonts w:ascii="Courier New" w:hAnsi="Courier New" w:cs="Courier New"/>
          <w:sz w:val="16"/>
        </w:rPr>
      </w:pP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 COUNT OF NODES WITH THIS IP ADDRESS GREATER THAN 1</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$i++;</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if ( $#ipst &gt; 1 )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$j++;</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LogMsg($D_WARN,"WARN Duplicate entries for IP address: $intip. Includes:");</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foreach $ip1 (@ipst)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LogMsg($D_WARN,"$ip1,");</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LogMsg($D_WARN,"\n");</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$summary-&gt;{"Duplicate-IP-address"}-&gt;{"DATA"}.= ",$#ipst entries for $intip";</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$summary-&gt;{"Duplicate-IP-address"}-&gt;{"CNT"}++;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LogMsg($D_INT,"  Processing $j of $i entries.\n");</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LogMsg($D_INT,"\nEXITING CHECKING IP ADDRESS OVERLAP ##########\n");</w:t>
      </w:r>
    </w:p>
    <w:p w:rsidR="009C7D80" w:rsidRPr="009C7D80" w:rsidRDefault="009C7D80" w:rsidP="00E34E61">
      <w:pPr>
        <w:pStyle w:val="BodyTextIndent2"/>
        <w:ind w:left="0"/>
        <w:rPr>
          <w:rFonts w:ascii="Courier New" w:hAnsi="Courier New" w:cs="Courier New"/>
          <w:sz w:val="16"/>
        </w:rPr>
      </w:pP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CHECK FOR OVERLAPPING MASKS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lastRenderedPageBreak/>
        <w:t xml:space="preserve">##############################################################################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Network design issue. Same network different masks. NO DELETE</w:t>
      </w:r>
    </w:p>
    <w:p w:rsidR="009C7D80" w:rsidRPr="009C7D80" w:rsidRDefault="009C7D80" w:rsidP="00E34E61">
      <w:pPr>
        <w:pStyle w:val="BodyTextIndent2"/>
        <w:ind w:left="0"/>
        <w:rPr>
          <w:rFonts w:ascii="Courier New" w:hAnsi="Courier New" w:cs="Courier New"/>
          <w:sz w:val="16"/>
        </w:rPr>
      </w:pP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my $i;</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my $j;</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my $dm1;</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my $dm2;</w:t>
      </w:r>
    </w:p>
    <w:p w:rsidR="009C7D80" w:rsidRPr="009C7D80" w:rsidRDefault="009C7D80" w:rsidP="00E34E61">
      <w:pPr>
        <w:pStyle w:val="BodyTextIndent2"/>
        <w:ind w:left="0"/>
        <w:rPr>
          <w:rFonts w:ascii="Courier New" w:hAnsi="Courier New" w:cs="Courier New"/>
          <w:sz w:val="16"/>
        </w:rPr>
      </w:pP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LogMsg($D_INT,"\nENTERING CHECKING MASK MISMATCH FOR NETWORK ##########\n");</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LOOP THROUGH NETWORKS/MASK</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foreach $dm1 (sort keys %{ $domains })  {</w:t>
      </w:r>
    </w:p>
    <w:p w:rsidR="009C7D80" w:rsidRPr="009C7D80" w:rsidRDefault="009C7D80" w:rsidP="00E34E61">
      <w:pPr>
        <w:pStyle w:val="BodyTextIndent2"/>
        <w:ind w:left="0"/>
        <w:rPr>
          <w:rFonts w:ascii="Courier New" w:hAnsi="Courier New" w:cs="Courier New"/>
          <w:sz w:val="16"/>
        </w:rPr>
      </w:pP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$i++;</w:t>
      </w:r>
    </w:p>
    <w:p w:rsidR="009C7D80" w:rsidRPr="009C7D80" w:rsidRDefault="009C7D80" w:rsidP="00E34E61">
      <w:pPr>
        <w:pStyle w:val="BodyTextIndent2"/>
        <w:ind w:left="0"/>
        <w:rPr>
          <w:rFonts w:ascii="Courier New" w:hAnsi="Courier New" w:cs="Courier New"/>
          <w:sz w:val="16"/>
        </w:rPr>
      </w:pP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 IF MASK NOT NULL...</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($nk1,$mk1)= split /:/, $dm1, 2;</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if ( !( $mk1 =~ /$NullValue/ )) {</w:t>
      </w:r>
    </w:p>
    <w:p w:rsidR="009C7D80" w:rsidRPr="009C7D80" w:rsidRDefault="009C7D80" w:rsidP="00E34E61">
      <w:pPr>
        <w:pStyle w:val="BodyTextIndent2"/>
        <w:ind w:left="0"/>
        <w:rPr>
          <w:rFonts w:ascii="Courier New" w:hAnsi="Courier New" w:cs="Courier New"/>
          <w:sz w:val="16"/>
        </w:rPr>
      </w:pP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 CROSS REFERENCE NETWORK/MASKS</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foreach $dm2 (sort keys %{$domains })  {</w:t>
      </w:r>
    </w:p>
    <w:p w:rsidR="009C7D80" w:rsidRPr="009C7D80" w:rsidRDefault="009C7D80" w:rsidP="00E34E61">
      <w:pPr>
        <w:pStyle w:val="BodyTextIndent2"/>
        <w:ind w:left="0"/>
        <w:rPr>
          <w:rFonts w:ascii="Courier New" w:hAnsi="Courier New" w:cs="Courier New"/>
          <w:sz w:val="16"/>
        </w:rPr>
      </w:pP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 IF MASK NOT NULL AND NOT ALREADY PROCESSED (NET/MASK 1 verses NET/MASK 2 is the same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   as NET/MASK 2 verses NET/MASK 1. Ergo NET/MASK 2 &gt; NET/MASK 1)...</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($nk2,$mk2)= split /:/, $dm2, 2;</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if ( ("$dm2" gt "$dm1") &amp;&amp; (!( $mk2 =~ /$NullValue/ )) )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my @x1;</w:t>
      </w:r>
    </w:p>
    <w:p w:rsidR="009C7D80" w:rsidRPr="009C7D80" w:rsidRDefault="009C7D80" w:rsidP="00E34E61">
      <w:pPr>
        <w:pStyle w:val="BodyTextIndent2"/>
        <w:ind w:left="0"/>
        <w:rPr>
          <w:rFonts w:ascii="Courier New" w:hAnsi="Courier New" w:cs="Courier New"/>
          <w:sz w:val="16"/>
        </w:rPr>
      </w:pP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 IF NETWORKS MATCH BUT MASKS DONT, WE HAVE A PROBLEM.</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if ( "$nk1" eq "$nk2" &amp;&amp; "$mk1" ne "$mk2" &amp;&amp; "$mk1" ne "$NullValue" &amp;&amp; $mk2 ne "$NullValue" )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LogMsg($D_WARN,"WARN Devices using network $nk1 have two different masks: $mk2 and $mk1. (devices: $domains-&gt;{$dm2}-&gt;{DATA} and devices:$domains-&gt;{$dm1}-&gt;{DATA}.)\n");</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$summary-&gt;{"Mask mismatch"}-&gt;{"DATA"}.= ",$nk1 uses both $mk1 and $mk2";</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$summary-&gt;{"Mask mismatch"}-&gt;{"CNT"}++;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$j++;</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LogMsg($D_INT,"  Processing $j of $i entries.\n");</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LogMsg($D_INT,"\nEXITING CHECKING MASK MISMATCH FOR NETWORK ##########\n");</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w:t>
      </w:r>
    </w:p>
    <w:p w:rsidR="009C7D80" w:rsidRPr="009C7D80" w:rsidRDefault="009C7D80" w:rsidP="00E34E61">
      <w:pPr>
        <w:pStyle w:val="BodyTextIndent2"/>
        <w:ind w:left="0"/>
        <w:rPr>
          <w:rFonts w:ascii="Courier New" w:hAnsi="Courier New" w:cs="Courier New"/>
          <w:sz w:val="16"/>
        </w:rPr>
      </w:pP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CHECK FOR OVERLAPPING NETWORKS FOR DOMAINS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THIS IS </w:t>
      </w:r>
      <w:smartTag w:uri="urn:schemas-microsoft-com:office:smarttags" w:element="City">
        <w:smartTag w:uri="urn:schemas-microsoft-com:office:smarttags" w:element="place">
          <w:r w:rsidRPr="009C7D80">
            <w:rPr>
              <w:rFonts w:ascii="Courier New" w:hAnsi="Courier New" w:cs="Courier New"/>
              <w:sz w:val="16"/>
            </w:rPr>
            <w:t>NORMAL</w:t>
          </w:r>
        </w:smartTag>
      </w:smartTag>
      <w:r w:rsidRPr="009C7D80">
        <w:rPr>
          <w:rFonts w:ascii="Courier New" w:hAnsi="Courier New" w:cs="Courier New"/>
          <w:sz w:val="16"/>
        </w:rPr>
        <w:t xml:space="preserve"> FOR ROUTERS AND OTHER DEVICES</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#my $nk;</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#foreach $nk (sort keys %{ $domains2} )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my $cnt=0;</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if ( $nk ne "$NullValue" )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foreach $dm2 (sort keys %{ %{ $domains2-&gt;{"$nk"} } } )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if ( $nk ne "$NullValue" )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$cnt++;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if ( $cnt &gt; 1 )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LogMsg($D_WARN,"WARN $cnt domains share network $nk. H2N will create overlapping reverse lookup tables for multiple domains: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foreach $dm2 (sort keys %{ %{ $domains2-&gt;{"$nk"} } } )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LogMsg($D_WARN,"Domain $dm2 (devices $domains2-&gt;{$nk}-&gt;{$dm2}-&gt;{DATA}):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LogMsg($D_WARN,"\n");</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$summary-&gt;{"Multiple domains sharing a network"}-&gt;{"DATA"}.= ",$nk ($cnt)";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$summary-&gt;{"Multiple domains sharing a network"}-&gt;{"CNT"}++;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lastRenderedPageBreak/>
        <w:t>############################################################################</w:t>
      </w:r>
    </w:p>
    <w:p w:rsidR="009C7D80" w:rsidRPr="009C7D80" w:rsidRDefault="009C7D80" w:rsidP="00E34E61">
      <w:pPr>
        <w:pStyle w:val="BodyTextIndent2"/>
        <w:ind w:left="0"/>
        <w:rPr>
          <w:rFonts w:ascii="Courier New" w:hAnsi="Courier New" w:cs="Courier New"/>
          <w:sz w:val="16"/>
        </w:rPr>
      </w:pP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CHECK FOR INTERFACE NAME DUPLICATES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DO NOT DELETE</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my $hostint;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my $hostint2;</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my @hostints;</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my $extra;</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my $cnt;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my $i;</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my $j;</w:t>
      </w:r>
    </w:p>
    <w:p w:rsidR="009C7D80" w:rsidRPr="009C7D80" w:rsidRDefault="009C7D80" w:rsidP="00E34E61">
      <w:pPr>
        <w:pStyle w:val="BodyTextIndent2"/>
        <w:ind w:left="0"/>
        <w:rPr>
          <w:rFonts w:ascii="Courier New" w:hAnsi="Courier New" w:cs="Courier New"/>
          <w:sz w:val="16"/>
        </w:rPr>
      </w:pP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LogMsg($D_INT,"\nENTERING CHECKING INTERFACE NAME DUPLICATES ##########\n");</w:t>
      </w:r>
    </w:p>
    <w:p w:rsidR="009C7D80" w:rsidRPr="009C7D80" w:rsidRDefault="009C7D80" w:rsidP="00E34E61">
      <w:pPr>
        <w:pStyle w:val="BodyTextIndent2"/>
        <w:ind w:left="0"/>
        <w:rPr>
          <w:rFonts w:ascii="Courier New" w:hAnsi="Courier New" w:cs="Courier New"/>
          <w:sz w:val="16"/>
        </w:rPr>
      </w:pP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LOOP THROUGH ALL HOST INTERFACE NAMES</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foreach $hostint (sort keys %{$nodeints})  {</w:t>
      </w:r>
    </w:p>
    <w:p w:rsidR="009C7D80" w:rsidRPr="009C7D80" w:rsidRDefault="009C7D80" w:rsidP="00E34E61">
      <w:pPr>
        <w:pStyle w:val="BodyTextIndent2"/>
        <w:ind w:left="0"/>
        <w:rPr>
          <w:rFonts w:ascii="Courier New" w:hAnsi="Courier New" w:cs="Courier New"/>
          <w:sz w:val="16"/>
        </w:rPr>
      </w:pP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 COUNT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$i++;</w:t>
      </w:r>
    </w:p>
    <w:p w:rsidR="009C7D80" w:rsidRPr="009C7D80" w:rsidRDefault="009C7D80" w:rsidP="00E34E61">
      <w:pPr>
        <w:pStyle w:val="BodyTextIndent2"/>
        <w:ind w:left="0"/>
        <w:rPr>
          <w:rFonts w:ascii="Courier New" w:hAnsi="Courier New" w:cs="Courier New"/>
          <w:sz w:val="16"/>
        </w:rPr>
      </w:pP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 COUNT UP NUMBER OF DEVICES THAT USE IT.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$cnt=$nodeints-&gt;{"$hostint"}-&gt;{"Cnt"};</w:t>
      </w:r>
    </w:p>
    <w:p w:rsidR="009C7D80" w:rsidRPr="009C7D80" w:rsidRDefault="009C7D80" w:rsidP="00E34E61">
      <w:pPr>
        <w:pStyle w:val="BodyTextIndent2"/>
        <w:ind w:left="0"/>
        <w:rPr>
          <w:rFonts w:ascii="Courier New" w:hAnsi="Courier New" w:cs="Courier New"/>
          <w:sz w:val="16"/>
        </w:rPr>
      </w:pP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 IF GREATER THAN 1, DO SOMETHING</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if ($cnt &gt; 1 ) {</w:t>
      </w:r>
    </w:p>
    <w:p w:rsidR="009C7D80" w:rsidRPr="009C7D80" w:rsidRDefault="009C7D80" w:rsidP="00E34E61">
      <w:pPr>
        <w:pStyle w:val="BodyTextIndent2"/>
        <w:ind w:left="0"/>
        <w:rPr>
          <w:rFonts w:ascii="Courier New" w:hAnsi="Courier New" w:cs="Courier New"/>
          <w:sz w:val="16"/>
        </w:rPr>
      </w:pP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$j++;</w:t>
      </w:r>
    </w:p>
    <w:p w:rsidR="009C7D80" w:rsidRPr="009C7D80" w:rsidRDefault="009C7D80" w:rsidP="00E34E61">
      <w:pPr>
        <w:pStyle w:val="BodyTextIndent2"/>
        <w:ind w:left="0"/>
        <w:rPr>
          <w:rFonts w:ascii="Courier New" w:hAnsi="Courier New" w:cs="Courier New"/>
          <w:sz w:val="16"/>
        </w:rPr>
      </w:pP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 PRINT DETAILS ON EACH ELEMENT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$extra=$nodeints-&gt;{"$hostint"}-&gt;{"DATA"};</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@hostints = split /XzG /, $extra;</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LogMsg($D_WARN,"WARN Interface name clash between $cnt interfaces.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foreach $hostint2 (@hostints)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LogMsg($D_WARN,"$hostint2: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LogMsg($D_WARN,"\n");</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$summary-&gt;{"Reuse of node-interface name"}-&gt;{"DATA"}.= ",$hostint ($cnt)";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$summary-&gt;{"Reuse of node-interface name"}-&gt;{"CNT"}++;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LogMsg($D_INT,"  Processing $j of $i entries.\n");</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LogMsg($D_INT,"\nEXITING CHECKING INTERFACE NAME DUPLICATES ##########\n");</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w:t>
      </w:r>
    </w:p>
    <w:p w:rsidR="009C7D80" w:rsidRPr="009C7D80" w:rsidRDefault="009C7D80" w:rsidP="00E34E61">
      <w:pPr>
        <w:pStyle w:val="BodyTextIndent2"/>
        <w:ind w:left="0"/>
        <w:rPr>
          <w:rFonts w:ascii="Courier New" w:hAnsi="Courier New" w:cs="Courier New"/>
          <w:sz w:val="16"/>
        </w:rPr>
      </w:pP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NORMALIZE NETWORKS TO CLASS C.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DNS IS NOT CLASS OR CIDR AWARE. HOWEVER IT USES THE '.' AS A DELIMITER</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SO IT EFFECTIVELY IS CLASS BIASED SINCE THIS DELIMITER BREAKS UP THE OCTETS.</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TO REDUCE OVERLAP NMSDNS WILL ASSUME A CLASS C. (GOING TO BEYOND 24 BIT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SPECIFICATION GETS REALLY UGLY.</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LogMsg($D_INT,"\nENTERING NORMALIZE NETWORKS ##########\n");</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my ($newintnetwork,$domain,$intnetwork,$host,$intip,$hostint,$extra,$field);</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my ($mk,$nk);</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my @ip;</w:t>
      </w:r>
    </w:p>
    <w:p w:rsidR="009C7D80" w:rsidRPr="009C7D80" w:rsidRDefault="009C7D80" w:rsidP="00E34E61">
      <w:pPr>
        <w:pStyle w:val="BodyTextIndent2"/>
        <w:ind w:left="0"/>
        <w:rPr>
          <w:rFonts w:ascii="Courier New" w:hAnsi="Courier New" w:cs="Courier New"/>
          <w:sz w:val="16"/>
        </w:rPr>
      </w:pP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foreach $field (sort keys %{ $fields } )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($domain,$intnetwork,$host,$intip,$hostint,$extra)= split /,/, $field, 6;</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@ip= split /\./, $intip, 4;</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 ASSUME CLASS C</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$newintnetwork="$ip[0].$ip[1].$ip[2]:255.255.255.0";</w:t>
      </w:r>
    </w:p>
    <w:p w:rsidR="009C7D80" w:rsidRPr="009C7D80" w:rsidRDefault="009C7D80" w:rsidP="00E34E61">
      <w:pPr>
        <w:pStyle w:val="BodyTextIndent2"/>
        <w:ind w:left="0"/>
        <w:rPr>
          <w:rFonts w:ascii="Courier New" w:hAnsi="Courier New" w:cs="Courier New"/>
          <w:sz w:val="16"/>
        </w:rPr>
      </w:pP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 DO WE NEED TO UPDATE?</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if ( "$newintnetwork" ne "$intnetwork" )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 REMOVE OLD ENTRY</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delete($fields-&gt;{"$field"});</w:t>
      </w:r>
    </w:p>
    <w:p w:rsidR="009C7D80" w:rsidRPr="009C7D80" w:rsidRDefault="009C7D80" w:rsidP="00E34E61">
      <w:pPr>
        <w:pStyle w:val="BodyTextIndent2"/>
        <w:ind w:left="0"/>
        <w:rPr>
          <w:rFonts w:ascii="Courier New" w:hAnsi="Courier New" w:cs="Courier New"/>
          <w:sz w:val="16"/>
        </w:rPr>
      </w:pP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 ADD NEW ENTRY</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$fields-&gt;{"$domain,$newintnetwork,$host,$intip,$hostint,$extra"} = 1;</w:t>
      </w:r>
    </w:p>
    <w:p w:rsidR="009C7D80" w:rsidRPr="009C7D80" w:rsidRDefault="009C7D80" w:rsidP="00E34E61">
      <w:pPr>
        <w:pStyle w:val="BodyTextIndent2"/>
        <w:ind w:left="0"/>
        <w:rPr>
          <w:rFonts w:ascii="Courier New" w:hAnsi="Courier New" w:cs="Courier New"/>
          <w:sz w:val="16"/>
        </w:rPr>
      </w:pP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LogMsg($D_WARN,"REPLACED $host.$domain ($intip): $intnetwork with $newintnetwork\n");</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($nk,$mk)= split /:/, $intnetwork, 2;</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$summary-&gt;{"Informational: Mask $mk replaced by class C mask"}-&gt;{"DATA"}.= ",$host.$domain $hostint $intip";</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$summary-&gt;{"Informational: Mask $mk replaced by class C mask"}-&gt;{"CNT"}++;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LogMsg($D_INT,"\nEXITING NORMALIZE NETWORKS ##########\n");</w:t>
      </w:r>
    </w:p>
    <w:p w:rsidR="009C7D80" w:rsidRPr="009C7D80" w:rsidRDefault="009C7D80" w:rsidP="00E34E61">
      <w:pPr>
        <w:pStyle w:val="BodyTextIndent2"/>
        <w:ind w:left="0"/>
        <w:rPr>
          <w:rFonts w:ascii="Courier New" w:hAnsi="Courier New" w:cs="Courier New"/>
          <w:sz w:val="16"/>
        </w:rPr>
      </w:pP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OUTPUT COMMAND FILE</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LogMsg($D_INT,"\nENTERING OUTPUT COMMAND FILE ##########\n");</w:t>
      </w:r>
    </w:p>
    <w:p w:rsidR="009C7D80" w:rsidRPr="009C7D80" w:rsidRDefault="009C7D80" w:rsidP="00E34E61">
      <w:pPr>
        <w:pStyle w:val="BodyTextIndent2"/>
        <w:ind w:left="0"/>
        <w:rPr>
          <w:rFonts w:ascii="Courier New" w:hAnsi="Courier New" w:cs="Courier New"/>
          <w:sz w:val="16"/>
        </w:rPr>
      </w:pP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foreach $field (sort keys %{ $fields } )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chomp($field);</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($domain,$intnetwork,$host,$intip,$hostint,$extra)= split /,/, $field, 6;</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LogMsg($D_HOST,"$domain,$intnetwork,$host,$intip,$hostint\n");</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w:t>
      </w:r>
    </w:p>
    <w:p w:rsidR="009C7D80" w:rsidRPr="009C7D80" w:rsidRDefault="009C7D80" w:rsidP="00E34E61">
      <w:pPr>
        <w:pStyle w:val="BodyTextIndent2"/>
        <w:ind w:left="0"/>
        <w:rPr>
          <w:rFonts w:ascii="Courier New" w:hAnsi="Courier New" w:cs="Courier New"/>
          <w:sz w:val="16"/>
        </w:rPr>
      </w:pP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ERROR SUMMARY FILE</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LogMsg($D_INT,"\nENTERING ERROR SUMMARY FILE ##########\n");</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my $item;</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my $cnt;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my $list;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my $i;</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foreach $item (sort keys %{ $summary} ) {</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$i++;</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$cnt=$summary-&gt;{$item}-&gt;{"CNT"};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$list=$summary-&gt;{$item}-&gt;{"DATA"};</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$list=~s:^,::;</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 xml:space="preserve">  LogMsg($D_WARN2,"$item ($cnt): $list\n");</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LogMsg($D_INT,"  Processing $i\n");</w:t>
      </w:r>
    </w:p>
    <w:p w:rsidR="009C7D80" w:rsidRPr="009C7D80" w:rsidRDefault="009C7D80" w:rsidP="00E34E61">
      <w:pPr>
        <w:pStyle w:val="BodyTextIndent2"/>
        <w:ind w:left="0"/>
        <w:rPr>
          <w:rFonts w:ascii="Courier New" w:hAnsi="Courier New" w:cs="Courier New"/>
          <w:sz w:val="16"/>
        </w:rPr>
      </w:pPr>
      <w:r w:rsidRPr="009C7D80">
        <w:rPr>
          <w:rFonts w:ascii="Courier New" w:hAnsi="Courier New" w:cs="Courier New"/>
          <w:sz w:val="16"/>
        </w:rPr>
        <w:t>LogMsg($D_INT,"\nEXITING ERROR SUMMARY FILE ##########\n");</w:t>
      </w:r>
    </w:p>
    <w:p w:rsidR="001B54DC" w:rsidRPr="009C7D80" w:rsidRDefault="009C7D80" w:rsidP="00E34E61">
      <w:pPr>
        <w:pStyle w:val="BodyTextIndent2"/>
        <w:ind w:left="0"/>
        <w:rPr>
          <w:rFonts w:ascii="Courier New" w:hAnsi="Courier New" w:cs="Courier New"/>
          <w:b/>
          <w:sz w:val="16"/>
        </w:rPr>
      </w:pPr>
      <w:r w:rsidRPr="009C7D80">
        <w:rPr>
          <w:rFonts w:ascii="Courier New" w:hAnsi="Courier New" w:cs="Courier New"/>
          <w:sz w:val="16"/>
        </w:rPr>
        <w:t>LogMsg($D_MAIN,"CMD: End of Clean.\n");</w:t>
      </w:r>
    </w:p>
    <w:p w:rsidR="001B54DC" w:rsidRDefault="001B54DC">
      <w:pPr>
        <w:pStyle w:val="Heading2"/>
      </w:pPr>
      <w:bookmarkStart w:id="77" w:name="_Toc70325456"/>
      <w:r>
        <w:t>NMSDNSCREATE.pl</w:t>
      </w:r>
      <w:bookmarkEnd w:id="77"/>
    </w:p>
    <w:p w:rsidR="001B54DC" w:rsidRDefault="001B54DC">
      <w:r>
        <w:t>This program creates the DNS forward and reverse lookup files as well as the named configuration file based on the output from nmsdnscleen.pl which is stored in the nmsdns.host file.</w:t>
      </w:r>
    </w:p>
    <w:p w:rsidR="006B3128" w:rsidRDefault="006B3128"/>
    <w:p w:rsidR="006B3128" w:rsidRPr="006B3128" w:rsidRDefault="006B3128" w:rsidP="006B3128">
      <w:pPr>
        <w:pStyle w:val="BodyTextIndent2"/>
        <w:ind w:left="0"/>
        <w:rPr>
          <w:rFonts w:ascii="Courier New" w:hAnsi="Courier New"/>
          <w:sz w:val="16"/>
        </w:rPr>
      </w:pPr>
      <w:r w:rsidRPr="006B3128">
        <w:rPr>
          <w:rFonts w:ascii="Courier New" w:hAnsi="Courier New"/>
          <w:sz w:val="16"/>
        </w:rPr>
        <w:t>#!/usr/bin/perl</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03/30/2003     Daniel L. Needles                  Version 1.0          #</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PROGRAM: NMSDNSCREATE.pl                                               #</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USAGE: NMSDNSCREATE.pl [-DEBUG #] [-propsfile FILE] [-logfile FILE]    #</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PURPOSE: Create DNS files from a clean table of data.                  #</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DLN20030520: Production release.                                       #</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use strict;</w:t>
      </w:r>
    </w:p>
    <w:p w:rsidR="006B3128" w:rsidRPr="006B3128" w:rsidRDefault="006B3128" w:rsidP="006B3128">
      <w:pPr>
        <w:pStyle w:val="BodyTextIndent2"/>
        <w:ind w:left="0"/>
        <w:rPr>
          <w:rFonts w:ascii="Courier New" w:hAnsi="Courier New"/>
          <w:sz w:val="16"/>
        </w:rPr>
      </w:pPr>
    </w:p>
    <w:p w:rsidR="006B3128" w:rsidRPr="006B3128" w:rsidRDefault="006B3128" w:rsidP="006B3128">
      <w:pPr>
        <w:pStyle w:val="BodyTextIndent2"/>
        <w:ind w:left="0"/>
        <w:rPr>
          <w:rFonts w:ascii="Courier New" w:hAnsi="Courier New"/>
          <w:sz w:val="16"/>
        </w:rPr>
      </w:pPr>
      <w:r w:rsidRPr="006B3128">
        <w:rPr>
          <w:rFonts w:ascii="Courier New" w:hAnsi="Courier New"/>
          <w:sz w:val="16"/>
        </w:rPr>
        <w:t>my $VERSION = 25;</w:t>
      </w:r>
    </w:p>
    <w:p w:rsidR="006B3128" w:rsidRPr="006B3128" w:rsidRDefault="006B3128" w:rsidP="006B3128">
      <w:pPr>
        <w:pStyle w:val="BodyTextIndent2"/>
        <w:ind w:left="0"/>
        <w:rPr>
          <w:rFonts w:ascii="Courier New" w:hAnsi="Courier New"/>
          <w:sz w:val="16"/>
        </w:rPr>
      </w:pP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CONFIGURABLE GLOBAL VARIABLES (ALLOWS FOR SIMPLE PARAMETER FILE)</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use vars qw /$NullValue $MULTIHOMED $PROPSFILE</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lastRenderedPageBreak/>
        <w:t xml:space="preserve">             $SNMPTIMEOUT $SNMPRETRIES $SNMPCOMMUNITYSTRING</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xml:space="preserve">             $IF $INTABREV $TBLHEADER $DEFAULTMASK $DEFAULTDOMAIN</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xml:space="preserve">             $NAMEDFILE $LOGFILE $H2NFILE $HOSTFILE $WARNFILE $WARNFILE2</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xml:space="preserve">             $EXTRAFILE $DEFAULTNAME</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xml:space="preserve">             $DEBUG $DEBUGMAX</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xml:space="preserve">             $DEBUGLOG $DEBUGNAMED $DEBUGHOST $DEBUGH2N $DEBUGWARN $DEBUGWARN2 </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xml:space="preserve">             $D_GOOD $D_ADMDOWN $D_INVALID</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xml:space="preserve">             $D_INT $D_MAIN</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xml:space="preserve">             $D_LOGFILE $D_NAMED $D_NAMED $D_MH</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xml:space="preserve">             $D_1STPASS $D_PROCESS $D_2NDPASS</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xml:space="preserve">             $D_WARN $D_WARN2 $D_H2N</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xml:space="preserve">             $LOGDIR $PRGDIR $CFGDIR $DNSDIR $HSTDIR $OLDDIR</w:t>
      </w:r>
      <w:r w:rsidR="00B36802">
        <w:rPr>
          <w:rFonts w:ascii="Courier New" w:hAnsi="Courier New"/>
          <w:sz w:val="16"/>
        </w:rPr>
        <w:t xml:space="preserve"> $LOCATION</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xml:space="preserve">             $DEFAULTDOMAIN/;</w:t>
      </w:r>
    </w:p>
    <w:p w:rsidR="006B3128" w:rsidRPr="006B3128" w:rsidRDefault="006B3128" w:rsidP="006B3128">
      <w:pPr>
        <w:pStyle w:val="BodyTextIndent2"/>
        <w:ind w:left="0"/>
        <w:rPr>
          <w:rFonts w:ascii="Courier New" w:hAnsi="Courier New"/>
          <w:sz w:val="16"/>
        </w:rPr>
      </w:pPr>
    </w:p>
    <w:p w:rsidR="006B3128" w:rsidRPr="006B3128" w:rsidRDefault="006B3128" w:rsidP="006B3128">
      <w:pPr>
        <w:pStyle w:val="BodyTextIndent2"/>
        <w:ind w:left="0"/>
        <w:rPr>
          <w:rFonts w:ascii="Courier New" w:hAnsi="Courier New"/>
          <w:sz w:val="16"/>
        </w:rPr>
      </w:pPr>
      <w:r w:rsidRPr="006B3128">
        <w:rPr>
          <w:rFonts w:ascii="Courier New" w:hAnsi="Courier New"/>
          <w:sz w:val="16"/>
        </w:rPr>
        <w:t>use vars qw / $LOGFD $HOSTFD $H2NFD $WARNFD $NAMEDFD</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xml:space="preserve">              $summary $networks $domains</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xml:space="preserve">              $domains2 $domains3 $domains4 $ips $nodeints</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xml:space="preserve">              $fields $named $VALIDMASKS $DBCACHEFILE $DBHEADERFILE/;</w:t>
      </w:r>
    </w:p>
    <w:p w:rsidR="006B3128" w:rsidRPr="006B3128" w:rsidRDefault="006B3128" w:rsidP="006B3128">
      <w:pPr>
        <w:pStyle w:val="BodyTextIndent2"/>
        <w:ind w:left="0"/>
        <w:rPr>
          <w:rFonts w:ascii="Courier New" w:hAnsi="Courier New"/>
          <w:sz w:val="16"/>
        </w:rPr>
      </w:pPr>
    </w:p>
    <w:p w:rsidR="006B3128" w:rsidRPr="006B3128" w:rsidRDefault="006B3128" w:rsidP="006B3128">
      <w:pPr>
        <w:pStyle w:val="BodyTextIndent2"/>
        <w:ind w:left="0"/>
        <w:rPr>
          <w:rFonts w:ascii="Courier New" w:hAnsi="Courier New"/>
          <w:sz w:val="16"/>
        </w:rPr>
      </w:pP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CONSTANTS</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use constant TRUE       =&gt; 1;</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use constant FALSE      =&gt; 0;</w:t>
      </w:r>
    </w:p>
    <w:p w:rsidR="006B3128" w:rsidRPr="006B3128" w:rsidRDefault="006B3128" w:rsidP="006B3128">
      <w:pPr>
        <w:pStyle w:val="BodyTextIndent2"/>
        <w:ind w:left="0"/>
        <w:rPr>
          <w:rFonts w:ascii="Courier New" w:hAnsi="Courier New"/>
          <w:sz w:val="16"/>
        </w:rPr>
      </w:pPr>
    </w:p>
    <w:p w:rsidR="006B3128" w:rsidRPr="006B3128" w:rsidRDefault="006B3128" w:rsidP="006B3128">
      <w:pPr>
        <w:pStyle w:val="BodyTextIndent2"/>
        <w:ind w:left="0"/>
        <w:rPr>
          <w:rFonts w:ascii="Courier New" w:hAnsi="Courier New"/>
          <w:sz w:val="16"/>
        </w:rPr>
      </w:pPr>
      <w:r w:rsidRPr="006B3128">
        <w:rPr>
          <w:rFonts w:ascii="Courier New" w:hAnsi="Courier New"/>
          <w:sz w:val="16"/>
        </w:rPr>
        <w:t>require "nmsdns.pl";</w:t>
      </w:r>
    </w:p>
    <w:p w:rsidR="006B3128" w:rsidRPr="006B3128" w:rsidRDefault="006B3128" w:rsidP="006B3128">
      <w:pPr>
        <w:pStyle w:val="BodyTextIndent2"/>
        <w:ind w:left="0"/>
        <w:rPr>
          <w:rFonts w:ascii="Courier New" w:hAnsi="Courier New"/>
          <w:sz w:val="16"/>
        </w:rPr>
      </w:pPr>
    </w:p>
    <w:p w:rsidR="006B3128" w:rsidRPr="006B3128" w:rsidRDefault="006B3128" w:rsidP="006B3128">
      <w:pPr>
        <w:pStyle w:val="BodyTextIndent2"/>
        <w:ind w:left="0"/>
        <w:rPr>
          <w:rFonts w:ascii="Courier New" w:hAnsi="Courier New"/>
          <w:sz w:val="16"/>
        </w:rPr>
      </w:pPr>
      <w:r w:rsidRPr="006B3128">
        <w:rPr>
          <w:rFonts w:ascii="Courier New" w:hAnsi="Courier New"/>
          <w:sz w:val="16"/>
        </w:rPr>
        <w:t>###########################################################################</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MAIN PROGRAM ###############################</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my ($domain,$intnetwork,$host,$intip,$hostint,$cnt,$extra);</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my ($network,$mask);</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my $field;</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my ($fnamed,$rnamed,$forward,$reverse,$high,$low,$i,$idx,$idx2,$fidx,$ridx);</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my @mk;</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my @nk;</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my @ip;</w:t>
      </w:r>
    </w:p>
    <w:p w:rsidR="006B3128" w:rsidRPr="006B3128" w:rsidRDefault="006B3128" w:rsidP="006B3128">
      <w:pPr>
        <w:pStyle w:val="BodyTextIndent2"/>
        <w:ind w:left="0"/>
        <w:rPr>
          <w:rFonts w:ascii="Courier New" w:hAnsi="Courier New"/>
          <w:sz w:val="16"/>
        </w:rPr>
      </w:pP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INITIALIZE PROGRAMS.</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InitPrg($LOGFD | $WARNFD | $NAMEDFD );</w:t>
      </w:r>
    </w:p>
    <w:p w:rsidR="006B3128" w:rsidRPr="006B3128" w:rsidRDefault="006B3128" w:rsidP="006B3128">
      <w:pPr>
        <w:pStyle w:val="BodyTextIndent2"/>
        <w:ind w:left="0"/>
        <w:rPr>
          <w:rFonts w:ascii="Courier New" w:hAnsi="Courier New"/>
          <w:sz w:val="16"/>
        </w:rPr>
      </w:pP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LOAD THE OUTPUT FROM $DEFAULTNAME.pl</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H2NLoadCreate();</w:t>
      </w:r>
    </w:p>
    <w:p w:rsidR="006B3128" w:rsidRPr="006B3128" w:rsidRDefault="006B3128" w:rsidP="006B3128">
      <w:pPr>
        <w:pStyle w:val="BodyTextIndent2"/>
        <w:ind w:left="0"/>
        <w:rPr>
          <w:rFonts w:ascii="Courier New" w:hAnsi="Courier New"/>
          <w:sz w:val="16"/>
        </w:rPr>
      </w:pPr>
    </w:p>
    <w:p w:rsidR="006B3128" w:rsidRPr="006B3128" w:rsidRDefault="006B3128" w:rsidP="006B3128">
      <w:pPr>
        <w:pStyle w:val="BodyTextIndent2"/>
        <w:ind w:left="0"/>
        <w:rPr>
          <w:rFonts w:ascii="Courier New" w:hAnsi="Courier New"/>
          <w:sz w:val="16"/>
        </w:rPr>
      </w:pPr>
      <w:r w:rsidRPr="006B3128">
        <w:rPr>
          <w:rFonts w:ascii="Courier New" w:hAnsi="Courier New"/>
          <w:sz w:val="16"/>
        </w:rPr>
        <w:t>###########################################################################</w:t>
      </w:r>
    </w:p>
    <w:p w:rsidR="006B3128" w:rsidRPr="006B3128" w:rsidRDefault="006B3128" w:rsidP="006B3128">
      <w:pPr>
        <w:pStyle w:val="BodyTextIndent2"/>
        <w:ind w:left="0"/>
        <w:rPr>
          <w:rFonts w:ascii="Courier New" w:hAnsi="Courier New"/>
          <w:sz w:val="16"/>
        </w:rPr>
      </w:pPr>
    </w:p>
    <w:p w:rsidR="006B3128" w:rsidRPr="006B3128" w:rsidRDefault="006B3128" w:rsidP="006B3128">
      <w:pPr>
        <w:pStyle w:val="BodyTextIndent2"/>
        <w:ind w:left="0"/>
        <w:rPr>
          <w:rFonts w:ascii="Courier New" w:hAnsi="Courier New"/>
          <w:sz w:val="16"/>
        </w:rPr>
      </w:pPr>
      <w:r w:rsidRPr="006B3128">
        <w:rPr>
          <w:rFonts w:ascii="Courier New" w:hAnsi="Courier New"/>
          <w:sz w:val="16"/>
        </w:rPr>
        <w:t>open(DB, "&gt;$DNSDIR/db.127.0.0") || die("Can't open 'Loopback db file'");</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print DB "\$TTL 86400\n";</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print DB "\$INCLUDE db.header\n\n";</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print DB "1</w:t>
      </w:r>
      <w:r w:rsidRPr="006B3128">
        <w:rPr>
          <w:rFonts w:ascii="Courier New" w:hAnsi="Courier New"/>
          <w:sz w:val="16"/>
        </w:rPr>
        <w:tab/>
      </w:r>
      <w:r w:rsidRPr="006B3128">
        <w:rPr>
          <w:rFonts w:ascii="Courier New" w:hAnsi="Courier New"/>
          <w:sz w:val="16"/>
        </w:rPr>
        <w:tab/>
        <w:t>PTR</w:t>
      </w:r>
      <w:r w:rsidRPr="006B3128">
        <w:rPr>
          <w:rFonts w:ascii="Courier New" w:hAnsi="Courier New"/>
          <w:sz w:val="16"/>
        </w:rPr>
        <w:tab/>
        <w:t>localhost.\n";</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close(DB);</w:t>
      </w:r>
    </w:p>
    <w:p w:rsidR="006B3128" w:rsidRPr="006B3128" w:rsidRDefault="006B3128" w:rsidP="006B3128">
      <w:pPr>
        <w:pStyle w:val="BodyTextIndent2"/>
        <w:ind w:left="0"/>
        <w:rPr>
          <w:rFonts w:ascii="Courier New" w:hAnsi="Courier New"/>
          <w:sz w:val="16"/>
        </w:rPr>
      </w:pPr>
    </w:p>
    <w:p w:rsidR="006B3128" w:rsidRPr="006B3128" w:rsidRDefault="006B3128" w:rsidP="006B3128">
      <w:pPr>
        <w:pStyle w:val="BodyTextIndent2"/>
        <w:ind w:left="0"/>
        <w:rPr>
          <w:rFonts w:ascii="Courier New" w:hAnsi="Courier New"/>
          <w:sz w:val="16"/>
        </w:rPr>
      </w:pPr>
      <w:r w:rsidRPr="006B3128">
        <w:rPr>
          <w:rFonts w:ascii="Courier New" w:hAnsi="Courier New"/>
          <w:sz w:val="16"/>
        </w:rPr>
        <w:t>###########################################################################</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xml:space="preserve">## </w:t>
      </w:r>
      <w:smartTag w:uri="urn:schemas-microsoft-com:office:smarttags" w:element="place">
        <w:smartTag w:uri="urn:schemas-microsoft-com:office:smarttags" w:element="PlaceName">
          <w:r w:rsidRPr="006B3128">
            <w:rPr>
              <w:rFonts w:ascii="Courier New" w:hAnsi="Courier New"/>
              <w:sz w:val="16"/>
            </w:rPr>
            <w:t>FIRST</w:t>
          </w:r>
        </w:smartTag>
        <w:r w:rsidRPr="006B3128">
          <w:rPr>
            <w:rFonts w:ascii="Courier New" w:hAnsi="Courier New"/>
            <w:sz w:val="16"/>
          </w:rPr>
          <w:t xml:space="preserve"> </w:t>
        </w:r>
        <w:smartTag w:uri="urn:schemas-microsoft-com:office:smarttags" w:element="PlaceType">
          <w:r w:rsidRPr="006B3128">
            <w:rPr>
              <w:rFonts w:ascii="Courier New" w:hAnsi="Courier New"/>
              <w:sz w:val="16"/>
            </w:rPr>
            <w:t>PASS.</w:t>
          </w:r>
        </w:smartTag>
      </w:smartTag>
      <w:r w:rsidRPr="006B3128">
        <w:rPr>
          <w:rFonts w:ascii="Courier New" w:hAnsi="Courier New"/>
          <w:sz w:val="16"/>
        </w:rPr>
        <w:t xml:space="preserve"> DEDUPLICATE DATA</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foreach $field (sort keys %{ $fields } ) {</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xml:space="preserve">  ($domain,$intnetwork,$host,$intip,$hostint,$extra)= split /,/, $field, 6;</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xml:space="preserve">  ($network,$mask) = split /:/, $intnetwork;</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xml:space="preserve">  @nk= split /\./, $network;</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xml:space="preserve">  @mk= split /\./, $mask;</w:t>
      </w:r>
    </w:p>
    <w:p w:rsidR="006B3128" w:rsidRPr="006B3128" w:rsidRDefault="006B3128" w:rsidP="006B3128">
      <w:pPr>
        <w:pStyle w:val="BodyTextIndent2"/>
        <w:ind w:left="0"/>
        <w:rPr>
          <w:rFonts w:ascii="Courier New" w:hAnsi="Courier New"/>
          <w:sz w:val="16"/>
        </w:rPr>
      </w:pP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H2N FEATURE DOESNT WORK WITH 9.2.1</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REVERSE LOOKUPS FAIL DUE TO A LACK OF $GENERATE CLAUSES AND NS RECORDS</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if ( $mk[3] &gt; 0 ) {</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$low= $mk[3] &amp; $nk[3];</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$high=$low+(255 - $mk[3]);</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if ( "$low" eq "$high" ) {</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$nk[3]=$low;</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 else {</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$nk[3]="$low-$high";</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lastRenderedPageBreak/>
        <w:t>#   }</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w:t>
      </w:r>
    </w:p>
    <w:p w:rsidR="006B3128" w:rsidRPr="006B3128" w:rsidRDefault="006B3128" w:rsidP="006B3128">
      <w:pPr>
        <w:pStyle w:val="BodyTextIndent2"/>
        <w:ind w:left="0"/>
        <w:rPr>
          <w:rFonts w:ascii="Courier New" w:hAnsi="Courier New"/>
          <w:sz w:val="16"/>
        </w:rPr>
      </w:pP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xml:space="preserve">  ## CREATE IP ADDRESS FILE NAME</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xml:space="preserve">  $idx="db";</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xml:space="preserve">  for ( $i=0; $i&lt;=3; $i++) {</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xml:space="preserve">    if ( $mk[$i] ) {</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xml:space="preserve">      $idx.=".$nk[$i]";</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xml:space="preserve">    }</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xml:space="preserve">  }</w:t>
      </w:r>
    </w:p>
    <w:p w:rsidR="006B3128" w:rsidRPr="006B3128" w:rsidRDefault="006B3128" w:rsidP="006B3128">
      <w:pPr>
        <w:pStyle w:val="BodyTextIndent2"/>
        <w:ind w:left="0"/>
        <w:rPr>
          <w:rFonts w:ascii="Courier New" w:hAnsi="Courier New"/>
          <w:sz w:val="16"/>
        </w:rPr>
      </w:pP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xml:space="preserve">  ## CREATE IP ADDRESS IDENTIFIER</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xml:space="preserve">  $idx2="";</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xml:space="preserve">  for ( $i=3; $i&gt;=0; $i--) {</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xml:space="preserve">    if ( $mk[$i] ) {</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xml:space="preserve">      $idx2.=".$nk[$i]";</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xml:space="preserve">    }</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xml:space="preserve">  }</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xml:space="preserve">  $idx2.=".in-addr.arpa";</w:t>
      </w:r>
    </w:p>
    <w:p w:rsidR="006B3128" w:rsidRPr="006B3128" w:rsidRDefault="006B3128" w:rsidP="006B3128">
      <w:pPr>
        <w:pStyle w:val="BodyTextIndent2"/>
        <w:ind w:left="0"/>
        <w:rPr>
          <w:rFonts w:ascii="Courier New" w:hAnsi="Courier New"/>
          <w:sz w:val="16"/>
        </w:rPr>
      </w:pP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xml:space="preserve">  ## REMEMBER KEY ITEMS for NAMED.CONF FILE (rnamed,fnamed)</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xml:space="preserve">  ##   REVERSE LOOKUP DATAFILES (reverse)</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xml:space="preserve">  ##   FORWARD LOOKUP DATAFILES (forward)</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xml:space="preserve">  ($domain,$intnetwork,$host,$intip,$hostint,$extra)= split /,/, $field, 6;</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xml:space="preserve">  $idx2 =~ s:^\.::;</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#print "$mask:$idx2 $intip $host $hostint\n";</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xml:space="preserve">  $rnamed-&gt;{"$idx2"}=$idx;</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xml:space="preserve">  $reverse-&gt;{"$idx:$idx2"}-&gt;{"$host,$intip,$hostint,$domain"}=1;</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xml:space="preserve">  $fnamed-&gt;{"$domain"}="db.$domain";</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xml:space="preserve">  $forward-&gt;{"$domain"}-&gt;{"$host,$intip,$hostint"}=1;</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w:t>
      </w:r>
    </w:p>
    <w:p w:rsidR="006B3128" w:rsidRPr="006B3128" w:rsidRDefault="006B3128" w:rsidP="006B3128">
      <w:pPr>
        <w:pStyle w:val="BodyTextIndent2"/>
        <w:ind w:left="0"/>
        <w:rPr>
          <w:rFonts w:ascii="Courier New" w:hAnsi="Courier New"/>
          <w:sz w:val="16"/>
        </w:rPr>
      </w:pPr>
    </w:p>
    <w:p w:rsidR="006B3128" w:rsidRPr="006B3128" w:rsidRDefault="006B3128" w:rsidP="006B3128">
      <w:pPr>
        <w:pStyle w:val="BodyTextIndent2"/>
        <w:ind w:left="0"/>
        <w:rPr>
          <w:rFonts w:ascii="Courier New" w:hAnsi="Courier New"/>
          <w:sz w:val="16"/>
        </w:rPr>
      </w:pPr>
      <w:r w:rsidRPr="006B3128">
        <w:rPr>
          <w:rFonts w:ascii="Courier New" w:hAnsi="Courier New"/>
          <w:sz w:val="16"/>
        </w:rPr>
        <w:t>###########################################################################</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NAMED FILE</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#print "NAMED: $D_NAMED\n";</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LogMsg($D_NAMED,"\noptions {\n");</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LogMsg($D_NAMED,"\tdirectory \"$DNSDIR\";\n");</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LogMsg($D_NAMED,"\trecursion no;\n");</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LogMsg($D_NAMED,"};\n\n");</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LogMsg($D_NAMED,"zone \".\"\t\t{ type hint;\tfile \"db.cache\"; };\n");</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LogMsg($D_NAMED,"zone \"0.0.127.in-addr.arpa\"\t{ type master;\tfile \"db.127.0.0\"; };\n");</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foreach $idx2 (sort keys %{ $rnamed } ) {</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#print "NAMED: REV\n";</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xml:space="preserve">  LogMsg($D_NAMED,"zone \"$idx2\"\t{ type master;\tfile \"$rnamed-&gt;{$idx2}\"; check-names ignore; };\n");</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foreach $idx2 (sort keys %{ $fnamed } ) {</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#print "NAMED: FWD\n";</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xml:space="preserve">  LogMsg($D_NAMED,"zone \"$idx2\"\t{ type master;\tfile \"$fnamed-&gt;{$idx2}\"; check-names ignore; };\n");</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w:t>
      </w:r>
    </w:p>
    <w:p w:rsidR="006B3128" w:rsidRPr="006B3128" w:rsidRDefault="006B3128" w:rsidP="006B3128">
      <w:pPr>
        <w:pStyle w:val="BodyTextIndent2"/>
        <w:ind w:left="0"/>
        <w:rPr>
          <w:rFonts w:ascii="Courier New" w:hAnsi="Courier New"/>
          <w:sz w:val="16"/>
        </w:rPr>
      </w:pPr>
    </w:p>
    <w:p w:rsidR="006B3128" w:rsidRPr="006B3128" w:rsidRDefault="006B3128" w:rsidP="006B3128">
      <w:pPr>
        <w:pStyle w:val="BodyTextIndent2"/>
        <w:ind w:left="0"/>
        <w:rPr>
          <w:rFonts w:ascii="Courier New" w:hAnsi="Courier New"/>
          <w:sz w:val="16"/>
        </w:rPr>
      </w:pPr>
      <w:r w:rsidRPr="006B3128">
        <w:rPr>
          <w:rFonts w:ascii="Courier New" w:hAnsi="Courier New"/>
          <w:sz w:val="16"/>
        </w:rPr>
        <w:t>###########################################################################</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FORWARD LOOK UP FILES</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foreach $idx (sort keys %{ $forward } ) {</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xml:space="preserve">  open(FWD, "&gt;$DNSDIR/db.$idx") || die("Can't open '$idx'");</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xml:space="preserve">  print FWD "\$TTL 86400\n";</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xml:space="preserve">  print FWD "\$INCLUDE db.header\n\n";</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xml:space="preserve">  print FWD "localhost</w:t>
      </w:r>
      <w:r w:rsidRPr="006B3128">
        <w:rPr>
          <w:rFonts w:ascii="Courier New" w:hAnsi="Courier New"/>
          <w:sz w:val="16"/>
        </w:rPr>
        <w:tab/>
      </w:r>
      <w:r w:rsidRPr="006B3128">
        <w:rPr>
          <w:rFonts w:ascii="Courier New" w:hAnsi="Courier New"/>
          <w:sz w:val="16"/>
        </w:rPr>
        <w:tab/>
        <w:t>A</w:t>
      </w:r>
      <w:r w:rsidRPr="006B3128">
        <w:rPr>
          <w:rFonts w:ascii="Courier New" w:hAnsi="Courier New"/>
          <w:sz w:val="16"/>
        </w:rPr>
        <w:tab/>
        <w:t>127.0.0.1\n";</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xml:space="preserve">  foreach $idx2 (sort keys %{ %{ $forward-&gt;{$idx} } } ) {</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xml:space="preserve">    ($host,$intip,$hostint) = split /,/, $idx2, 3;</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xml:space="preserve">    if ( $hostint eq "$NullValue" ) {</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xml:space="preserve">      print FWD "$host</w:t>
      </w:r>
      <w:r w:rsidRPr="006B3128">
        <w:rPr>
          <w:rFonts w:ascii="Courier New" w:hAnsi="Courier New"/>
          <w:sz w:val="16"/>
        </w:rPr>
        <w:tab/>
      </w:r>
      <w:r w:rsidRPr="006B3128">
        <w:rPr>
          <w:rFonts w:ascii="Courier New" w:hAnsi="Courier New"/>
          <w:sz w:val="16"/>
        </w:rPr>
        <w:tab/>
        <w:t>A</w:t>
      </w:r>
      <w:r w:rsidRPr="006B3128">
        <w:rPr>
          <w:rFonts w:ascii="Courier New" w:hAnsi="Courier New"/>
          <w:sz w:val="16"/>
        </w:rPr>
        <w:tab/>
        <w:t>$intip\n";</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xml:space="preserve">    } else {</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xml:space="preserve">      print FWD "$hostint</w:t>
      </w:r>
      <w:r w:rsidRPr="006B3128">
        <w:rPr>
          <w:rFonts w:ascii="Courier New" w:hAnsi="Courier New"/>
          <w:sz w:val="16"/>
        </w:rPr>
        <w:tab/>
      </w:r>
      <w:r w:rsidRPr="006B3128">
        <w:rPr>
          <w:rFonts w:ascii="Courier New" w:hAnsi="Courier New"/>
          <w:sz w:val="16"/>
        </w:rPr>
        <w:tab/>
        <w:t>A</w:t>
      </w:r>
      <w:r w:rsidRPr="006B3128">
        <w:rPr>
          <w:rFonts w:ascii="Courier New" w:hAnsi="Courier New"/>
          <w:sz w:val="16"/>
        </w:rPr>
        <w:tab/>
        <w:t>$intip\n";</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print FWD "$host</w:t>
      </w:r>
      <w:r w:rsidRPr="006B3128">
        <w:rPr>
          <w:rFonts w:ascii="Courier New" w:hAnsi="Courier New"/>
          <w:sz w:val="16"/>
        </w:rPr>
        <w:tab/>
      </w:r>
      <w:r w:rsidRPr="006B3128">
        <w:rPr>
          <w:rFonts w:ascii="Courier New" w:hAnsi="Courier New"/>
          <w:sz w:val="16"/>
        </w:rPr>
        <w:tab/>
        <w:t>CNAME</w:t>
      </w:r>
      <w:r w:rsidRPr="006B3128">
        <w:rPr>
          <w:rFonts w:ascii="Courier New" w:hAnsi="Courier New"/>
          <w:sz w:val="16"/>
        </w:rPr>
        <w:tab/>
        <w:t>$hostint\n";</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xml:space="preserve">    }</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lastRenderedPageBreak/>
        <w:t xml:space="preserve">  }</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xml:space="preserve">  close(FWD);</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w:t>
      </w:r>
    </w:p>
    <w:p w:rsidR="006B3128" w:rsidRPr="006B3128" w:rsidRDefault="006B3128" w:rsidP="006B3128">
      <w:pPr>
        <w:pStyle w:val="BodyTextIndent2"/>
        <w:ind w:left="0"/>
        <w:rPr>
          <w:rFonts w:ascii="Courier New" w:hAnsi="Courier New"/>
          <w:sz w:val="16"/>
        </w:rPr>
      </w:pPr>
    </w:p>
    <w:p w:rsidR="006B3128" w:rsidRPr="006B3128" w:rsidRDefault="006B3128" w:rsidP="006B3128">
      <w:pPr>
        <w:pStyle w:val="BodyTextIndent2"/>
        <w:ind w:left="0"/>
        <w:rPr>
          <w:rFonts w:ascii="Courier New" w:hAnsi="Courier New"/>
          <w:sz w:val="16"/>
        </w:rPr>
      </w:pPr>
      <w:r w:rsidRPr="006B3128">
        <w:rPr>
          <w:rFonts w:ascii="Courier New" w:hAnsi="Courier New"/>
          <w:sz w:val="16"/>
        </w:rPr>
        <w:t>###########################################################################</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REVERSE LOOK UP FILES</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foreach $idx (sort keys %{ $reverse } ) {</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xml:space="preserve">  ($fidx,$ridx) = split /:/, $idx, 2;</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xml:space="preserve">  open(FWD, "&gt;$DNSDIR/$fidx") || die("Can't open '$idx'");</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xml:space="preserve">  print FWD "\$TTL 86400\n";</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xml:space="preserve">  print FWD "\$INCLUDE db.header\n\n";</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xml:space="preserve">  foreach $idx2 (sort keys %{ %{ $reverse-&gt;{$idx} } } ) {</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xml:space="preserve">    ($host,$intip,$hostint,$domain) = split /,/, $idx2, 4;</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xml:space="preserve">    @ip= split /\./, $intip,4;</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#print "I: $idx:$idx2 $host,$intip,$hostint $ip[3]\n";</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xml:space="preserve">    if ( $hostint eq "$NullValue" ) {</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xml:space="preserve">      print FWD "$ip[3]\t\tPTR\t$host.$domain.\n";</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xml:space="preserve">    } else {</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xml:space="preserve">      print FWD "$ip[3]\t\tPTR\t$hostint.$domain.\n";</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xml:space="preserve">    }</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xml:space="preserve">  }</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xml:space="preserve">  close(FWD);</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w:t>
      </w:r>
    </w:p>
    <w:p w:rsidR="006B3128" w:rsidRPr="006B3128" w:rsidRDefault="006B3128" w:rsidP="006B3128">
      <w:pPr>
        <w:pStyle w:val="BodyTextIndent2"/>
        <w:ind w:left="0"/>
        <w:rPr>
          <w:rFonts w:ascii="Courier New" w:hAnsi="Courier New"/>
          <w:sz w:val="16"/>
        </w:rPr>
      </w:pPr>
    </w:p>
    <w:p w:rsidR="006B3128" w:rsidRPr="006B3128" w:rsidRDefault="006B3128" w:rsidP="006B3128">
      <w:pPr>
        <w:pStyle w:val="BodyTextIndent2"/>
        <w:ind w:left="0"/>
        <w:rPr>
          <w:rFonts w:ascii="Courier New" w:hAnsi="Courier New"/>
          <w:sz w:val="16"/>
        </w:rPr>
      </w:pPr>
      <w:r w:rsidRPr="006B3128">
        <w:rPr>
          <w:rFonts w:ascii="Courier New" w:hAnsi="Courier New"/>
          <w:sz w:val="16"/>
        </w:rPr>
        <w:t>###########################################################################</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 COPY db.cache</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w:t>
      </w:r>
    </w:p>
    <w:p w:rsidR="006B3128" w:rsidRPr="006B3128" w:rsidRDefault="006B3128" w:rsidP="006B3128">
      <w:pPr>
        <w:pStyle w:val="BodyTextIndent2"/>
        <w:ind w:left="0"/>
        <w:rPr>
          <w:rFonts w:ascii="Courier New" w:hAnsi="Courier New"/>
          <w:sz w:val="16"/>
        </w:rPr>
      </w:pPr>
      <w:r w:rsidRPr="006B3128">
        <w:rPr>
          <w:rFonts w:ascii="Courier New" w:hAnsi="Courier New"/>
          <w:sz w:val="16"/>
        </w:rPr>
        <w:t>`cp $DBCACHEFILE $DNSDIR`;</w:t>
      </w:r>
    </w:p>
    <w:p w:rsidR="001B54DC" w:rsidRPr="006B3128" w:rsidRDefault="006B3128" w:rsidP="006B3128">
      <w:pPr>
        <w:pStyle w:val="BodyTextIndent2"/>
        <w:ind w:left="0"/>
        <w:rPr>
          <w:rFonts w:ascii="Courier New" w:hAnsi="Courier New"/>
          <w:sz w:val="16"/>
        </w:rPr>
      </w:pPr>
      <w:r w:rsidRPr="006B3128">
        <w:rPr>
          <w:rFonts w:ascii="Courier New" w:hAnsi="Courier New"/>
          <w:sz w:val="16"/>
        </w:rPr>
        <w:t>`cp $DBHEADERFILE $DNSDIR`;</w:t>
      </w:r>
    </w:p>
    <w:p w:rsidR="001B54DC" w:rsidRDefault="001B54DC">
      <w:pPr>
        <w:pStyle w:val="Heading2"/>
      </w:pPr>
      <w:bookmarkStart w:id="78" w:name="_Toc70325457"/>
      <w:r>
        <w:t>NMSDNS.pl</w:t>
      </w:r>
      <w:bookmarkEnd w:id="78"/>
    </w:p>
    <w:p w:rsidR="001B54DC" w:rsidRDefault="001B54DC">
      <w:r>
        <w:t>The procedures used by the PERL programs in the NMS-DNS solution are contained in this file.</w:t>
      </w:r>
    </w:p>
    <w:p w:rsidR="006B3128" w:rsidRDefault="006B3128"/>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#!/usr/bin/perl</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03/30/2003     Daniel L. Needles                  Version 1.0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PROGRAM: NMSDNS.pl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USAGE: require nmsdns.pl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PURPOSE: Subrootines for NMS-DNS project.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DLN20030520: Production release.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DLN20030522: Do not append interface to node if node ends with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interface name. This logic existed but was higher in the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code and some itterations slipped through resulting in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names such as HOST-na-na-na. That is a "-na" was added per#</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run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This is caused by the fact that if sysname and DNS name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are not available, the </w:t>
      </w:r>
      <w:r w:rsidR="005F1DEA">
        <w:rPr>
          <w:rFonts w:ascii="Courier New" w:eastAsia="MS Mincho" w:hAnsi="Courier New" w:cs="Courier New"/>
          <w:sz w:val="16"/>
        </w:rPr>
        <w:t>OpenView</w:t>
      </w:r>
      <w:r w:rsidRPr="006B3128">
        <w:rPr>
          <w:rFonts w:ascii="Courier New" w:eastAsia="MS Mincho" w:hAnsi="Courier New" w:cs="Courier New"/>
          <w:sz w:val="16"/>
        </w:rPr>
        <w:t xml:space="preserve"> name is used which may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already have an interface postfix. It will have this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postfix if the node was originally added with a non prime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interface (i.e. not LOOPBACK or SC or the most prime int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on the device.)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DLN20030523: Check for trailing '-' on interfaces before returning.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LOAD MODULES</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use Getopt::Long;</w:t>
      </w:r>
      <w:r w:rsidRPr="006B3128">
        <w:rPr>
          <w:rFonts w:ascii="Courier New" w:eastAsia="MS Mincho" w:hAnsi="Courier New" w:cs="Courier New"/>
          <w:sz w:val="16"/>
        </w:rPr>
        <w:tab/>
        <w:t># Load module to handle command line opts</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my $VERSION=25;</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CONSTANTS</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lastRenderedPageBreak/>
        <w:t>use constant TRUE =&gt; 1;</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use constant FALSE =&gt; 0;</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BOOTSTRAP PARAMETER -- GETS ALL OTHER VARS FROM THIS</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$PROPSFILE="/</w:t>
      </w:r>
      <w:r w:rsidR="005313D6">
        <w:rPr>
          <w:rFonts w:ascii="Courier New" w:eastAsia="MS Mincho" w:hAnsi="Courier New" w:cs="Courier New"/>
          <w:sz w:val="16"/>
        </w:rPr>
        <w:t>opt/NMSDNS/</w:t>
      </w:r>
      <w:r w:rsidRPr="006B3128">
        <w:rPr>
          <w:rFonts w:ascii="Courier New" w:eastAsia="MS Mincho" w:hAnsi="Courier New" w:cs="Courier New"/>
          <w:sz w:val="16"/>
        </w:rPr>
        <w:t>config/nmsdns.props";</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BOOTSTRAP PARAMETER -- FOR EXTERNAL PROGRAMS WHEN CALLING INITPRG WITH THESE FLAGS</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BEFORE THE PROPSFILE IS LOADED</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$LOGFD=1;</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$HOSTFD=2;</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$H2NFD=4;</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$WARNFD=8;</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$NAMEDFD=16;</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#LOCAL VARIABLES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#$intnetworks;</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$iphostname="$NullValue";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$ipaddress="$NullValue";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$node="$NullValue";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$nodedns="$NullValue";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$sysname="$NullValue";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$sysnamedns="$NullValue";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$DNSnode="$NullValue";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$DNSdns="$NullValue";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$domain="$NullValue";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$interfacecount="$NullValue";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$intname="$NullValue";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$extra="$NullValue";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$intstatus="$NullValue";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$intip="$NullValue";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$intmask="$NullValue";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$getsnmp="$NullValue";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$bad="";</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$dispose=$FALSE;</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SPECIFIC FOR THIS PROGRAM</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#$networks;</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#$domains;</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#$domains2;</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#$domains3;</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#$domains4;</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#$ips;</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#$nodeints;</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#$fields;</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#$named;</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#$VALIDMASKS;</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PROCEDURES #################################</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PROCEDURE: H2NPopulate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PURPOSE: DETERMINE NETWORK INFO FOR H2N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sub H2NPopulate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my $MASK = shift;</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my $intip = shift;</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my $intmask = shift;</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my $domain = shift;</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my $host = shift;</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my $hostint = shift;</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my $extra = shift;</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my $tmp;</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CLEAN UP EXTRA CONTENT INTO A SINGLE FIELD BY REMOVING ',' DELIMITER</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AS WELL AS ANY RECORD DELIMITERS (NEWLINES)</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$extra=~s:,:~:g;</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lastRenderedPageBreak/>
        <w:t xml:space="preserve">  $extra=~s:\n::g;</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LOCAL VARIABLES</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my $intnetwork="";</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my $K;</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my @intmask = split /\./, $intmask, 4;</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my @intip = split /\./, $intip, 4;</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ENTERING</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LogMsg($D_INT,"\nENTERING H2NPopulate() ##########\n");</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ADD TO NETWORKS IF MASTER DEBUG ON AND TYPE COMPATIBLE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OUTPUT, DEAD NODE, OR NULL NODE (NO HOSTNAME KNOWN)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EVENTUALLY THESE ARE USED TO CREATE THE H2N COMMAND FILE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if ( $MASK &amp; $DEBUG &amp; $DEBUGHOST ) {</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BUILD MASK TABLE FOR SEARCHING UNKNOWN MASKS</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if ( ! ( $intmask =~ /^[0-9\.]+$/ ) )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$intmask="$NullValue";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$intnetwork="$NullValue";</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VALID CHARACTERS. BEGIN WORK</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else {</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PARSE THROUGH BYTES IN MASK AND IP TO FIND NETWORK ID</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for ($K=0; $K&lt;4; $K++) {</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GRAB ONLY NESSISARY BITS</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if ( $intmask[$K] == 0 )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$K=5;</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elsif ( $intmask[$K] &lt; 255 )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$intip[$K] = ($intip[$K]) &amp; ($intmask[$K]);</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$intnetwork = "$intnetwork.$intip[$K]";</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else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$intnetwork = "$intnetwork.$intip[$K]";</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REMOVE LEADING PERIOD</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$intnetwork=~ s:^\.::;</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BUILD OPTION FOR H2N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$intnetwork= "$intnetwork:$intmask";</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LogMsg($D_2NDPASS,"  Add $intnetwork\n");</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FILL LOGICAL FLATFILE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if (defined($intnetworks-&gt;{"$domain"}-&gt;{"$intnetwork"}-&gt;{"$host"}-&gt;{"$intip"}-&gt;{"$hostint"}))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$intnetworks-&gt;{"$domain"}-&gt;{"$intnetwork"}-&gt;{"$host"}-&gt;{"$intip"}-&gt;{"$hostint"}-&gt;{"Cnt"}++;</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$intnetworks-&gt;{"$domain"}-&gt;{"$intnetwork"}-&gt;{"$host"}-&gt;{"$intip"}-&gt;{"$hostint"}-&gt;{"Extra"}.="~~$extra";</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LogMsg($D_2NDPASS,"  $domain,$intnetwork,$host,$intip,$hostint");</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else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$intnetworks-&gt;{"$domain"}-&gt;{"$intnetwork"}-&gt;{"$host"}-&gt;{"$intip"}-&gt;{"$hostint"}-&gt;{"Cnt"}=1;</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$intnetworks-&gt;{"$domain"}-&gt;{"$intnetwork"}-&gt;{"$host"}-&gt;{"$intip"}-&gt;{"$hostint"}-&gt;{"Extra"}="$extra";</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LogMsg($D_2NDPASS,"  $domain,$intnetwork,$host,$intip,$hostint");</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$tmp=$intnetworks-&gt;{"$domain"}-&gt;{"$intnetwork"}-&gt;{"$host"}-&gt;{"$intip"}-&gt;{"$hostint"}-&gt;{"Cnt"};</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LogMsg($D_2NDPASS,",$tmp\n");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else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LogMsg($D_2NDPASS,"  Skip Network add for $intip:$intmask since $MASK not in $DEBUG and $DEBUGHOST\n");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LogMsg($D_INT,"LEAVING H2NPopulate() ##########\n\n");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PROCEDURE: H2NLoad</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PURPOSE: DETERMINE NETWORK INFO FOR H2N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sub H2NLoadClean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my ($domain,$intnetwork,$host,$intip,$hostint,$cnt,$extra);</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my ($line,$lineno,$lineact);</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my ($dm1,$ip1,$nk1,$mk1,$mk1T);</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my @ip1;</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my @mk1;</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my @nk1;</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my @domain;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my $err;</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my $i;</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my $node;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my $STAGE;</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LogMsg($D_INT,"\nENTERING H2NLoad() ##########\n");</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$lineno=0;</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CALCULATE VALID MASKS (ALL HIGH ORDER BITS ON; ALL LOW ORDER BITS OFF)</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$cnt=0;</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BITS ABOVE CLASS C (DNS EASY IMPLEMENTATION)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for ($i=31; $i&gt;=8; $i--)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$cnt+=2**$i;</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$VALIDMASKS-&gt;{$cnt}=1;</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BITS BELOW CLASS C (DNS HARD IMPLEMENTATION)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for ($i=7; $i&gt;=0; $i--)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$cnt+=2**$i;</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$VALIDMASKS-&gt;{$cnt}=2;</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PREPAIR HEADER</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chomp($TBLHEADER);</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PROCESS DATA</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$STAGE=0;</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while ($STAGE &lt; 2 ) {</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DETERMINE WHICH FILE IS BEING PROCESSED: </w:t>
      </w:r>
      <w:r w:rsidR="005F1DEA">
        <w:rPr>
          <w:rFonts w:ascii="Courier New" w:eastAsia="MS Mincho" w:hAnsi="Courier New" w:cs="Courier New"/>
          <w:sz w:val="16"/>
        </w:rPr>
        <w:t>OPENVIEW</w:t>
      </w:r>
      <w:r w:rsidRPr="006B3128">
        <w:rPr>
          <w:rFonts w:ascii="Courier New" w:eastAsia="MS Mincho" w:hAnsi="Courier New" w:cs="Courier New"/>
          <w:sz w:val="16"/>
        </w:rPr>
        <w:t xml:space="preserve"> OR MANUAL</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PROCESSING </w:t>
      </w:r>
      <w:r w:rsidR="005F1DEA">
        <w:rPr>
          <w:rFonts w:ascii="Courier New" w:eastAsia="MS Mincho" w:hAnsi="Courier New" w:cs="Courier New"/>
          <w:sz w:val="16"/>
        </w:rPr>
        <w:t>OPENVIEW</w:t>
      </w:r>
      <w:r w:rsidRPr="006B3128">
        <w:rPr>
          <w:rFonts w:ascii="Courier New" w:eastAsia="MS Mincho" w:hAnsi="Courier New" w:cs="Courier New"/>
          <w:sz w:val="16"/>
        </w:rPr>
        <w:t xml:space="preserve"> OUTPUT</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if ($STAGE == 0) {</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IF END OF </w:t>
      </w:r>
      <w:r w:rsidR="005F1DEA">
        <w:rPr>
          <w:rFonts w:ascii="Courier New" w:eastAsia="MS Mincho" w:hAnsi="Courier New" w:cs="Courier New"/>
          <w:sz w:val="16"/>
        </w:rPr>
        <w:t>OPENVIEW</w:t>
      </w:r>
      <w:r w:rsidRPr="006B3128">
        <w:rPr>
          <w:rFonts w:ascii="Courier New" w:eastAsia="MS Mincho" w:hAnsi="Courier New" w:cs="Courier New"/>
          <w:sz w:val="16"/>
        </w:rPr>
        <w:t xml:space="preserve"> OUTPUT,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if (!( $line = &lt;H2N&gt; )) {</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PROCESS MANUAL FILE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if ( $EXTRAFILE &amp;&amp; -f $EXTRAFILE )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$STAGE=1;</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NO MANUAL FILE; QUIT</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else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$STAGE=2;</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loop;</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STILL </w:t>
      </w:r>
      <w:r w:rsidR="005F1DEA">
        <w:rPr>
          <w:rFonts w:ascii="Courier New" w:eastAsia="MS Mincho" w:hAnsi="Courier New" w:cs="Courier New"/>
          <w:sz w:val="16"/>
        </w:rPr>
        <w:t>OPENVIEW</w:t>
      </w:r>
      <w:r w:rsidRPr="006B3128">
        <w:rPr>
          <w:rFonts w:ascii="Courier New" w:eastAsia="MS Mincho" w:hAnsi="Courier New" w:cs="Courier New"/>
          <w:sz w:val="16"/>
        </w:rPr>
        <w:t xml:space="preserve"> DATA TO PROCESS (STAGE 0)</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PROCESSING MANUAL OUTPUT</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if ($STAGE == 1) {</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lastRenderedPageBreak/>
        <w:t xml:space="preserve">      ## IF END OF MANUAL FILE, SIGNAL END</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if (!($line = &lt;EXTRA&gt;))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$STAGE=2;</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loop;</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PREPROCESS LINE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$lineno++;</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chomp($line);</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ENTIRE LINE CHECKS</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if ( $line =~ /^#/ )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LogMsg($D_MAIN,"Comment line: $line. Record discarded.\n");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elsif ( $line eq "$TBLHEADER" )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LogMsg($D_MAIN,"Header: $line. Record discarded.\n");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elsif ( $line =~ /^\s+$/ )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LogMsg($D_MAIN,"Blank line: $line. Record discarded.\n");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elsif ( $line =~ /^$/ )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LogMsg($D_MAIN,"Empty line: $line. Record discarded.\n");</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LINE AS A WHOLE VALID</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else {</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CUT LINE INTO DATA VIA ',' DELIMITER</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$domain, $intnetwork, $host, $intip, $hostint, $cnt, $extra) = split /,/, $line, 7;</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$node="$host.$domain $intip ($hostint) ($intnetwork)";</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DOCUMENT PROGRESS</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LogMsg($D_HOSTNAME,"Domain:         $domain\n");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LogMsg($D_HOSTNAME,"NetworkNMask:   $intnetwork\n");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LogMsg($D_HOSTNAME,"Hostname:       $host\n");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LogMsg($D_HOSTNAME,"IP Address:     $intip\n");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LogMsg($D_HOSTNAME,"Interface Name: $hostint\n");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LogMsg($D_HOSTNAME,"Count:          $cnt\n");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LogMsg($D_HOSTNAME,"Extra:          $extra\n");</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REMOVE LINES WITH NULL VALUES</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if ( $domain eq "" || $intnetwork eq "" || $host eq "" || $intip eq "" || $hostint eq "" )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LogMsg($D_WARN,"WARN Nulls detected in the entry $line.\n");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LogMsg($D_WARN,"REMOVED $line.\n");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$summary-&gt;{"Missing-Data"}-&gt;{"DATA"}.= ",$host.$domain $hostint ($intip)";</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$summary-&gt;{"Missing-Data"}-&gt;{"CNT"}++;</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REMOVE LINES WITH IP SET TO PROGRAMMED NULL</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elsif ( $intip eq "$NullValue" )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LogMsg($D_WARN,"WARN IP Address set to NULL $host.$domain $intip ($hostint) ($intnetwork). Record discarded\n");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LogMsg($D_MAIN,"IP Address set to NULL $host.$domain $intip ($hostint) ($intnetwork) ($extra). Record discarded\n");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LogMsg($D_WARN,"REMOVED $line.\n");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$summary-&gt;{"Null-IP-In-</w:t>
      </w:r>
      <w:r w:rsidR="005F1DEA">
        <w:rPr>
          <w:rFonts w:ascii="Courier New" w:eastAsia="MS Mincho" w:hAnsi="Courier New" w:cs="Courier New"/>
          <w:sz w:val="16"/>
        </w:rPr>
        <w:t>OpenView</w:t>
      </w:r>
      <w:r w:rsidRPr="006B3128">
        <w:rPr>
          <w:rFonts w:ascii="Courier New" w:eastAsia="MS Mincho" w:hAnsi="Courier New" w:cs="Courier New"/>
          <w:sz w:val="16"/>
        </w:rPr>
        <w:t>"}-&gt;{"DATA"}.= ",$host.$domain $hostint ($intip)";</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$summary-&gt;{"Null-IP-In-</w:t>
      </w:r>
      <w:r w:rsidR="005F1DEA">
        <w:rPr>
          <w:rFonts w:ascii="Courier New" w:eastAsia="MS Mincho" w:hAnsi="Courier New" w:cs="Courier New"/>
          <w:sz w:val="16"/>
        </w:rPr>
        <w:t>OpenView</w:t>
      </w:r>
      <w:r w:rsidRPr="006B3128">
        <w:rPr>
          <w:rFonts w:ascii="Courier New" w:eastAsia="MS Mincho" w:hAnsi="Courier New" w:cs="Courier New"/>
          <w:sz w:val="16"/>
        </w:rPr>
        <w:t>"}-&gt;{"CNT"}++;</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REMOVE LINES WITH INVALID CHARACTERS IN IP</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elsif ( ! ($intip &amp;&amp; $intip =~ /^[0-9\.]+$/ ) )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LogMsg($D_WARN,"$host ($node) has invalid characters in its IP Address\n");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$summary-&gt;{"Invalid characters in IP Address"}-&gt;{"DATA"}.= ",'$intip': $host.$domain $hostint ($intip)";</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$summary-&gt;{"Invalid characters in IP Address"}-&gt;{"CNT"}++;</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REMOVE LINES WITH IPs WITH LEADING 0 OR .0.0</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elsif ( $intip =~ /^0/ || $intip =~ /\.0\.0/ )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LogMsg($D_WARN,"WARN IP Address set to invalid value $host.$domain $intip ($hostint) ($intnetwork). Record discarded\n");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LogMsg($D_WARN,"WARN IP Address set to invalid value $host.$domain $intip ($hostint) ($intnetwork) ($extra). Record discarded\n");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LogMsg($D_WARN,"REMOVED $line.\n");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lastRenderedPageBreak/>
        <w:t xml:space="preserve">        $summary-&gt;{"Null-IP-In-</w:t>
      </w:r>
      <w:r w:rsidR="005F1DEA">
        <w:rPr>
          <w:rFonts w:ascii="Courier New" w:eastAsia="MS Mincho" w:hAnsi="Courier New" w:cs="Courier New"/>
          <w:sz w:val="16"/>
        </w:rPr>
        <w:t>OpenView</w:t>
      </w:r>
      <w:r w:rsidRPr="006B3128">
        <w:rPr>
          <w:rFonts w:ascii="Courier New" w:eastAsia="MS Mincho" w:hAnsi="Courier New" w:cs="Courier New"/>
          <w:sz w:val="16"/>
        </w:rPr>
        <w:t>"}-&gt;{"DATA"}.= ",$host.$domain $hostint ($intip)";</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$summary-&gt;{"Null-IP-In-</w:t>
      </w:r>
      <w:r w:rsidR="005F1DEA">
        <w:rPr>
          <w:rFonts w:ascii="Courier New" w:eastAsia="MS Mincho" w:hAnsi="Courier New" w:cs="Courier New"/>
          <w:sz w:val="16"/>
        </w:rPr>
        <w:t>OpenView</w:t>
      </w:r>
      <w:r w:rsidRPr="006B3128">
        <w:rPr>
          <w:rFonts w:ascii="Courier New" w:eastAsia="MS Mincho" w:hAnsi="Courier New" w:cs="Courier New"/>
          <w:sz w:val="16"/>
        </w:rPr>
        <w:t>"}-&gt;{"CNT"}++;</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REMOVE LINES WITH INVALID CHARACTERS IN IP</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elsif ( ! ($intip &amp;&amp; $intip =~ /^[0-9\.]+$/ ) )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LogMsg($D_WARN,"$host ($node) has invalid characters in its IP Address\n");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$summary-&gt;{"Invalid characters in IP Address"}-&gt;{"DATA"}.= ",'$intip': $host.$domain $hostint ($intip)";</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$summary-&gt;{"Invalid characters in IP Address"}-&gt;{"CNT"}++;</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REMOVE LINES WITH IPs WITH LEADING 0 OR .0.0</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elsif ( $intip =~ /^0/ || $intip =~ /\.0\.0/ )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LogMsg($D_WARN,"WARN IP Address set to invalid value $host.$domain $intip ($hostint) ($intnetwork). Record discarded\n");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LogMsg($D_WARN,"WARN IP Address set to invalid value $host.$domain $intip ($hostint) ($intnetwork) ($extra). Record discarded\n");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LogMsg($D_WARN,"REMOVED $line.\n");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$summary-&gt;{"Leading or multiple 0 octets in IP Address"}-&gt;{"DATA"}.= ",$host.$domain $hostint ($intip)";</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$summary-&gt;{"Leading or multiple 0 octets in IP Address"}-&gt;{"CNT"}++;</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REMOVE LINES WITH PROGRAMMED NULL HOST</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elsif ( $host eq "$NullValue" )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LogMsg($D_WARN,"WARN Device name set to NULL $host.$domain $intip ($hostint) ($intnetwork). Record discarded\n");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LogMsg($D_MAIN,"Device name set to NULL $host.$domain $intip ($hostint) ($intnetwork) ($extra). Record discarded\n");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LogMsg($D_WARN,"REMOVED $line.\n");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$summary-&gt;{"Null-Host-In-</w:t>
      </w:r>
      <w:r w:rsidR="005F1DEA">
        <w:rPr>
          <w:rFonts w:ascii="Courier New" w:eastAsia="MS Mincho" w:hAnsi="Courier New" w:cs="Courier New"/>
          <w:sz w:val="16"/>
        </w:rPr>
        <w:t>OpenView</w:t>
      </w:r>
      <w:r w:rsidRPr="006B3128">
        <w:rPr>
          <w:rFonts w:ascii="Courier New" w:eastAsia="MS Mincho" w:hAnsi="Courier New" w:cs="Courier New"/>
          <w:sz w:val="16"/>
        </w:rPr>
        <w:t>"}-&gt;{"DATA"}.= ",$host.$domain $hostint ($intip)";</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$summary-&gt;{"Null-Host-In-</w:t>
      </w:r>
      <w:r w:rsidR="005F1DEA">
        <w:rPr>
          <w:rFonts w:ascii="Courier New" w:eastAsia="MS Mincho" w:hAnsi="Courier New" w:cs="Courier New"/>
          <w:sz w:val="16"/>
        </w:rPr>
        <w:t>OpenView</w:t>
      </w:r>
      <w:r w:rsidRPr="006B3128">
        <w:rPr>
          <w:rFonts w:ascii="Courier New" w:eastAsia="MS Mincho" w:hAnsi="Courier New" w:cs="Courier New"/>
          <w:sz w:val="16"/>
        </w:rPr>
        <w:t>"}-&gt;{"CNT"}++;</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REMOVE LINES WITH INVALID HOSTNAME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elsif ( !($host=~/^[A-Za-z0-9-_]+$/) )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LogMsg($D_WARN,"$host ($node)  has invalid characters (ONLY characters:A-Z,a-z,0-9,'-', or '_' allowed.)\n");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$summary-&gt;{"Invalid characters in host name"}-&gt;{"DATA"}.= ",$host.$domain $hostint ($intip)";</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$summary-&gt;{"Invalid characters in host name"}-&gt;{"CNT"}++;</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REMOVE LINES WITH INVALID INTERFACE HOSTNAME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elsif ( !($hostint=~/[A-Za-z0-9-_]+/) )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LogMsg($D_WARN,"$host ($node) interface has invalid characters (ONLY characters: A-Z,a-z,0-9,'-', or '_' allowed.)\n");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$summary-&gt;{"Invalid characters in host-interface name"}-&gt;{"DATA"}.= ",$host.$domain $hostint ($intip)";</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$summary-&gt;{"Invalid characters in host-interface name"}-&gt;{"CNT"}++;</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NON CACULATED ERROR DETECTIONS COMPLETE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else {</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PROCESS IP ADDRESS (DETECT IP OCTETS OUT OF RANGE)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@ip1= split /\./, $intip;</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$err=0;</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foreach $i (@ip1)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if ( ($i &lt; 0) || ($i &gt; 255) )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$err++;</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if ( $err )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LogMsg($D_WARN,"$host ($node) has $err errored octets in IP address.\n");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$summary-&gt;{"IP has invalid octets."}-&gt;{"DATA"}.= ",$host.$domain $hostint ($intip)";</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$summary-&gt;{"IP has invalid octets."}-&gt;{"CNT"}++;</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MORE CALCULATED CHECKS</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else {</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VALIDATE NETWORK AND MASK</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($nk1,$mk1) = split /:/,$intnetwork,2;</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MASK CHECKS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lastRenderedPageBreak/>
        <w:t xml:space="preserve">          ## DIGITAL MASK?</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if ( $mk1 =~ /^[0-9\.]+$/ )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@mk1 = split /\./, $mk1, 4;</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$mk1T= $mk1[3]+$mk1[2]*(2**8)+$mk1[1]*(2**16)+$mk1[0]*(2**24);</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NON VALID MASK. USE DEFAULT</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if ( $VALIDMASKS-&gt;{$mk1T} &lt;= 0 )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$summary-&gt;{"Illegal mask value. Default used."}-&gt;{"DATA"}.= ",$intnetwork: $host.$domain $hostint ($intip)";</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$summary-&gt;{"Illegal mask value. Default used."}-&gt;{"CNT"}++;</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$mk1="$NullValue";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NON DIGITAL MASK. USE DEFAULT</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elsif ( $mk1 ne "$NullValue")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$summary-&gt;{"Illegal characters in mask. Default used."}-&gt;{"DATA"}.= ",'$mk1': $host.$domain $hostint ($intip)";</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$summary-&gt;{"Illegal characters in mask. Default used."}-&gt;{"CNT"}++;</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$mk1="$NullValue";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NETWORK CHECKS #################</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INVALID CHARACTERS?</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if ( ! ($nk1 &amp;&amp; $nk1 =~ /^[0-9\.]+$/ ) &amp;&amp; ($nk1 ne "NullValue" ) &amp;&amp; ($nk1 ne ""))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LogMsg($D_WARN,"$host ($node) has invalid characters in its Network Address\n");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$summary-&gt;{"Ilegal characters in network. Calculate true network."}-&gt;{"DATA"}.= ",'$nk1': $host.$domain $hostint ($intip)";</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$summary-&gt;{"Ilegal characters in network. Calculate true network."}-&gt;{"CNT"}++;</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$nk1="$NullValue";</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NULL. BUT NOT A BIG DEAL. SET TO DEFAULT.</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elsif ( $nk1 eq "")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$nk1="$NullValue";</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VALID CHARACERS IN NETWORK</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else {</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PROCESS NETWORK (DETECT IP OCTETS OUT OF RANGE)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@nk1= split /\./, $nk1;</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$err=0;</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foreach $i (@nk1)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if ( ($i &lt; 0) || ($i &gt; 255) )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$err++;</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if ( $err )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LogMsg($D_WARN,"$host ($node) has $err errored octets in Network address.\n");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$summary-&gt;{"Network has octets out of range. Calculate true network."}-&gt;{"DATA"}.= ",$host.$domain $hostint ($intip)";</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$summary-&gt;{"Network has octets out of range. Calculate true network."}-&gt;{"CNT"}++;</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$nk1= "$NullValue";</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RECALCULATE NETWORK:MASK</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$intnetwork="$nk1:$mk1";</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COLLECT VALID MASKS BY NETWORK (TRACK OVERLAPS)</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if ( !( $intnetwork =~ /$NullValue/ ) )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if ($networks-&gt;{"$nk1"} &amp;&amp; ($mk1 ne $networks-&gt;{"$nk1"}))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LogMsg($D_WARN,"WARN conflicting masks on network $nk1: $mk1 and $networks-&gt;{$nk1}\n");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$summary-&gt;{"Multiple-Masks-Used-On-Network"}-&gt;{"DATA"}.= ",$nk1 uses $mk1 and $networks-&gt;{$nk1}";</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$summary-&gt;{"Multiple-Masks-Used-On-Network"}-&gt;{"CNT"}++;</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$networks-&gt;{"$nk1"}= $mk1;</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lastRenderedPageBreak/>
        <w:t xml:space="preserve">          }</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CHECK COUNTS (RECOVERABLE ERROR)</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if ( $cnt &gt; 1 )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LogMsg($D_WARN,"WARN duplicate entries in </w:t>
      </w:r>
      <w:r w:rsidR="005F1DEA">
        <w:rPr>
          <w:rFonts w:ascii="Courier New" w:eastAsia="MS Mincho" w:hAnsi="Courier New" w:cs="Courier New"/>
          <w:sz w:val="16"/>
        </w:rPr>
        <w:t>OpenView</w:t>
      </w:r>
      <w:r w:rsidRPr="006B3128">
        <w:rPr>
          <w:rFonts w:ascii="Courier New" w:eastAsia="MS Mincho" w:hAnsi="Courier New" w:cs="Courier New"/>
          <w:sz w:val="16"/>
        </w:rPr>
        <w:t>: $host.$domain $intip ($hostint)\n");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$summary-&gt;{"Duplicate-Object-In-</w:t>
      </w:r>
      <w:r w:rsidR="005F1DEA">
        <w:rPr>
          <w:rFonts w:ascii="Courier New" w:eastAsia="MS Mincho" w:hAnsi="Courier New" w:cs="Courier New"/>
          <w:sz w:val="16"/>
        </w:rPr>
        <w:t>OpenView</w:t>
      </w:r>
      <w:r w:rsidRPr="006B3128">
        <w:rPr>
          <w:rFonts w:ascii="Courier New" w:eastAsia="MS Mincho" w:hAnsi="Courier New" w:cs="Courier New"/>
          <w:sz w:val="16"/>
        </w:rPr>
        <w:t>"}-&gt;{"DATA"}.= ",$host.$domain $hostint ($intip)";</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$summary-&gt;{"Duplicate-Object-In-</w:t>
      </w:r>
      <w:r w:rsidR="005F1DEA">
        <w:rPr>
          <w:rFonts w:ascii="Courier New" w:eastAsia="MS Mincho" w:hAnsi="Courier New" w:cs="Courier New"/>
          <w:sz w:val="16"/>
        </w:rPr>
        <w:t>OpenView</w:t>
      </w:r>
      <w:r w:rsidRPr="006B3128">
        <w:rPr>
          <w:rFonts w:ascii="Courier New" w:eastAsia="MS Mincho" w:hAnsi="Courier New" w:cs="Courier New"/>
          <w:sz w:val="16"/>
        </w:rPr>
        <w:t>"}-&gt;{"CNT"}++;</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DETECT COMMON INVALID DOMAIN (RECOVERABLE)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if ( $domain eq "</w:t>
      </w:r>
      <w:r w:rsidR="006E4210">
        <w:rPr>
          <w:rFonts w:ascii="Courier New" w:eastAsia="MS Mincho" w:hAnsi="Courier New" w:cs="Courier New"/>
          <w:sz w:val="16"/>
        </w:rPr>
        <w:t>company</w:t>
      </w:r>
      <w:r w:rsidRPr="006B3128">
        <w:rPr>
          <w:rFonts w:ascii="Courier New" w:eastAsia="MS Mincho" w:hAnsi="Courier New" w:cs="Courier New"/>
          <w:sz w:val="16"/>
        </w:rPr>
        <w:t>" )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$summary-&gt;{"Invalid domain </w:t>
      </w:r>
      <w:r w:rsidR="006E4210">
        <w:rPr>
          <w:rFonts w:ascii="Courier New" w:eastAsia="MS Mincho" w:hAnsi="Courier New" w:cs="Courier New"/>
          <w:sz w:val="16"/>
        </w:rPr>
        <w:t>COMPANY</w:t>
      </w:r>
      <w:r w:rsidRPr="006B3128">
        <w:rPr>
          <w:rFonts w:ascii="Courier New" w:eastAsia="MS Mincho" w:hAnsi="Courier New" w:cs="Courier New"/>
          <w:sz w:val="16"/>
        </w:rPr>
        <w:t>. Using default."}-&gt;{"DATA"}.= ",$host.$domain $hostint ($intip)";</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$summary-&gt;{"Invalid domain </w:t>
      </w:r>
      <w:r w:rsidR="006E4210">
        <w:rPr>
          <w:rFonts w:ascii="Courier New" w:eastAsia="MS Mincho" w:hAnsi="Courier New" w:cs="Courier New"/>
          <w:sz w:val="16"/>
        </w:rPr>
        <w:t>COMPANY</w:t>
      </w:r>
      <w:r w:rsidRPr="006B3128">
        <w:rPr>
          <w:rFonts w:ascii="Courier New" w:eastAsia="MS Mincho" w:hAnsi="Courier New" w:cs="Courier New"/>
          <w:sz w:val="16"/>
        </w:rPr>
        <w:t>. Using default."}-&gt;{"CNT"}++;</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$domain = $DEFAULTDOMAIN;</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CHECK DOMAIN (RECOVERABLE ERRORS)</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elsif ( $domain eq "$NullValue" )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LogMsg($D_WARN,"WARN $host ($intip $intnetwork) does not have domain set. Using default $DEFAULTDOMAIN\n");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$summary-&gt;{"Missing domain. Default used."}-&gt;{"DATA"}.= ",$host.$domain $hostint ($intip)";</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$summary-&gt;{"Missing domain. Default used."}-&gt;{"CNT"}++;</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$domain=$DEFAULTDOMAIN;</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VALID DOMAIN IS LETTERS ONLY PUNCTUATED BY PERIODS</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else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@domain= split /\./, $domain;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$err=0;</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foreach $dm1 (@domain)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if ( $dm1 =~ /A-Za-z/ )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$err++;</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if ( $err )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LogMsg($D_WARN,"$host ($node) has $err errored sub domains in domain of $host. Default used.\n");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$summary-&gt;{"Invalid Domain. Default used."}-&gt;{"DATA"}.= ",$host.$domain $hostint ($intip)";</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$summary-&gt;{"Invalid Domain. Default used."}-&gt;{"CNT"}++;</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$domain=$DEFAULTDOMAIN;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MAIN DATA ELEMENT PROCESSING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MEMORIZE RECORD</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$fields-&gt;{"$domain,$intnetwork,$host,$intip,$hostint"} = "$host.$domain ($intip) $extra";</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$lineact++;</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OVERLAPPING NETWORKS AND MASKS OVER IP SPACE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(IGNORE PARTIALLY NULL RECORDS)</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if ( ! ($intnetwork =~ /$NullValue/) ) {</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COLLECT HOSTS ON NETWORK:MASK</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$domains-&gt;{"$intnetwork"}-&gt;{"DATA"}.= "$host.$domain $intip ($hostint)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$domains-&gt;{"$intnetwork"}-&gt;{"IDX"}.= "~$domain,$intnetwork,$host,$intip,$hostint";</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COLLECT HOSTS ON NETWORK:MASK:DOMAIN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if ( $domain ne "$NullValue" )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$domains2-&gt;{"$intnetwork"}-&gt;{"$domain"}-&gt;{"DATA"} .= "$host $intip ($hostint):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$domains2-&gt;{"$intnetwork"}-&gt;{"$domain"}-&gt;{"IDX"}.= "~$domain,$intnetwork,$host,$intip,$hostint";</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COLLECTS FIRST ORDER OCTETS (FOR -a H2N OPTION)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$nk1=~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lastRenderedPageBreak/>
        <w:t xml:space="preserve">            $domains4-&gt;{"$1"}++;</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COLLECT DOMAINS (NAMES)</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if ( $domain ne "$NullValue")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$domains3-&gt;{"$domain"}++;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COLLECT DUPLICATE INTERFACE-HOST NAMES</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if ( $hostint ne "$NullValue" )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if ( $nodeints-&gt;{"$hostint"} )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$nodeints-&gt;{"$hostint"}-&gt;{"DATA"} .= "XzG $host.$domain $hostint ($intip) $extra";</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$nodeints-&gt;{"$hostint"}-&gt;{"IDX"}.= "~$domain,$intnetwork,$host,$intip,$hostint";</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$nodeints-&gt;{"$hostint"}-&gt;{"Cnt"}++;</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else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$nodeints-&gt;{"$hostint"}-&gt;{"DATA"} = "$host.$domain  $hostint ($intip) $extra";</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$nodeints-&gt;{"$hostint"}-&gt;{"IDX"} = "$domain,$intnetwork,$host,$intip,$hostint";</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$nodeints-&gt;{"$hostint"}-&gt;{"Cnt"}=1;</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COLLECT DUPLICATE NODES IN DATABASE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(INDICATES DIFFERENT OBJECT IDs)</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else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if (($named-&gt;{"$host"}-&gt;{"LINENO"}) &amp;&amp;</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($lineno ne $named-&gt;{"$host"}-&gt;{"LINENO"}+1))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$named-&gt;{"$host"}-&gt;{"DATA"}.= " XzY $host.$domain ($intip $intnetwork)";</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else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$named-&gt;{"$host"}-&gt;{"DATA"}= "$host.$domain ($intip $intnetwork)";</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$named-&gt;{"$host"}-&gt;{"LINENO"}=$lineno;</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COLLECT OVERLAPPING IPs</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if ( $ips-&gt;{"$intip"} )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$ips-&gt;{"$intip"}.= " XzY $host.$domain ($hostint)";</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else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$ips-&gt;{"$intip"}= "$host.$domain ($hostint)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LogMsg($D_INT," Imported $lineact of $lineno lines\n\n");</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CHECK FOR LARGE ENOUGH LOAD</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if ( $lineact &lt; 5 )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LogMsg($D_WARN,"E: </w:t>
      </w:r>
      <w:r w:rsidR="005F1DEA">
        <w:rPr>
          <w:rFonts w:ascii="Courier New" w:eastAsia="MS Mincho" w:hAnsi="Courier New" w:cs="Courier New"/>
          <w:sz w:val="16"/>
        </w:rPr>
        <w:t>OpenView</w:t>
      </w:r>
      <w:r w:rsidRPr="006B3128">
        <w:rPr>
          <w:rFonts w:ascii="Courier New" w:eastAsia="MS Mincho" w:hAnsi="Courier New" w:cs="Courier New"/>
          <w:sz w:val="16"/>
        </w:rPr>
        <w:t xml:space="preserve"> did not produce 5 host interfaces. Skipping.\n");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LogMsg($D_WARN2,"E: </w:t>
      </w:r>
      <w:r w:rsidR="005F1DEA">
        <w:rPr>
          <w:rFonts w:ascii="Courier New" w:eastAsia="MS Mincho" w:hAnsi="Courier New" w:cs="Courier New"/>
          <w:sz w:val="16"/>
        </w:rPr>
        <w:t>OpenView</w:t>
      </w:r>
      <w:r w:rsidRPr="006B3128">
        <w:rPr>
          <w:rFonts w:ascii="Courier New" w:eastAsia="MS Mincho" w:hAnsi="Courier New" w:cs="Courier New"/>
          <w:sz w:val="16"/>
        </w:rPr>
        <w:t xml:space="preserve"> did not produce 5 host interfaces. Skipping.\n");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exit -1;</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LogMsg($D_INT,"LEAVING H2NLoad() ##########\n\n");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PROCEDURE: H2NLoadCreate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PURPOSE: DETERMINE NETWORK INFO FOR H2N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sub H2NLoadCreate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my ($domain,$intnetwork,$host,$intip,$hostint,$cnt,$extra);</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my $field;</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my $lineact=0;</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LogMsg($D_INT,"\nENTERING LOAD HOST H2N FILE ##########\n");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#print "OPENING\n";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while ( $field = &lt;HOST&gt; )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chomp($field);</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($domain,$intnetwork,$host,$intip,$hostint,$extra)= split /,/, $field, 6;</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lastRenderedPageBreak/>
        <w:t xml:space="preserve">    $fields-&gt;{"$domain,$intnetwork,$host,$intip,$hostint"}=1;</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$lineact++;</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#print "LOADED: $field\n";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LogMsg($D_INT,"\nEXITING LOAD HOST H2N FILE ##########\n");</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CHECK FOR LARGE ENOUGH LOAD</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if ( $lineact &lt; 5 )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LogMsg($D_WARN,"E: </w:t>
      </w:r>
      <w:r w:rsidR="005F1DEA">
        <w:rPr>
          <w:rFonts w:ascii="Courier New" w:eastAsia="MS Mincho" w:hAnsi="Courier New" w:cs="Courier New"/>
          <w:sz w:val="16"/>
        </w:rPr>
        <w:t>OpenView</w:t>
      </w:r>
      <w:r w:rsidRPr="006B3128">
        <w:rPr>
          <w:rFonts w:ascii="Courier New" w:eastAsia="MS Mincho" w:hAnsi="Courier New" w:cs="Courier New"/>
          <w:sz w:val="16"/>
        </w:rPr>
        <w:t xml:space="preserve"> did not produce 5 host interfaces. Skipping.\n");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LogMsg($D_WARN2,"E: </w:t>
      </w:r>
      <w:r w:rsidR="005F1DEA">
        <w:rPr>
          <w:rFonts w:ascii="Courier New" w:eastAsia="MS Mincho" w:hAnsi="Courier New" w:cs="Courier New"/>
          <w:sz w:val="16"/>
        </w:rPr>
        <w:t>OpenView</w:t>
      </w:r>
      <w:r w:rsidRPr="006B3128">
        <w:rPr>
          <w:rFonts w:ascii="Courier New" w:eastAsia="MS Mincho" w:hAnsi="Courier New" w:cs="Courier New"/>
          <w:sz w:val="16"/>
        </w:rPr>
        <w:t xml:space="preserve"> did not produce 5 host interfaces. Skipping.\n");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exit -1;</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PROCEDURE: IntNameClean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PURPOSE: Cleans up inteface name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sub IntNameClean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my $intname = shift;</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my $nodet = shift;</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my ($name, $idx, $junk);</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LogMsg($D_INT,"\nENTERING IntNameClean() ##########\n");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CANT DUE TO '.' in subinterfaces</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 EXTRACT DNS FROM HOSTNAME IF THERE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if ($intname=~ /(.*?)\.(.*)/)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$intname=$1;</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IP ADDRESS</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if ( $intname =~ /\d+\.\d+\.\d+\.\d+/ )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$intname="";</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 SPECIAL CASE NODE CONTAINS INTERFACE KILL INTERFACE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 elsif ( $nodet =~ /$intname$/ )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$name="";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$idx="";</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$intname="$name$idx";</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SPECIAL CASE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elsif ( $intname =~ /^eth-(.*)/ )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$name="eth";</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$idx=$1;</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chomp($idx);</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$intname="$name$idx";</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SPECIAL CASE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elsif ( $intname =~ /^tms(.*)/ )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$name="tms";</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$idx=$1;</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chomp($idx);</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$intname="$name$idx";</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SOMETHING INTERESTING</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else {</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CLEAN OUT ILLEGAL DNS CHARACTERS</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$intname=~ s/:/-/g;</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$intname=~ s/\./-/g;</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$intname=~ s/\///g;</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FORCE LOWER CASE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$intname=~ tr/A-Z/a-z/;</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TRUNCATE PROPER NAME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if ( $intname =~ /([a-z-_]+)([0-9][0-9-]*)(.*)/ )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$name=$1;</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$idx=$2;</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lastRenderedPageBreak/>
        <w:t xml:space="preserve">      $junk=$3;</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FIND NAME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if ( $INTABREV-&gt;{$name} )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$name=$INTABREV-&gt;{$name};</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REMOVE TRAILING '-' ON INDEX</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$idx=~ s/-$//;</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REBUILD INTERFACE NAME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$intname="$name$idx";</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NO ABBREV FOUND; FLAG IT AND DETERMINE THE DAMAGE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else {</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INVALID CHARACTERS USED IN INDEX?</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if ( !( $intname =~ /^[a-z0-9-_]+$/ ))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LogMsg($D_WARN,"WARN: (2) Unrecognized interface discovered with invalid characters (not a-z, A-Z, 0-9 or '-' or '_'): \"$intname\". Interface name set to INVALID. Program nmsdnsfeed.pl in procedure IntNameClean() needs to be updated to detect this interface type. \n");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$summary-&gt;{"Interface parsable, but unrecognized and contains invalid characters"}-&gt;{"DATA"}.= ",$intname";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$summary-&gt;{"Interface parsable, but unrecognized and contains invalid characters"}-&gt;{"CNT"}++;</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$intname="INVALID";</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ELSE KEEP THE INTNAME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else {</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FIND NAME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if ( $INTABREV-&gt;{$intname} )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$name=$INTABREV-&gt;{$intname};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else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LogMsg($D_WARN,"WARN Please update $PROPSFILE with correct abbreviation for interface type $name (found in $intname)\n");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$summary-&gt;{"Interface parsable, but unrecognized"}-&gt;{"DATA"}.= ",$intname";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$summary-&gt;{"Interface parsable, but unrecognized"}-&gt;{"CNT"}++;</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NULL CONVERT THESE TO NORMALIZED NULL</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elsif ( $intname eq "" )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$intname="";</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NULL IGNORE THESE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elsif ( $intname eq "$NullValue" )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$intname="";</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INVALID CHARACTERS</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elsif ( !( $intname =~ /^[a-zA-Z0-9-_]+$/ )) {</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TRY TO FIND NAME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if ( $INTABREV-&gt;{$intname} )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$intname=$INTABREV-&gt;{$intname};</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GIVE UP</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else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LogMsg($D_WARN,"WARN: Unrecognized interface discovered with invalid characters (not a-z, A-Z, 0-9, '-', or '_'): \"$intname\". Interface name set to INVALID. Program nmsdnsfeed.pl in procedure IntNameClean() needs to be updated to detect this interface type. \n");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$summary-&gt;{"Unparsable interface with invalid characters"}-&gt;{"DATA"}.= ",$intname";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$summary-&gt;{"Unparsable interface with invalid characters"}-&gt;{"CNT"}++;</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$intname="INVALID";</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OTHERWISE UNKNOWN FORMAT BUT VALID CHARACTERS SO DONT TOUCH</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else {</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lastRenderedPageBreak/>
        <w:t xml:space="preserve">      ## TRY TO FIND NAME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if ( $INTABREV-&gt;{$intname} )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$intname=$INTABREV-&gt;{$intname};</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GIVE UP</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else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LogMsg($D_WARN,"WARN Unrecognized interface discovered: \"$intname\". This will be left \"as-is.\" Program nmsdnsfeed.pl in procedure IntNameClean() needs to be updated to detect this interface type.\n");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$summary-&gt;{"Unparsable interface"}-&gt;{"DATA"}.= ",$intname";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$summary-&gt;{"Unparsable interface"}-&gt;{"CNT"}++;</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LogMsg($D_INT,"\nEXITING IntNameClean() ##########\n");</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SPECIAL CASE NODE CONTAINS INTERFACE KILL INTERFACE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CAUSED BY USING </w:t>
      </w:r>
      <w:r w:rsidR="005F1DEA">
        <w:rPr>
          <w:rFonts w:ascii="Courier New" w:eastAsia="MS Mincho" w:hAnsi="Courier New" w:cs="Courier New"/>
          <w:sz w:val="16"/>
        </w:rPr>
        <w:t>OPENVIEW</w:t>
      </w:r>
      <w:r w:rsidRPr="006B3128">
        <w:rPr>
          <w:rFonts w:ascii="Courier New" w:eastAsia="MS Mincho" w:hAnsi="Courier New" w:cs="Courier New"/>
          <w:sz w:val="16"/>
        </w:rPr>
        <w:t xml:space="preserve"> NAME FOR ROUTER OR SWITCH WHICH WAS ADDED</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TO </w:t>
      </w:r>
      <w:r w:rsidR="005F1DEA">
        <w:rPr>
          <w:rFonts w:ascii="Courier New" w:eastAsia="MS Mincho" w:hAnsi="Courier New" w:cs="Courier New"/>
          <w:sz w:val="16"/>
        </w:rPr>
        <w:t>OPENVIEW</w:t>
      </w:r>
      <w:r w:rsidRPr="006B3128">
        <w:rPr>
          <w:rFonts w:ascii="Courier New" w:eastAsia="MS Mincho" w:hAnsi="Courier New" w:cs="Courier New"/>
          <w:sz w:val="16"/>
        </w:rPr>
        <w:t xml:space="preserve"> WITHOUT THE RIGHT (MOST PRIME) INTERFACE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if ( $nodet =~ /$intname$/ )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$intname="";</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REMOVE TRAILING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elsif ( $intname=~ /(.*)-$/ )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$intname=$1;</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return($intname);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PROCEDURE: commandline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PURPOSE: Parses commandline parameters and sets their values</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sub commandline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LogMsg($D_INT,"\nENTERING commandline() ##########\n");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GetOptions("propsfile=s" =&gt; \$PROPSFILE,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"DEBUG=i"     =&gt; \$DEBUGLOG,</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"logfile=s"   =&gt; \$LOGFILE,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"hostfile=s"  =&gt; \$HOSTFILE,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"extrafile=s"  =&gt; \$EXTRAFILE,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"h2nfile=s"   =&gt; \$H2NFILE,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"warnfile=s"   =&gt; \$WARNFILE,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"namedfile=s"  =&gt; \$NAMEDFILE);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LogMsg($D_INT,"  propsfile =&gt; $PROPSFILE\n");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LogMsg($D_INT,"  DEBUG     =&gt; $DEBUG\n");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LogMsg($D_INT,"  logfile   =&gt; $LOGFILE\n");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LogMsg($D_INT,"  h2nfile   =&gt; $H2NFILE\n");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LogMsg($D_INT,"  warnfile   =&gt; $WARNFILE\n");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LogMsg($D_INT,"  hostfile  =&gt; $HOSTFILE\n");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LogMsg($D_INT,"  extrafile  =&gt; $EXTRAFILE\n");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LogMsg($D_INT,"  namedfile  =&gt; $NAMEDFILE\n");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LogMsg($D_INT,"LEAVING commandline () ##########\n\n");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PROCEDURE: loadprops</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PURPOSE: Parses properties files and extracts values.</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sub loadprops {</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LogMsg($D_INT,"\nENTERING loadprops() ##########\n");</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#print "PROPSFILE $PROPSFILE\n";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LOAD THE PROPERTIES FILE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if ( -f "$PROPSFILE" )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LogMsg($D_INT,"  The configuration file \"$PROPSFILE\" is being loaded.\n");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require "$PROPSFILE";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lastRenderedPageBreak/>
        <w:t xml:space="preserve">  } else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LogMsg($D_WARN,"WARN: The configuration file \"$PROPSFILE\" does not exist.\n");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LogMsg($D_INT,"\nEXITING loadprops() ##########\n");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PROCEDURE: LogMsg</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PURPOSE: Write messages to logfiles, standard out, depending on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three things:</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1. Type of log message (specified in the call to the process via a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statement debug switch)</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2. Master debug switch</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3. Output debug switches.</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sub LogMsg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my $lvl = shift;</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my $msg = shift;</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NOTE: Must not call LogMsg() to</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r w:rsidRPr="006B3128">
        <w:rPr>
          <w:rFonts w:ascii="Courier New" w:eastAsia="MS Mincho" w:hAnsi="Courier New" w:cs="Courier New"/>
          <w:sz w:val="16"/>
        </w:rPr>
        <w:tab/>
        <w:t>print this or we enter an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r w:rsidRPr="006B3128">
        <w:rPr>
          <w:rFonts w:ascii="Courier New" w:eastAsia="MS Mincho" w:hAnsi="Courier New" w:cs="Courier New"/>
          <w:sz w:val="16"/>
        </w:rPr>
        <w:tab/>
        <w:t>infinite loop!</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#($DEBUG &amp; $D_INT) &amp;&amp; print "\nENTERING LogMsg() ##########\n";</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DEBUG LOG FILE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if ( $LOGFILE &amp;&amp; ($lvl &amp; $DEBUG &amp; $DEBUGLOG))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print "$msg";</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print LOG "$msg";</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H2N FILE LIST OF COMMANDS</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if ( $H2NFILE &amp;&amp; ($lvl &amp; $DEBUG &amp; $DEBUGH2N ))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print H2N "$msg";</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ROLLED UP DIAGNOSTIC MESSAGES</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if ( $lvl &amp; $DEBUG &amp; $DEBUGHOST )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print HOST "$msg";</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HOST FILE LIST OF HOSTS (USED LATER TO CREATE H2N COMMANDS)</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if ( $lvl &amp; $DEBUG &amp; $DEBUGNAMED )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print NAMED "$msg";</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INDIVIDUAL DIAGNOSTIC MESSAGES</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if ( $lvl &amp; $DEBUG &amp; $DEBUGWARN )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print WARN "$msg";</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ROLLED UP DIAGNOSTIC MESSAGES</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if ( $lvl &amp; $DEBUG &amp; $DEBUGWARN2 )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print WARN2 "FAILURE: $msg\n";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NOTE: Must not call LogMsg() to</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r w:rsidRPr="006B3128">
        <w:rPr>
          <w:rFonts w:ascii="Courier New" w:eastAsia="MS Mincho" w:hAnsi="Courier New" w:cs="Courier New"/>
          <w:sz w:val="16"/>
        </w:rPr>
        <w:tab/>
        <w:t>print this or we enter an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r w:rsidRPr="006B3128">
        <w:rPr>
          <w:rFonts w:ascii="Courier New" w:eastAsia="MS Mincho" w:hAnsi="Courier New" w:cs="Courier New"/>
          <w:sz w:val="16"/>
        </w:rPr>
        <w:tab/>
        <w:t>infinite loop!</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#($DEBUG &amp; $D_INT) &amp;&amp; print "LEAVING LogMsg() ##########\n\n";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PROCEDURE: InitPrg</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PURPOSE: Parse command line, load parameter file, open other files, etc.</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sub InitPrg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my $write = shift;</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LOG FILE NOT READY SKIP</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lastRenderedPageBreak/>
        <w:t xml:space="preserve">  LogMsg($D_INT,"\nENTERING InitPrg() ##########\n");</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PARSE COMMAND LINE OPTIONS commandline();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commandline();</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LOAD PROPERTIES FILE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loadprops();</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OPEN LOG FILE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if ( $LOGFILE)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if ( $write &amp; $LOGFD )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LogMsg($D_MAIN,"opening to append to log file '$LOGFILE'\n");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open(LOG, "&gt;&gt;$LOGFILE") || die("Can't open '$LOGFILE'");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else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LogMsg($D_MAIN,"opening to read from log file '$LOGFILE'\n");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open(LOG, "&lt;$LOGFILE") || die("Can't open '$LOGFILE'");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select(LOG); $|=1; select(STDOUT);</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LogMsg($D_MAIN,"  done\n");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OPEN EXTRA HOST FILE (MANUAL ENTRIES)</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if ( $EXTRAFILE &amp;&amp; -f $EXTRAFILE )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LogMsg($D_MAIN,"opening to read from MANUAL file '$EXTRAFILE'\n");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open(EXTRA, "&lt;$EXTRAFILE") || die("Can't open '$EXTRAFILE'");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select(EXTRA); $|=1; select(STDOUT);</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LogMsg($D_MAIN,"  done\n");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OPEN H2N COMMAND FILE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if ( $H2NFILE)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if ( $write &amp; $H2NFD)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LogMsg($D_MAIN,"opening to write a new H2N file '$H2NFILE'\n");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open(H2N, "&gt;$H2NFILE") || die("Can't open '$H2NFILE'");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else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if ( -f $H2NFILE )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LogMsg($D_MAIN,"opening to read from H2N file '$H2NFILE'\n");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open(H2N, "&lt;$H2NFILE") || die("Can't open '$H2NFILE'");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select(H2N); $|=1; select(STDOUT);</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LogMsg($D_MAIN,"  done\n");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OPEN NAMED FILE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if ( $NAMEDFILE)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if ( $write &amp;  $NAMEDFD )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LogMsg($D_MAIN,"opening to write to host file '$NAMEDFILE'\n");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open(NAMED, "&gt;$NAMEDFILE") || die("Can't open '$NAMEDFILE'");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else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if ( -f $NAMEDFILE )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LogMsg($D_MAIN,"opening to read from host file '$NAMEDFILE'\n");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open(NAMED, "&lt;$NAMEDFILE") || die("Can't open '$NAMEDFILE'");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select(NAMED); $|=1; select(STDOUT);</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LogMsg($D_MAIN,"  done\n");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OPEN HOST FILE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if ( $HOSTFILE)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if ( $write &amp;  $HOSTFD )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LogMsg($D_MAIN,"opening to write to host file '$HOSTFILE'\n");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open(HOST, "&gt;$HOSTFILE") || die("Can't open '$HOSTFILE'");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else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if ( -f $HOSTFILE )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LogMsg($D_MAIN,"opening to read from host file '$HOSTFILE'\n");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open(HOST, "&lt;$HOSTFILE") || die("Can't open '$HOSTFILE'");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lastRenderedPageBreak/>
        <w:t xml:space="preserv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select(HOST); $|=1; select(STDOUT);</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LogMsg($D_MAIN,"  done\n");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OPEN WARN FILE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if ( $WARNFILE)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if ( $write &amp;  $WARNFD )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LogMsg($D_MAIN,"opening to append to verbose warn file '$WARNFILE'\n");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open(WARN, "&gt;&gt;$WARNFILE") || die("Can't open '$WARNFILE'");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else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LogMsg($D_MAIN,"opening to read from verbose warn file '$WARNFILE'\n");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open(WARN, "&lt;$WARNFILE") || die("Can't open '$WARNFILE'");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select(WARN); $|=1; select(STDOUT);</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LogMsg($D_MAIN,"  done\n");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OPEN WARN2 FILE</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if ( $WARNFILE2)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if ( $write &amp;  $WARNFD )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LogMsg($D_MAIN,"opening to append to concise warn file '$WARNFILE2'\n");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open(WARN2, "&gt;&gt;$WARNFILE2") || die("Can't open '$WARNFILE2'");</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 else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LogMsg($D_MAIN,"opening to read from concise warn file '$WARNFILE2'\n");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open(WARN2, "&lt;$WARNFILE2") || die("Can't open '$WARNFILE2'");</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select(WARN2); $|=1; select(STDOUT);</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LogMsg($D_MAIN,"  done\n");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LogMsg($D_INT,"  DEBUG        = $DEBUG\n");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LogMsg($D_INT,"  DEBUGLOG     = $DEBUGLOG\n");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LogMsg($D_INT,"  DEBUGWARN    = $DEBUGWARN\n");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LogMsg($D_INT,"  DEBUGWARN2   = $DEBUGWARN2\n");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LogMsg($D_INT,"  DEBUGHOST    = $DEBUGHOST\n");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LogMsg($D_INT,"  DEBUGH2N     = $DEBUGH2N\n");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LogMsg($D_INT,"  DEBUGNAMED   = $DEBUGNAMED\n");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xml:space="preserve">  LogMsg($D_INT,"\nEXITING InitPrg() ##########\n");</w:t>
      </w: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END # PROCEDURES ########################################################</w:t>
      </w:r>
    </w:p>
    <w:p w:rsidR="006B3128" w:rsidRPr="006B3128" w:rsidRDefault="006B3128" w:rsidP="006B3128">
      <w:pPr>
        <w:pStyle w:val="BodyTextIndent2"/>
        <w:ind w:left="0"/>
        <w:rPr>
          <w:rFonts w:ascii="Courier New" w:eastAsia="MS Mincho" w:hAnsi="Courier New" w:cs="Courier New"/>
          <w:sz w:val="16"/>
        </w:rPr>
      </w:pPr>
    </w:p>
    <w:p w:rsidR="006B3128"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 REQUIRED BY PACKAGES</w:t>
      </w:r>
    </w:p>
    <w:p w:rsidR="001B54DC" w:rsidRPr="006B3128" w:rsidRDefault="006B3128" w:rsidP="006B3128">
      <w:pPr>
        <w:pStyle w:val="BodyTextIndent2"/>
        <w:ind w:left="0"/>
        <w:rPr>
          <w:rFonts w:ascii="Courier New" w:eastAsia="MS Mincho" w:hAnsi="Courier New" w:cs="Courier New"/>
          <w:sz w:val="16"/>
        </w:rPr>
      </w:pPr>
      <w:r w:rsidRPr="006B3128">
        <w:rPr>
          <w:rFonts w:ascii="Courier New" w:eastAsia="MS Mincho" w:hAnsi="Courier New" w:cs="Courier New"/>
          <w:sz w:val="16"/>
        </w:rPr>
        <w:t>1;</w:t>
      </w:r>
    </w:p>
    <w:p w:rsidR="001B54DC" w:rsidRDefault="001B54DC">
      <w:pPr>
        <w:pStyle w:val="BodyTextIndent2"/>
        <w:ind w:left="0"/>
      </w:pPr>
    </w:p>
    <w:p w:rsidR="001B54DC" w:rsidRDefault="001B54DC">
      <w:pPr>
        <w:pStyle w:val="Heading2"/>
      </w:pPr>
      <w:bookmarkStart w:id="79" w:name="_Toc70325458"/>
      <w:r>
        <w:t>NMSDNS.props</w:t>
      </w:r>
      <w:bookmarkEnd w:id="79"/>
    </w:p>
    <w:p w:rsidR="001B54DC" w:rsidRDefault="001B54DC">
      <w:r>
        <w:t>This configuration file enables the user to change the parameters to the PERL scripts in a single location.</w:t>
      </w:r>
      <w:r w:rsidR="002710AA">
        <w:t xml:space="preserve">  (The NMSDNS.sh script has to be configured separately.)</w:t>
      </w:r>
    </w:p>
    <w:p w:rsidR="002710AA" w:rsidRDefault="002710AA"/>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#!/usr/bin/perl</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Copyright (C) 200</w:t>
      </w:r>
      <w:r>
        <w:rPr>
          <w:rFonts w:ascii="Courier New" w:eastAsia="MS Mincho" w:hAnsi="Courier New" w:cs="Courier New"/>
          <w:sz w:val="16"/>
        </w:rPr>
        <w:t>3</w:t>
      </w:r>
      <w:r w:rsidRPr="005F1DEA">
        <w:rPr>
          <w:rFonts w:ascii="Courier New" w:eastAsia="MS Mincho" w:hAnsi="Courier New" w:cs="Courier New"/>
          <w:sz w:val="16"/>
        </w:rPr>
        <w:t xml:space="preserve"> - </w:t>
      </w:r>
      <w:r>
        <w:rPr>
          <w:rFonts w:ascii="Courier New" w:eastAsia="MS Mincho" w:hAnsi="Courier New" w:cs="Courier New"/>
          <w:sz w:val="16"/>
        </w:rPr>
        <w:t>Daniel L. Needles, INC.</w:t>
      </w:r>
      <w:r w:rsidRPr="005F1DEA">
        <w:rPr>
          <w:rFonts w:ascii="Courier New" w:eastAsia="MS Mincho" w:hAnsi="Courier New" w:cs="Courier New"/>
          <w:sz w:val="16"/>
        </w:rPr>
        <w:t xml:space="preserve"> </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w:t>
      </w:r>
    </w:p>
    <w:p w:rsidR="005F1DEA" w:rsidRPr="005F1DEA" w:rsidRDefault="005F1DEA" w:rsidP="005F1DEA">
      <w:pPr>
        <w:pStyle w:val="BodyTextIndent2"/>
        <w:ind w:left="0"/>
        <w:rPr>
          <w:rFonts w:ascii="Courier New" w:eastAsia="MS Mincho" w:hAnsi="Courier New" w:cs="Courier New"/>
          <w:sz w:val="16"/>
        </w:rPr>
      </w:pP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Properties supported by this program:</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Property Name               Description and  Default</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lastRenderedPageBreak/>
        <w:t>#</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xml:space="preserve">### GLOBAL OPTIONS </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DEBUG                 : Debug level. Values 1-255 supported.</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 Default = 0.</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DEBUGLOG              : Debug level for logs. Values 1-255 supported.</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 NOTE: Bits must also be set in DEBUG</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 Default = 0.</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DEBUGPRINT            : Debug level for standard out. Values 1-255 supported.</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 NOTE: Bits must also be set in DEBUG</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 Default = 0.</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NullValue             : Value assigned when a '' is detected.</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 Default = NA</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PROPSFILE             : Represents the location of this file.</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 Default = "</w:t>
      </w:r>
      <w:r w:rsidR="005313D6">
        <w:rPr>
          <w:rFonts w:ascii="Courier New" w:eastAsia="MS Mincho" w:hAnsi="Courier New" w:cs="Courier New"/>
          <w:sz w:val="16"/>
        </w:rPr>
        <w:t>/opt/NMSDNS</w:t>
      </w:r>
      <w:r w:rsidRPr="005F1DEA">
        <w:rPr>
          <w:rFonts w:ascii="Courier New" w:eastAsia="MS Mincho" w:hAnsi="Courier New" w:cs="Courier New"/>
          <w:sz w:val="16"/>
        </w:rPr>
        <w:t>/</w:t>
      </w:r>
      <w:r w:rsidR="006E4210">
        <w:rPr>
          <w:rFonts w:ascii="Courier New" w:eastAsia="MS Mincho" w:hAnsi="Courier New" w:cs="Courier New"/>
          <w:sz w:val="16"/>
        </w:rPr>
        <w:t>NMSADMIN/</w:t>
      </w:r>
      <w:r w:rsidRPr="005F1DEA">
        <w:rPr>
          <w:rFonts w:ascii="Courier New" w:eastAsia="MS Mincho" w:hAnsi="Courier New" w:cs="Courier New"/>
          <w:sz w:val="16"/>
        </w:rPr>
        <w:t>nmsdnsfeed.props"</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LOGFILE               : Represents the location of log messages.</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 Default = "/tmp/NMSDNSFEED.log";</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MULTIHOMED            : Pointer to a hash of tags that identify if</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 a device is multihomed or not.</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xml:space="preserve">#                       : Default </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$MULTIHOMED-&gt;{"isIPRouter"}      = 1;</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$MULTIHOMED-&gt;{"isSwitch"}        = 1;</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$MULTIHOMED-&gt;{"isConnector"}    = 1;</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SNMPTIMEOUT           : Timeout for snmpwalk to get sysname.</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 Default = 2</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SNMPRETRIES           : Retry count for snmpwalk to get sysname.</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 Default = 2</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SNMPCOMMUNITYSTRING   : Retry count for snmpwalk to get sysname.</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 Default = "zeepnet22";</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w:t>
      </w:r>
    </w:p>
    <w:p w:rsidR="005F1DEA" w:rsidRPr="005F1DEA" w:rsidRDefault="005F1DEA" w:rsidP="005F1DEA">
      <w:pPr>
        <w:pStyle w:val="BodyTextIndent2"/>
        <w:ind w:left="0"/>
        <w:rPr>
          <w:rFonts w:ascii="Courier New" w:eastAsia="MS Mincho" w:hAnsi="Courier New" w:cs="Courier New"/>
          <w:sz w:val="16"/>
        </w:rPr>
      </w:pP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Add your settings here</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w:t>
      </w:r>
    </w:p>
    <w:p w:rsidR="005F1DEA" w:rsidRPr="005F1DEA" w:rsidRDefault="005F1DEA" w:rsidP="005F1DEA">
      <w:pPr>
        <w:pStyle w:val="BodyTextIndent2"/>
        <w:ind w:left="0"/>
        <w:rPr>
          <w:rFonts w:ascii="Courier New" w:eastAsia="MS Mincho" w:hAnsi="Courier New" w:cs="Courier New"/>
          <w:sz w:val="16"/>
        </w:rPr>
      </w:pP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INITIAL SETTINGS OF CONFIGURABLES</w:t>
      </w:r>
    </w:p>
    <w:p w:rsidR="005F1DEA" w:rsidRPr="005F1DEA" w:rsidRDefault="005F1DEA" w:rsidP="005F1DEA">
      <w:pPr>
        <w:pStyle w:val="BodyTextIndent2"/>
        <w:ind w:left="0"/>
        <w:rPr>
          <w:rFonts w:ascii="Courier New" w:eastAsia="MS Mincho" w:hAnsi="Courier New" w:cs="Courier New"/>
          <w:sz w:val="16"/>
        </w:rPr>
      </w:pP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my $VERSION = 25;</w:t>
      </w:r>
    </w:p>
    <w:p w:rsidR="005F1DEA" w:rsidRPr="005F1DEA" w:rsidRDefault="005F1DEA" w:rsidP="005F1DEA">
      <w:pPr>
        <w:pStyle w:val="BodyTextIndent2"/>
        <w:ind w:left="0"/>
        <w:rPr>
          <w:rFonts w:ascii="Courier New" w:eastAsia="MS Mincho" w:hAnsi="Courier New" w:cs="Courier New"/>
          <w:sz w:val="16"/>
        </w:rPr>
      </w:pP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DIRECTORIES</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#$LOGDIR          = "/tmp";</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#$PRGDIR          = "/tmp";</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#$CFGDIR          = "/tmp";</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#$OLDDIR          = "/tmp";</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#$DNSDIR          = "/tmp";</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#$HSTDIR          = "/tmp";</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$LOGDIR          = "/</w:t>
      </w:r>
      <w:r w:rsidR="005313D6">
        <w:rPr>
          <w:rFonts w:ascii="Courier New" w:eastAsia="MS Mincho" w:hAnsi="Courier New" w:cs="Courier New"/>
          <w:sz w:val="16"/>
        </w:rPr>
        <w:t>opt/NMSDNS/</w:t>
      </w:r>
      <w:r w:rsidRPr="005F1DEA">
        <w:rPr>
          <w:rFonts w:ascii="Courier New" w:eastAsia="MS Mincho" w:hAnsi="Courier New" w:cs="Courier New"/>
          <w:sz w:val="16"/>
        </w:rPr>
        <w:t>logs";</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$PRGDIR          = "/</w:t>
      </w:r>
      <w:r w:rsidR="005313D6">
        <w:rPr>
          <w:rFonts w:ascii="Courier New" w:eastAsia="MS Mincho" w:hAnsi="Courier New" w:cs="Courier New"/>
          <w:sz w:val="16"/>
        </w:rPr>
        <w:t>opt/NMSDNS/</w:t>
      </w:r>
      <w:r w:rsidRPr="005F1DEA">
        <w:rPr>
          <w:rFonts w:ascii="Courier New" w:eastAsia="MS Mincho" w:hAnsi="Courier New" w:cs="Courier New"/>
          <w:sz w:val="16"/>
        </w:rPr>
        <w:t>scripts";</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$CFGDIR          = "/</w:t>
      </w:r>
      <w:r w:rsidR="005313D6">
        <w:rPr>
          <w:rFonts w:ascii="Courier New" w:eastAsia="MS Mincho" w:hAnsi="Courier New" w:cs="Courier New"/>
          <w:sz w:val="16"/>
        </w:rPr>
        <w:t>opt/NMSDNS/</w:t>
      </w:r>
      <w:r w:rsidRPr="005F1DEA">
        <w:rPr>
          <w:rFonts w:ascii="Courier New" w:eastAsia="MS Mincho" w:hAnsi="Courier New" w:cs="Courier New"/>
          <w:sz w:val="16"/>
        </w:rPr>
        <w:t>config";</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$OLDDIR          = "/</w:t>
      </w:r>
      <w:r w:rsidR="005313D6">
        <w:rPr>
          <w:rFonts w:ascii="Courier New" w:eastAsia="MS Mincho" w:hAnsi="Courier New" w:cs="Courier New"/>
          <w:sz w:val="16"/>
        </w:rPr>
        <w:t>opt/NMSDNS/</w:t>
      </w:r>
      <w:r w:rsidRPr="005F1DEA">
        <w:rPr>
          <w:rFonts w:ascii="Courier New" w:eastAsia="MS Mincho" w:hAnsi="Courier New" w:cs="Courier New"/>
          <w:sz w:val="16"/>
        </w:rPr>
        <w:t>old";</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$DNSDIR          = "/</w:t>
      </w:r>
      <w:r w:rsidR="005313D6">
        <w:rPr>
          <w:rFonts w:ascii="Courier New" w:eastAsia="MS Mincho" w:hAnsi="Courier New" w:cs="Courier New"/>
          <w:sz w:val="16"/>
        </w:rPr>
        <w:t>opt/NMSDNS/</w:t>
      </w:r>
      <w:r w:rsidRPr="005F1DEA">
        <w:rPr>
          <w:rFonts w:ascii="Courier New" w:eastAsia="MS Mincho" w:hAnsi="Courier New" w:cs="Courier New"/>
          <w:sz w:val="16"/>
        </w:rPr>
        <w:t>db";</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$HSTDIR          = "/</w:t>
      </w:r>
      <w:r w:rsidR="005313D6">
        <w:rPr>
          <w:rFonts w:ascii="Courier New" w:eastAsia="MS Mincho" w:hAnsi="Courier New" w:cs="Courier New"/>
          <w:sz w:val="16"/>
        </w:rPr>
        <w:t>opt/NMSDNS/</w:t>
      </w:r>
      <w:r w:rsidRPr="005F1DEA">
        <w:rPr>
          <w:rFonts w:ascii="Courier New" w:eastAsia="MS Mincho" w:hAnsi="Courier New" w:cs="Courier New"/>
          <w:sz w:val="16"/>
        </w:rPr>
        <w:t>logs";</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$DEFAULTNAME     = "nmsdns";</w:t>
      </w:r>
    </w:p>
    <w:p w:rsidR="005F1DEA" w:rsidRPr="005F1DEA" w:rsidRDefault="005F1DEA" w:rsidP="005F1DEA">
      <w:pPr>
        <w:pStyle w:val="BodyTextIndent2"/>
        <w:ind w:left="0"/>
        <w:rPr>
          <w:rFonts w:ascii="Courier New" w:eastAsia="MS Mincho" w:hAnsi="Courier New" w:cs="Courier New"/>
          <w:sz w:val="16"/>
        </w:rPr>
      </w:pP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FILES: PROGRAM</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#$DAEMONFILE     = "$PRGDIR/$DEFAULTNAME" . "d.pl";</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#$FEEDFILE       = "$PRGDIR/$DEFAULTNAME" . "feed.pl";</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#$CLEANFILE      = "$PRGDIR/$DEFAULTNAME" . "clean.pl";</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lastRenderedPageBreak/>
        <w:t>#$CREATEFILE     = "$PRGDIR/$DEFAULTNAME" . "create.pl";</w:t>
      </w:r>
    </w:p>
    <w:p w:rsidR="005F1DEA" w:rsidRPr="005F1DEA" w:rsidRDefault="005F1DEA" w:rsidP="005F1DEA">
      <w:pPr>
        <w:pStyle w:val="BodyTextIndent2"/>
        <w:ind w:left="0"/>
        <w:rPr>
          <w:rFonts w:ascii="Courier New" w:eastAsia="MS Mincho" w:hAnsi="Courier New" w:cs="Courier New"/>
          <w:sz w:val="16"/>
        </w:rPr>
      </w:pP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FILES: CONFIGURATION</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$PROPSFILE       = "$CFGDIR/$DEFAULTNAME" . ".props";</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$DBCACHEFILE    = "$CFGDIR/db.cache";</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$DBHEADERFILE   = "$CFGDIR/db.header";</w:t>
      </w:r>
    </w:p>
    <w:p w:rsidR="005F1DEA" w:rsidRPr="005F1DEA" w:rsidRDefault="005F1DEA" w:rsidP="005F1DEA">
      <w:pPr>
        <w:pStyle w:val="BodyTextIndent2"/>
        <w:ind w:left="0"/>
        <w:rPr>
          <w:rFonts w:ascii="Courier New" w:eastAsia="MS Mincho" w:hAnsi="Courier New" w:cs="Courier New"/>
          <w:sz w:val="16"/>
        </w:rPr>
      </w:pP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FILES: LOG</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$LOGFILE         = "$LOGDIR/$DEFAULTNAME.log";  # LOG FILE</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$WARNFILE        = "$LOGDIR/$DEFAULTNAME.warn"; # WARN MESSAGES</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$WARNFILE2       = "$LOGDIR/$DEFAULTNAME.warn2"; # WARN MESSAGES</w:t>
      </w:r>
    </w:p>
    <w:p w:rsidR="005F1DEA" w:rsidRPr="005F1DEA" w:rsidRDefault="005F1DEA" w:rsidP="005F1DEA">
      <w:pPr>
        <w:pStyle w:val="BodyTextIndent2"/>
        <w:ind w:left="0"/>
        <w:rPr>
          <w:rFonts w:ascii="Courier New" w:eastAsia="MS Mincho" w:hAnsi="Courier New" w:cs="Courier New"/>
          <w:sz w:val="16"/>
        </w:rPr>
      </w:pP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FILES: HOST DATABASES</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$HOSTFILE        = "$HSTDIR/$DEFAULTNAME.host"; # HOST FILE</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$H2NFILE         = "$HSTDIR/$DEFAULTNAME.h2n";  # H2N CMD FILE</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$EXTRAFILE       = "$HSTDIR/$DEFAULTNAME.extra";# MANUAL ENTRIES</w:t>
      </w:r>
    </w:p>
    <w:p w:rsidR="005F1DEA" w:rsidRPr="005F1DEA" w:rsidRDefault="005F1DEA" w:rsidP="005F1DEA">
      <w:pPr>
        <w:pStyle w:val="BodyTextIndent2"/>
        <w:ind w:left="0"/>
        <w:rPr>
          <w:rFonts w:ascii="Courier New" w:eastAsia="MS Mincho" w:hAnsi="Courier New" w:cs="Courier New"/>
          <w:sz w:val="16"/>
        </w:rPr>
      </w:pP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FILES: DNS FILES</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$NAMEDFILE       = "$DNSDIR/named.conf"; # HOST FILE</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#$PTRFILE        = "$DNSDIR/db.X.X.X.X"; # REVERSE LOOKUP FILES</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#$ACNAMEFILE     = "$DNSDIR/db.X.X.X.X"; # FORWARD LOOKUP FILES</w:t>
      </w:r>
    </w:p>
    <w:p w:rsidR="005F1DEA" w:rsidRPr="005F1DEA" w:rsidRDefault="005F1DEA" w:rsidP="005F1DEA">
      <w:pPr>
        <w:pStyle w:val="BodyTextIndent2"/>
        <w:ind w:left="0"/>
        <w:rPr>
          <w:rFonts w:ascii="Courier New" w:eastAsia="MS Mincho" w:hAnsi="Courier New" w:cs="Courier New"/>
          <w:sz w:val="16"/>
        </w:rPr>
      </w:pP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CONSTANT</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$NullValue              = "na";</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$UnkValue               = "unk";</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use constant TRUE       =&gt; 1;</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use constant FALSE      =&gt; 0;</w:t>
      </w:r>
    </w:p>
    <w:p w:rsidR="005F1DEA" w:rsidRPr="005F1DEA" w:rsidRDefault="005F1DEA" w:rsidP="005F1DEA">
      <w:pPr>
        <w:pStyle w:val="BodyTextIndent2"/>
        <w:ind w:left="0"/>
        <w:rPr>
          <w:rFonts w:ascii="Courier New" w:eastAsia="MS Mincho" w:hAnsi="Courier New" w:cs="Courier New"/>
          <w:sz w:val="16"/>
        </w:rPr>
      </w:pP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FILE DESCRIPTOR SWITCHES</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$LOGFD               = 1;</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$HOSTFD              = 2;</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$H2NFD               = 4;</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$WARNFD              = 8; # USED FOR BOTH WARN FILES</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$NAMEDFD             = 16;</w:t>
      </w:r>
    </w:p>
    <w:p w:rsidR="005F1DEA" w:rsidRPr="005F1DEA" w:rsidRDefault="005F1DEA" w:rsidP="005F1DEA">
      <w:pPr>
        <w:pStyle w:val="BodyTextIndent2"/>
        <w:ind w:left="0"/>
        <w:rPr>
          <w:rFonts w:ascii="Courier New" w:eastAsia="MS Mincho" w:hAnsi="Courier New" w:cs="Courier New"/>
          <w:sz w:val="16"/>
        </w:rPr>
      </w:pP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IDENTIFYING INFO</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$DEFAULTDOMAIN='</w:t>
      </w:r>
      <w:r w:rsidR="006E4210">
        <w:rPr>
          <w:rFonts w:ascii="Courier New" w:eastAsia="MS Mincho" w:hAnsi="Courier New" w:cs="Courier New"/>
          <w:sz w:val="16"/>
        </w:rPr>
        <w:t>company</w:t>
      </w:r>
      <w:r w:rsidRPr="005F1DEA">
        <w:rPr>
          <w:rFonts w:ascii="Courier New" w:eastAsia="MS Mincho" w:hAnsi="Courier New" w:cs="Courier New"/>
          <w:sz w:val="16"/>
        </w:rPr>
        <w:t>.com';</w:t>
      </w:r>
    </w:p>
    <w:p w:rsidR="005F1DEA" w:rsidRPr="005F1DEA" w:rsidRDefault="005F1DEA" w:rsidP="005F1DEA">
      <w:pPr>
        <w:pStyle w:val="BodyTextIndent2"/>
        <w:ind w:left="0"/>
        <w:rPr>
          <w:rFonts w:ascii="Courier New" w:eastAsia="MS Mincho" w:hAnsi="Courier New" w:cs="Courier New"/>
          <w:sz w:val="16"/>
        </w:rPr>
      </w:pP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DNS SERVER INFO</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$DNSSERVER = '</w:t>
      </w:r>
      <w:r>
        <w:rPr>
          <w:rFonts w:ascii="Courier New" w:eastAsia="MS Mincho" w:hAnsi="Courier New" w:cs="Courier New"/>
          <w:sz w:val="16"/>
        </w:rPr>
        <w:t>X.X.X.X</w:t>
      </w:r>
      <w:r w:rsidRPr="005F1DEA">
        <w:rPr>
          <w:rFonts w:ascii="Courier New" w:eastAsia="MS Mincho" w:hAnsi="Courier New" w:cs="Courier New"/>
          <w:sz w:val="16"/>
        </w:rPr>
        <w:t>';</w:t>
      </w:r>
    </w:p>
    <w:p w:rsidR="005F1DEA" w:rsidRPr="005F1DEA" w:rsidRDefault="005F1DEA" w:rsidP="005F1DEA">
      <w:pPr>
        <w:pStyle w:val="BodyTextIndent2"/>
        <w:ind w:left="0"/>
        <w:rPr>
          <w:rFonts w:ascii="Courier New" w:eastAsia="MS Mincho" w:hAnsi="Courier New" w:cs="Courier New"/>
          <w:sz w:val="16"/>
        </w:rPr>
      </w:pP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SPECIFIC FOR FEED</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SNMPWALK PARAMETERS</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$SNMPTIMEOUT                     = 3;</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$SNMPRETRIES                     = 1;</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$SNMPCOMMUNITYSTRING             = "</w:t>
      </w:r>
      <w:r>
        <w:rPr>
          <w:rFonts w:ascii="Courier New" w:eastAsia="MS Mincho" w:hAnsi="Courier New" w:cs="Courier New"/>
          <w:sz w:val="16"/>
        </w:rPr>
        <w:t>public</w:t>
      </w:r>
      <w:r w:rsidRPr="005F1DEA">
        <w:rPr>
          <w:rFonts w:ascii="Courier New" w:eastAsia="MS Mincho" w:hAnsi="Courier New" w:cs="Courier New"/>
          <w:sz w:val="16"/>
        </w:rPr>
        <w:t>";</w:t>
      </w:r>
    </w:p>
    <w:p w:rsidR="005F1DEA" w:rsidRPr="005F1DEA" w:rsidRDefault="005F1DEA" w:rsidP="005F1DEA">
      <w:pPr>
        <w:pStyle w:val="BodyTextIndent2"/>
        <w:ind w:left="0"/>
        <w:rPr>
          <w:rFonts w:ascii="Courier New" w:eastAsia="MS Mincho" w:hAnsi="Courier New" w:cs="Courier New"/>
          <w:sz w:val="16"/>
        </w:rPr>
      </w:pP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xml:space="preserve">## IF A NODE IS MULTIHOMED. IF THE SWITCH IS 1 AND THE </w:t>
      </w:r>
      <w:r>
        <w:rPr>
          <w:rFonts w:ascii="Courier New" w:eastAsia="MS Mincho" w:hAnsi="Courier New" w:cs="Courier New"/>
          <w:sz w:val="16"/>
        </w:rPr>
        <w:t>OPENVIEW</w:t>
      </w:r>
      <w:r w:rsidRPr="005F1DEA">
        <w:rPr>
          <w:rFonts w:ascii="Courier New" w:eastAsia="MS Mincho" w:hAnsi="Courier New" w:cs="Courier New"/>
          <w:sz w:val="16"/>
        </w:rPr>
        <w:t xml:space="preserve"> FIELD VALUE</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IS TRUE, THEN THE NODE IS MULTIHOMED</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$MULTIHOMED-&gt;{"isIPRouter"}      = 1;</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$MULTIHOMED-&gt;{"isSwitch"}        = 1;</w:t>
      </w:r>
    </w:p>
    <w:p w:rsidR="005F1DEA" w:rsidRPr="005F1DEA" w:rsidRDefault="005F1DEA" w:rsidP="005F1DEA">
      <w:pPr>
        <w:pStyle w:val="BodyTextIndent2"/>
        <w:ind w:left="0"/>
        <w:rPr>
          <w:rFonts w:ascii="Courier New" w:eastAsia="MS Mincho" w:hAnsi="Courier New" w:cs="Courier New"/>
          <w:sz w:val="16"/>
        </w:rPr>
      </w:pP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LOCATIONS</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$LOCATION-&gt;{"rt"}                 = 1;</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$LOCATION-&gt;{"fw"}                 = 1;</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$LOCATION-&gt;{"st"}                 = 1;</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$LOCATION-&gt;{"ms"}                 = 1;</w:t>
      </w:r>
    </w:p>
    <w:p w:rsidR="005F1DEA" w:rsidRPr="005F1DEA" w:rsidRDefault="005F1DEA" w:rsidP="005F1DEA">
      <w:pPr>
        <w:pStyle w:val="BodyTextIndent2"/>
        <w:ind w:left="0"/>
        <w:rPr>
          <w:rFonts w:ascii="Courier New" w:eastAsia="MS Mincho" w:hAnsi="Courier New" w:cs="Courier New"/>
          <w:sz w:val="16"/>
        </w:rPr>
      </w:pP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INTERFACE HIERARCHY (BASED ON ABBREVIATIONS)</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$IF-&gt;{"lp"}                      = 1;</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$IF-&gt;{"sc"}                      = 2;</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$IF-&gt;{"nt"}                      = 3;</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$IF-&gt;{"vl"}                      = 4;</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$IF-&gt;{"e"}                       = 5;</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$IF-&gt;{"s"}                       = 6;</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$IF-&gt;{"pix"}                     = 7;</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$IF-&gt;{"unk"}                     = 8;</w:t>
      </w:r>
    </w:p>
    <w:p w:rsidR="005F1DEA" w:rsidRPr="005F1DEA" w:rsidRDefault="005F1DEA" w:rsidP="005F1DEA">
      <w:pPr>
        <w:pStyle w:val="BodyTextIndent2"/>
        <w:ind w:left="0"/>
        <w:rPr>
          <w:rFonts w:ascii="Courier New" w:eastAsia="MS Mincho" w:hAnsi="Courier New" w:cs="Courier New"/>
          <w:sz w:val="16"/>
        </w:rPr>
      </w:pP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INTERFACE CLEANING</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lastRenderedPageBreak/>
        <w:t>$INTABREV-&gt;{"agent's"}           = "unk";        # 1</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$INTABREV-&gt;{"amd"}               = "hst";        # 2</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$INTABREV-&gt;{"atm"}               = "atm";        # 3</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$INTABREV-&gt;{"bvi"}               = "bvi";        # 4</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$INTABREV-&gt;{"channel"}           = "ch";         # 5</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$INTABREV-&gt;{"cabletron"}         = "ctron";      # 6</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$INTABREV-&gt;{"cayman"}            = "hst";        # 7</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$INTABREV-&gt;{"cisco"}             = "csco";       # 8</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$INTABREV-&gt;{"compaq"}            = "hst";        # 9</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$INTABREV-&gt;{"cpu"}               = "hst";        # 9</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$INTABREV-&gt;{"ctron"}             = "ctron";      # 10</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$INTABREV-&gt;{"dc"}                = "dc";         # 11</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$INTABREV-&gt;{"dec"}               = "hst";        # 12</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$INTABREV-&gt;{"dialer"}            = "dial";       # 13</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$INTABREV-&gt;{"e"}                 = "e";          # 14</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$INTABREV-&gt;{"el574nd4"}          = "e";          # 14</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$INTABREV-&gt;{"el3c589"}           = "e";          # 15</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$INTABREV-&gt;{"enet"}              = "enet";       # 16</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$INTABREV-&gt;{"en"}                = "en";         # 17</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$INTABREV-&gt;{"eri"}               = "eri";        # 18</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$INTABREV-&gt;{"eth"}               = "e";          # 19</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$INTABREV-&gt;{"ethernet"}          = "e";          # 20</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$INTABREV-&gt;{"ether"}             = "e";          # 21</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$INTABREV-&gt;{"fastethernet"}      = "fe";         # 22</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$INTABREV-&gt;{"fddi"}              = "fddi";       # 23</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$INTABREV-&gt;{"fei"}               = "fei";        # 24</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$INTABREV-&gt;{"ge"}                = "ge";         # 25</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$INTABREV-&gt;{"gigabitethernet"}   = "ge";         # 26</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$INTABREV-&gt;{"hme"}               = "hme";        # 27</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$INTABREV-&gt;{"hssi"}              = "hssi";       # 28</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$INTABREV-&gt;{"interface"}         = "hst";        # 28</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$INTABREV-&gt;{"ibm"}               = "hst";        # 29</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$INTABREV-&gt;{"intel(r)"}          = "hst";        # 30</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$INTABREV-&gt;{"intel"}             = "hst";        # 31</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$INTABREV-&gt;{"ip"}                = "hst";        # 32</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$INTABREV-&gt;{"compaq"}            = "hst";        # 33</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$INTABREV-&gt;{"loopback"}          = "lp";         # 34</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$INTABREV-&gt;{"madge_tr_miniport_driver"} = "tr";  # 35</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$INTABREV-&gt;{"madge_tr_miniport_driver-"} = "tr"; # 36</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$INTABREV-&gt;{"network"}           = "nt";         # 37</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$INTABREV-&gt;{"qfe"}               = "qfe";        # 38</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$INTABREV-&gt;{"pix"}               = "pix";        # 39</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$INTABREV-&gt;{"sc"}                = "sc";         # 40</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$INTABREV-&gt;{"serial"}            = "s";          # 41</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$INTABREV-&gt;{"lan"}               = "lan";        # 42</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$INTABREV-&gt;{"smb"}               = "hst";        # 43</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$INTABREV-&gt;{"smc"}               = "hst";        # 44</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$INTABREV-&gt;{"tokenring"}         = "tr";         # 45</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$INTABREV-&gt;{"token_ring"}        = "tr";         # 46</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$INTABREV-&gt;{"token-ring"}        = "tr";         # 47</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$INTABREV-&gt;{"token"}             = "tr";         # 48</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$INTABREV-&gt;{"tr"}                = "tr";         # 49</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$INTABREV-&gt;{"tunnel"}            = "tu";         # 50</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$INTABREV-&gt;{"tms380c26"}         = "tms";        # 51</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$INTABREV-&gt;{"unk"}               = "unk";        # 55</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$INTABREV-&gt;{"virtual"}           = "vt";         # 52</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$INTABREV-&gt;{"visual"}            = "hst";        # 53</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$INTABREV-&gt;{"ip"}                = "ip";         # 54</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$INTABREV-&gt;{"vlan"}              = "vl";         # 55</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$INTABREV-&gt;{"vln"}               = "vl";         # 55</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w:t>
      </w:r>
    </w:p>
    <w:p w:rsidR="005F1DEA" w:rsidRPr="005F1DEA" w:rsidRDefault="005F1DEA" w:rsidP="005F1DEA">
      <w:pPr>
        <w:pStyle w:val="BodyTextIndent2"/>
        <w:ind w:left="0"/>
        <w:rPr>
          <w:rFonts w:ascii="Courier New" w:eastAsia="MS Mincho" w:hAnsi="Courier New" w:cs="Courier New"/>
          <w:sz w:val="16"/>
        </w:rPr>
      </w:pP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DEBUG PARAMETERS  ########################</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DEBUG RULES:</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DEBUG manages all the output from this program.</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1. DEBUGMAX represents the number if all bits were turned on and provides</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an easy way to turn up all bits for [OUTPUT STATEMENT], DEBUG, and</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[MASTER OUTPUT FILE SWITCHES].</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2. [OUTPUT STATEMENT] switch statements categorizes the type of output.</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lastRenderedPageBreak/>
        <w:t>##      Of these the leading switches are used to specify output assoicated</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with the classification of device.</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3. DEBUG is a master switch which can globally turn off output of</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some of the OUTPUT STATEMENTS by setting their bit to 0.</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4. [MASTER OUTPUT FILE SWITCHES] switch statements are used to funnel</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[OUTPUT STATEMENT] types to the correct output.</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w:t>
      </w:r>
    </w:p>
    <w:p w:rsidR="005F1DEA" w:rsidRPr="005F1DEA" w:rsidRDefault="005F1DEA" w:rsidP="005F1DEA">
      <w:pPr>
        <w:pStyle w:val="BodyTextIndent2"/>
        <w:ind w:left="0"/>
        <w:rPr>
          <w:rFonts w:ascii="Courier New" w:eastAsia="MS Mincho" w:hAnsi="Courier New" w:cs="Courier New"/>
          <w:sz w:val="16"/>
        </w:rPr>
      </w:pP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OUTPUT STATEMENT SWITCHES</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xml:space="preserve">  ## MAXIMUM DEBUG LEVEL</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$DEBUGMAX=(2**14)-1;</w:t>
      </w:r>
    </w:p>
    <w:p w:rsidR="005F1DEA" w:rsidRPr="005F1DEA" w:rsidRDefault="005F1DEA" w:rsidP="005F1DEA">
      <w:pPr>
        <w:pStyle w:val="BodyTextIndent2"/>
        <w:ind w:left="0"/>
        <w:rPr>
          <w:rFonts w:ascii="Courier New" w:eastAsia="MS Mincho" w:hAnsi="Courier New" w:cs="Courier New"/>
          <w:sz w:val="16"/>
        </w:rPr>
      </w:pP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TYPE OF DEVICES THAT CAN BE SAVED IN HOST FILE AND H2N FILE</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$D_GOOD        = 1;      ## 1  Output good interfaces and hosts.</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$D_HOST        = 1;      ## 1  Host file output</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$D_NAMED       = 1;      ## 1  Host file output</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$D_ADMDOWN     = 2;      ## 2  Output admin down interfaces and hosts</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$D_INVALID     = 4;      ## 3  Output errored interfaces and hosts</w:t>
      </w:r>
    </w:p>
    <w:p w:rsidR="005F1DEA" w:rsidRPr="005F1DEA" w:rsidRDefault="005F1DEA" w:rsidP="005F1DEA">
      <w:pPr>
        <w:pStyle w:val="BodyTextIndent2"/>
        <w:ind w:left="0"/>
        <w:rPr>
          <w:rFonts w:ascii="Courier New" w:eastAsia="MS Mincho" w:hAnsi="Courier New" w:cs="Courier New"/>
          <w:sz w:val="16"/>
        </w:rPr>
      </w:pP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BASIC PROCESS FLOW DEBUGING</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$D_INT         = 8;      ## 4  Basic process tracing</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$D_MAIN        = 16;     ## 5  More process tracingmands</w:t>
      </w:r>
    </w:p>
    <w:p w:rsidR="005F1DEA" w:rsidRPr="005F1DEA" w:rsidRDefault="005F1DEA" w:rsidP="005F1DEA">
      <w:pPr>
        <w:pStyle w:val="BodyTextIndent2"/>
        <w:ind w:left="0"/>
        <w:rPr>
          <w:rFonts w:ascii="Courier New" w:eastAsia="MS Mincho" w:hAnsi="Courier New" w:cs="Courier New"/>
          <w:sz w:val="16"/>
        </w:rPr>
      </w:pP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SPECIAL DEBUGGING</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$D_LOGFILE     = 32;     ## 6  In-process interface listing</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$D_HOSTNAME    = 64;     ## 7  Detailed in-process interface listing</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$D_MH          = 128;    ## 8  Multihome detection.</w:t>
      </w:r>
    </w:p>
    <w:p w:rsidR="005F1DEA" w:rsidRPr="005F1DEA" w:rsidRDefault="005F1DEA" w:rsidP="005F1DEA">
      <w:pPr>
        <w:pStyle w:val="BodyTextIndent2"/>
        <w:ind w:left="0"/>
        <w:rPr>
          <w:rFonts w:ascii="Courier New" w:eastAsia="MS Mincho" w:hAnsi="Courier New" w:cs="Courier New"/>
          <w:sz w:val="16"/>
        </w:rPr>
      </w:pP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DETAILED PROCESS FLOW DEBUGING</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$D_1STPASS     = 256;    ## 9  Trace 1st stage: Parse data for host info</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$D_PROCESS     = 512;    ## 10 Trace 2nd stage: Process host info</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$D_2NDPASS     = 1024;   ## 11 Trace 3rd stage: Parse data for int info</w:t>
      </w:r>
    </w:p>
    <w:p w:rsidR="005F1DEA" w:rsidRPr="005F1DEA" w:rsidRDefault="005F1DEA" w:rsidP="005F1DEA">
      <w:pPr>
        <w:pStyle w:val="BodyTextIndent2"/>
        <w:ind w:left="0"/>
        <w:rPr>
          <w:rFonts w:ascii="Courier New" w:eastAsia="MS Mincho" w:hAnsi="Courier New" w:cs="Courier New"/>
          <w:sz w:val="16"/>
        </w:rPr>
      </w:pP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ERROR DETECTION OUTPUT</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$D_WARN        = 2048;   ## 12 WARNING messages - raw.</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$D_WARN2       = 4096;   ## 13 WARNING messages - summarized.</w:t>
      </w:r>
    </w:p>
    <w:p w:rsidR="005F1DEA" w:rsidRPr="005F1DEA" w:rsidRDefault="005F1DEA" w:rsidP="005F1DEA">
      <w:pPr>
        <w:pStyle w:val="BodyTextIndent2"/>
        <w:ind w:left="0"/>
        <w:rPr>
          <w:rFonts w:ascii="Courier New" w:eastAsia="MS Mincho" w:hAnsi="Courier New" w:cs="Courier New"/>
          <w:sz w:val="16"/>
        </w:rPr>
      </w:pP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DATA OUTPUT</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xml:space="preserve">$D_H2N         = 8192;   ## 14 Node level </w:t>
      </w:r>
      <w:smartTag w:uri="urn:schemas-microsoft-com:office:smarttags" w:element="place">
        <w:smartTag w:uri="urn:schemas-microsoft-com:office:smarttags" w:element="PlaceName">
          <w:r w:rsidRPr="005F1DEA">
            <w:rPr>
              <w:rFonts w:ascii="Courier New" w:eastAsia="MS Mincho" w:hAnsi="Courier New" w:cs="Courier New"/>
              <w:sz w:val="16"/>
            </w:rPr>
            <w:t>FIRST</w:t>
          </w:r>
        </w:smartTag>
        <w:r w:rsidRPr="005F1DEA">
          <w:rPr>
            <w:rFonts w:ascii="Courier New" w:eastAsia="MS Mincho" w:hAnsi="Courier New" w:cs="Courier New"/>
            <w:sz w:val="16"/>
          </w:rPr>
          <w:t xml:space="preserve"> </w:t>
        </w:r>
        <w:smartTag w:uri="urn:schemas-microsoft-com:office:smarttags" w:element="PlaceType">
          <w:r w:rsidRPr="005F1DEA">
            <w:rPr>
              <w:rFonts w:ascii="Courier New" w:eastAsia="MS Mincho" w:hAnsi="Courier New" w:cs="Courier New"/>
              <w:sz w:val="16"/>
            </w:rPr>
            <w:t>PASS</w:t>
          </w:r>
        </w:smartTag>
      </w:smartTag>
      <w:r w:rsidRPr="005F1DEA">
        <w:rPr>
          <w:rFonts w:ascii="Courier New" w:eastAsia="MS Mincho" w:hAnsi="Courier New" w:cs="Courier New"/>
          <w:sz w:val="16"/>
        </w:rPr>
        <w:t xml:space="preserve"> tracing.</w:t>
      </w:r>
    </w:p>
    <w:p w:rsidR="005F1DEA" w:rsidRPr="005F1DEA" w:rsidRDefault="005F1DEA" w:rsidP="005F1DEA">
      <w:pPr>
        <w:pStyle w:val="BodyTextIndent2"/>
        <w:ind w:left="0"/>
        <w:rPr>
          <w:rFonts w:ascii="Courier New" w:eastAsia="MS Mincho" w:hAnsi="Courier New" w:cs="Courier New"/>
          <w:sz w:val="16"/>
        </w:rPr>
      </w:pP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MASTER OUTPUT FILE SWITCHES</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$DEBUG            = $DEBUGMAX;   # MASTER SWITCH. OUTPUT ONLY OCCURS IF</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xml:space="preserve">                                 # THESE BIT ARE ON. DEFAULT: ALL ON</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$DEBUGLOG         = $D_INT | $D_MAIN | $D_LOGFILE | $D_WARN | $D_H2N | $D_1STPASS | $D_HOSTNAME;</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#$DEBUGLOG         = $DEBUGMAX;   # LOG FILTER. LOG STATEMENTS TO $LOGFILE</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#$DEBUGLOG         = 0;           # LOG FILTER. SAVE NOTHING</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$DEBUGHOST        = $D_HOST;      # CLEANED INVENTORY</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xml:space="preserve">$DEBUGH2N         = $D_H2N;       # RAW INVENTORY FROM </w:t>
      </w:r>
      <w:r>
        <w:rPr>
          <w:rFonts w:ascii="Courier New" w:eastAsia="MS Mincho" w:hAnsi="Courier New" w:cs="Courier New"/>
          <w:sz w:val="16"/>
        </w:rPr>
        <w:t>OPENVIEW</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$DEBUGWARN        = $D_WARN;      # WARN MESSAGES TO $WARNFILE</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$DEBUGWARN2       = $D_WARN2;     # WARN MESSAGES TO $WARNFILE</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$DEBUGNAMED       = $D_NAMED;     # HOST FILE</w:t>
      </w: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w:t>
      </w:r>
    </w:p>
    <w:p w:rsidR="005F1DEA" w:rsidRPr="005F1DEA" w:rsidRDefault="005F1DEA" w:rsidP="005F1DEA">
      <w:pPr>
        <w:pStyle w:val="BodyTextIndent2"/>
        <w:ind w:left="0"/>
        <w:rPr>
          <w:rFonts w:ascii="Courier New" w:eastAsia="MS Mincho" w:hAnsi="Courier New" w:cs="Courier New"/>
          <w:sz w:val="16"/>
        </w:rPr>
      </w:pPr>
    </w:p>
    <w:p w:rsidR="005F1DEA" w:rsidRPr="005F1DEA"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 REQUIRED FOR PACKAGES</w:t>
      </w:r>
    </w:p>
    <w:p w:rsidR="001B54DC" w:rsidRDefault="005F1DEA" w:rsidP="005F1DEA">
      <w:pPr>
        <w:pStyle w:val="BodyTextIndent2"/>
        <w:ind w:left="0"/>
        <w:rPr>
          <w:rFonts w:ascii="Courier New" w:eastAsia="MS Mincho" w:hAnsi="Courier New" w:cs="Courier New"/>
          <w:sz w:val="16"/>
        </w:rPr>
      </w:pPr>
      <w:r w:rsidRPr="005F1DEA">
        <w:rPr>
          <w:rFonts w:ascii="Courier New" w:eastAsia="MS Mincho" w:hAnsi="Courier New" w:cs="Courier New"/>
          <w:sz w:val="16"/>
        </w:rPr>
        <w:t>1;</w:t>
      </w:r>
    </w:p>
    <w:p w:rsidR="00B71C3D" w:rsidRDefault="00B71C3D" w:rsidP="00B71C3D">
      <w:pPr>
        <w:pStyle w:val="Heading1"/>
        <w:jc w:val="both"/>
      </w:pPr>
      <w:r>
        <w:rPr>
          <w:rFonts w:ascii="Courier New" w:eastAsia="MS Mincho" w:hAnsi="Courier New" w:cs="Courier New"/>
          <w:sz w:val="16"/>
        </w:rPr>
        <w:lastRenderedPageBreak/>
        <w:br w:type="page"/>
      </w:r>
      <w:bookmarkStart w:id="80" w:name="_Toc9165598"/>
      <w:bookmarkStart w:id="81" w:name="_Toc32113219"/>
      <w:bookmarkStart w:id="82" w:name="_Toc70325459"/>
      <w:r>
        <w:rPr>
          <w:b w:val="0"/>
          <w:bCs/>
        </w:rPr>
        <w:lastRenderedPageBreak/>
        <w:t>IMPORTANT NOTICE</w:t>
      </w:r>
      <w:bookmarkEnd w:id="80"/>
      <w:bookmarkEnd w:id="81"/>
      <w:bookmarkEnd w:id="82"/>
      <w:r>
        <w:t xml:space="preserve"> </w:t>
      </w:r>
    </w:p>
    <w:p w:rsidR="00B71C3D" w:rsidRDefault="00B71C3D" w:rsidP="00B71C3D">
      <w:r>
        <w:t>ALL INFORMATION PROVIDED IN THIS PAPER IS PROVIDED "AS IS" WITH ALL FAULTS WITHOUT WARRANTY OF ANY KIND, EITHER EXPRESSED OR IMPIED. DANIEL NEEDLES, INC. DISCLAIMS ALL WARRANTIES, EXPRESSED OR IMPLIED INCLUDING, WITHOUT LIMITATION, THOSE OF MERCHANTABILITY, FITNESS FOR A PARTICULAR PURPOSE AND NONINFRINGEMENT.</w:t>
      </w:r>
    </w:p>
    <w:p w:rsidR="00B71C3D" w:rsidRDefault="00B71C3D" w:rsidP="00B71C3D"/>
    <w:p w:rsidR="00B71C3D" w:rsidRDefault="00B71C3D" w:rsidP="00B71C3D">
      <w:r>
        <w:t>DANIEL NEEDLES, INC SHALL NOT BE LIABLE FOR ANY INDIRECT, SPEICAL, CONSEQUENTIAL, EXEMLARY, PUNITIVE OR INCIDENTAL DAMAGES INCLUDING, WITHOUT LIMITATION, LOST PROFITS OR REVENUES, COSTS OF REPLACEMENT GOODS, LOSS OR DAMAGE TO DATA ARISING OUT OF THE USE OR INABILITY TO USE ANY PRODUCT MENTIONED IN THIS PAPER, DAMAGES RESULTING FROM USE OF OR RELIANCE ON THE INFORMATION PRESENT, EVEN IF DANIEL NEEDLES, INC. HAS BEEN ADVISED OF THE POSSIBILITY OF SUCH DAMAGES.</w:t>
      </w:r>
    </w:p>
    <w:p w:rsidR="00B71C3D" w:rsidRDefault="00B71C3D" w:rsidP="00B71C3D"/>
    <w:p w:rsidR="00B71C3D" w:rsidRDefault="00B71C3D" w:rsidP="00B71C3D">
      <w:r>
        <w:t>DANIEL NEEDLES, INC IS NOT LIABLE FOR THE ACCURACY OR UTILITY OF THE INFORMATION CONTAINED IN THIS WHITE PAPER. DANIEL NEEDLES INC'S DISCUSSION OF ANOTHER COMPANY'S PRODUCTS AND/OR SERVICES DOES NOT CONSTITUTE EITHER AN ENORSEMENT OR A RECOMMENDATION. THE CONTENTS OF THIS PAPER ARE FOR INFORMATION PURPOSES ONLY.</w:t>
      </w:r>
    </w:p>
    <w:p w:rsidR="004110D0" w:rsidRDefault="004110D0" w:rsidP="004110D0">
      <w:pPr>
        <w:pStyle w:val="Heading1"/>
      </w:pPr>
      <w:bookmarkStart w:id="83" w:name="_Toc249247252"/>
      <w:bookmarkStart w:id="84" w:name="_Toc251254501"/>
      <w:r>
        <w:rPr>
          <w:b w:val="0"/>
          <w:bCs/>
        </w:rPr>
        <w:lastRenderedPageBreak/>
        <w:t>About NMS Guru</w:t>
      </w:r>
      <w:bookmarkEnd w:id="83"/>
      <w:bookmarkEnd w:id="84"/>
      <w:r>
        <w:t xml:space="preserve"> </w:t>
      </w:r>
    </w:p>
    <w:p w:rsidR="004110D0" w:rsidRDefault="004110D0" w:rsidP="004110D0">
      <w:r>
        <w:t>NMS Guru</w:t>
      </w:r>
      <w:r w:rsidRPr="004F2648">
        <w:t xml:space="preserve"> </w:t>
      </w:r>
      <w:r>
        <w:t>architects and manages</w:t>
      </w:r>
      <w:r w:rsidRPr="004F2648">
        <w:t xml:space="preserve"> comprehensive </w:t>
      </w:r>
      <w:r>
        <w:t xml:space="preserve">enterprise management solutions through principal consultants with decades of experience and deep roots into the industry. Specialties include: </w:t>
      </w:r>
      <w:r w:rsidRPr="004F2648">
        <w:t>monitoring, performance, configurat</w:t>
      </w:r>
      <w:r>
        <w:t>ion, provisioning, change, and s</w:t>
      </w:r>
      <w:r w:rsidRPr="004F2648">
        <w:t xml:space="preserve">ecurity solutions for networks, systems, applications, and business processes. </w:t>
      </w:r>
      <w:r>
        <w:t>These practices are integrated holistically by weaving together the</w:t>
      </w:r>
      <w:r w:rsidRPr="004F2648">
        <w:t xml:space="preserve"> strategic initiatives from above (OSS/BSS, BPM, ITIL, FCAPS, TMN, etc) with the tactical realities from below (tools, people, knowledge and processes.) </w:t>
      </w:r>
      <w:r w:rsidRPr="00631EDC">
        <w:t>The result is increased operational awareness and extended useful lifespan of the enterprise management solution.</w:t>
      </w:r>
    </w:p>
    <w:p w:rsidR="004110D0" w:rsidRDefault="004110D0" w:rsidP="004110D0">
      <w:r>
        <w:t xml:space="preserve">NMS Guru is headquartered in </w:t>
      </w:r>
      <w:smartTag w:uri="urn:schemas-microsoft-com:office:smarttags" w:element="place">
        <w:smartTag w:uri="urn:schemas-microsoft-com:office:smarttags" w:element="City">
          <w:r>
            <w:t>Austin</w:t>
          </w:r>
        </w:smartTag>
        <w:r>
          <w:t xml:space="preserve">, </w:t>
        </w:r>
        <w:smartTag w:uri="urn:schemas-microsoft-com:office:smarttags" w:element="State">
          <w:r>
            <w:t>TX</w:t>
          </w:r>
        </w:smartTag>
      </w:smartTag>
      <w:r>
        <w:t xml:space="preserve">. (Along with NMS tools: IBM Tivoli, CA NetQOS, SolarWinds, and many others.) For more information, visit the website at </w:t>
      </w:r>
      <w:hyperlink r:id="rId40" w:history="1">
        <w:r w:rsidRPr="00C23950">
          <w:rPr>
            <w:rStyle w:val="Hyperlink"/>
            <w:sz w:val="26"/>
          </w:rPr>
          <w:t>http://nmsguru</w:t>
        </w:r>
        <w:r w:rsidRPr="00C23950">
          <w:rPr>
            <w:rStyle w:val="Hyperlink"/>
          </w:rPr>
          <w:t>.com</w:t>
        </w:r>
      </w:hyperlink>
      <w:r>
        <w:t xml:space="preserve">  or call 1.512.617.6694.</w:t>
      </w:r>
      <w:bookmarkStart w:id="85" w:name="_Toc9165601"/>
      <w:bookmarkStart w:id="86" w:name="_Toc249247253"/>
      <w:bookmarkStart w:id="87" w:name="_Toc251254502"/>
    </w:p>
    <w:p w:rsidR="004110D0" w:rsidRDefault="004110D0" w:rsidP="004110D0"/>
    <w:p w:rsidR="004110D0" w:rsidRPr="004110D0" w:rsidRDefault="004110D0" w:rsidP="004110D0">
      <w:pPr>
        <w:rPr>
          <w:rFonts w:ascii="Arial Black" w:hAnsi="Arial Black"/>
          <w:color w:val="595959" w:themeColor="text1" w:themeTint="A6"/>
          <w:sz w:val="48"/>
          <w:szCs w:val="48"/>
        </w:rPr>
      </w:pPr>
      <w:r w:rsidRPr="004110D0">
        <w:rPr>
          <w:rFonts w:ascii="Arial Black" w:hAnsi="Arial Black"/>
          <w:b/>
          <w:bCs/>
          <w:color w:val="595959" w:themeColor="text1" w:themeTint="A6"/>
          <w:sz w:val="48"/>
          <w:szCs w:val="48"/>
        </w:rPr>
        <w:t>Author</w:t>
      </w:r>
      <w:bookmarkEnd w:id="85"/>
      <w:bookmarkEnd w:id="86"/>
      <w:bookmarkEnd w:id="87"/>
      <w:r w:rsidRPr="004110D0">
        <w:rPr>
          <w:rFonts w:ascii="Arial Black" w:hAnsi="Arial Black"/>
          <w:color w:val="595959" w:themeColor="text1" w:themeTint="A6"/>
          <w:sz w:val="48"/>
          <w:szCs w:val="48"/>
        </w:rPr>
        <w:t xml:space="preserve"> </w:t>
      </w:r>
    </w:p>
    <w:p w:rsidR="00B71C3D" w:rsidRDefault="004110D0" w:rsidP="004110D0">
      <w:r>
        <w:t xml:space="preserve">Dan Needles is the founder of NMS Guru. Over the past 20 years as an Enterprise IT Operations Architect he has designed and implemented fault, performance and configuration management solutions and products for over 50 fortune 500 companies and government entities. He can be contacted via: </w:t>
      </w:r>
      <w:r w:rsidRPr="0009295B">
        <w:rPr>
          <w:rStyle w:val="Hyperlink"/>
          <w:sz w:val="26"/>
        </w:rPr>
        <w:t>guru@nmsguru.com</w:t>
      </w:r>
      <w:r>
        <w:t xml:space="preserve"> or call 1.512.627.6694.</w:t>
      </w:r>
    </w:p>
    <w:p w:rsidR="004110D0" w:rsidRDefault="004110D0" w:rsidP="004110D0"/>
    <w:p w:rsidR="00B71C3D" w:rsidRDefault="004110D0" w:rsidP="004110D0">
      <w:pPr>
        <w:pStyle w:val="BodyText"/>
      </w:pPr>
      <w:r>
        <w:rPr>
          <w:noProof/>
        </w:rPr>
        <w:drawing>
          <wp:anchor distT="0" distB="0" distL="114300" distR="114300" simplePos="0" relativeHeight="251661312" behindDoc="0" locked="0" layoutInCell="1" allowOverlap="1">
            <wp:simplePos x="0" y="0"/>
            <wp:positionH relativeFrom="column">
              <wp:posOffset>19050</wp:posOffset>
            </wp:positionH>
            <wp:positionV relativeFrom="paragraph">
              <wp:posOffset>1400810</wp:posOffset>
            </wp:positionV>
            <wp:extent cx="5944235" cy="1231900"/>
            <wp:effectExtent l="19050" t="0" r="0" b="0"/>
            <wp:wrapThrough wrapText="bothSides">
              <wp:wrapPolygon edited="0">
                <wp:start x="-69" y="0"/>
                <wp:lineTo x="-69" y="21377"/>
                <wp:lineTo x="21598" y="21377"/>
                <wp:lineTo x="21598" y="0"/>
                <wp:lineTo x="-69" y="0"/>
              </wp:wrapPolygon>
            </wp:wrapThrough>
            <wp:docPr id="54" name="Picture 54" descr="NMSGURU-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NMSGURU-Big"/>
                    <pic:cNvPicPr>
                      <a:picLocks noChangeAspect="1" noChangeArrowheads="1"/>
                    </pic:cNvPicPr>
                  </pic:nvPicPr>
                  <pic:blipFill>
                    <a:blip r:embed="rId12" cstate="print"/>
                    <a:srcRect/>
                    <a:stretch>
                      <a:fillRect/>
                    </a:stretch>
                  </pic:blipFill>
                  <pic:spPr bwMode="auto">
                    <a:xfrm>
                      <a:off x="0" y="0"/>
                      <a:ext cx="5944235" cy="1231900"/>
                    </a:xfrm>
                    <a:prstGeom prst="rect">
                      <a:avLst/>
                    </a:prstGeom>
                    <a:noFill/>
                    <a:ln w="9525">
                      <a:noFill/>
                      <a:miter lim="800000"/>
                      <a:headEnd/>
                      <a:tailEnd/>
                    </a:ln>
                  </pic:spPr>
                </pic:pic>
              </a:graphicData>
            </a:graphic>
          </wp:anchor>
        </w:drawing>
      </w:r>
      <w:r w:rsidR="00B71C3D">
        <w:t>John Hachey is a Senior Engineer with VISA Corp.  Mr. Hachey has over 18 years of networking and network management experience, and maintains product certifications with most NMS product vendors, including Cisco, HP’s OpenView, and Open’s NerveCenter. He can be reached at:</w:t>
      </w:r>
      <w:r>
        <w:t xml:space="preserve"> </w:t>
      </w:r>
      <w:hyperlink r:id="rId41" w:history="1">
        <w:r>
          <w:rPr>
            <w:rStyle w:val="Hyperlink"/>
            <w:sz w:val="26"/>
          </w:rPr>
          <w:t>JHachey@VISA.com</w:t>
        </w:r>
      </w:hyperlink>
      <w:r>
        <w:t xml:space="preserve">. or </w:t>
      </w:r>
      <w:hyperlink r:id="rId42" w:history="1">
        <w:r>
          <w:rPr>
            <w:rStyle w:val="Hyperlink"/>
            <w:sz w:val="26"/>
          </w:rPr>
          <w:t>Hachey@citlink.net</w:t>
        </w:r>
      </w:hyperlink>
      <w:r>
        <w:t>.</w:t>
      </w:r>
      <w:r w:rsidRPr="004110D0">
        <w:t xml:space="preserve"> </w:t>
      </w:r>
    </w:p>
    <w:sectPr w:rsidR="00B71C3D">
      <w:footerReference w:type="default" r:id="rId43"/>
      <w:pgSz w:w="12240" w:h="15840" w:code="1"/>
      <w:pgMar w:top="1440" w:right="1440" w:bottom="1296" w:left="1440" w:header="720" w:footer="720" w:gutter="0"/>
      <w:pgNumType w:start="1"/>
      <w:cols w:space="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78D" w:rsidRDefault="00D9278D">
      <w:pPr>
        <w:spacing w:before="0"/>
      </w:pPr>
      <w:r>
        <w:separator/>
      </w:r>
    </w:p>
  </w:endnote>
  <w:endnote w:type="continuationSeparator" w:id="0">
    <w:p w:rsidR="00D9278D" w:rsidRDefault="00D9278D">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19D" w:rsidRDefault="00A501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A5019D" w:rsidRDefault="00A5019D">
    <w:pPr>
      <w:ind w:left="-1080"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C4D" w:rsidRDefault="002B2C4D">
    <w:pPr>
      <w:pStyle w:val="Footer"/>
      <w:pBdr>
        <w:top w:val="single" w:sz="6" w:space="1" w:color="000000"/>
      </w:pBdr>
      <w:tabs>
        <w:tab w:val="clear" w:pos="4320"/>
      </w:tabs>
    </w:pPr>
    <w:fldSimple w:instr="styleref &quot;Title COVER&quot;">
      <w:r w:rsidR="00BA4BE0">
        <w:rPr>
          <w:noProof/>
        </w:rPr>
        <w:t>/</w:t>
      </w:r>
    </w:fldSimple>
    <w:r>
      <w:tab/>
    </w:r>
    <w:fldSimple w:instr="styleref &quot;heading 1&quot;">
      <w:r w:rsidR="00BA4BE0">
        <w:rPr>
          <w:noProof/>
        </w:rPr>
        <w:t>Modification History</w:t>
      </w:r>
    </w:fldSimple>
    <w:r>
      <w:t xml:space="preserve">  </w:t>
    </w:r>
    <w:r>
      <w:sym w:font="Symbol" w:char="F0B7"/>
    </w:r>
    <w:r>
      <w:t xml:space="preserve">  </w:t>
    </w:r>
    <w:fldSimple w:instr="PAGE">
      <w:r w:rsidR="00BA4BE0">
        <w:rPr>
          <w:noProof/>
        </w:rPr>
        <w:t>i</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19B" w:rsidRDefault="000C319B" w:rsidP="004110D0">
    <w:pPr>
      <w:pStyle w:val="Footer"/>
      <w:pBdr>
        <w:top w:val="single" w:sz="6" w:space="1" w:color="000000"/>
      </w:pBdr>
      <w:tabs>
        <w:tab w:val="clear" w:pos="4320"/>
        <w:tab w:val="clear" w:pos="8640"/>
        <w:tab w:val="right" w:pos="9270"/>
      </w:tabs>
    </w:pPr>
    <w:r>
      <w:t>HPOV NMS-DNS</w:t>
    </w:r>
    <w:r>
      <w:tab/>
    </w:r>
    <w:fldSimple w:instr="styleref &quot;heading 1&quot;">
      <w:r w:rsidR="00BA4BE0">
        <w:rPr>
          <w:noProof/>
        </w:rPr>
        <w:t>Modification History</w:t>
      </w:r>
    </w:fldSimple>
    <w:r>
      <w:t xml:space="preserve">  </w:t>
    </w:r>
    <w:r>
      <w:sym w:font="Symbol" w:char="F0B7"/>
    </w:r>
    <w:r>
      <w:t xml:space="preserve">  </w:t>
    </w:r>
    <w:fldSimple w:instr="PAGE">
      <w:r w:rsidR="00BA4BE0">
        <w:rPr>
          <w:noProof/>
        </w:rPr>
        <w:t>iv</w:t>
      </w:r>
    </w:fldSimple>
  </w:p>
  <w:p w:rsidR="000C319B" w:rsidRDefault="000C319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19B" w:rsidRDefault="000C319B">
    <w:pPr>
      <w:pStyle w:val="Footer"/>
      <w:pBdr>
        <w:top w:val="single" w:sz="6" w:space="1" w:color="000000"/>
      </w:pBdr>
      <w:tabs>
        <w:tab w:val="clear" w:pos="4320"/>
      </w:tabs>
    </w:pPr>
    <w:fldSimple w:instr="styleref &quot;Title COVER&quot;">
      <w:r>
        <w:rPr>
          <w:noProof/>
        </w:rPr>
        <w:t>Probes' Best Practices Guide</w:t>
      </w:r>
    </w:fldSimple>
    <w:r>
      <w:tab/>
    </w:r>
    <w:fldSimple w:instr="styleref &quot;heading 1&quot;">
      <w:r>
        <w:rPr>
          <w:noProof/>
        </w:rPr>
        <w:t>Modification History</w:t>
      </w:r>
    </w:fldSimple>
    <w:r>
      <w:t xml:space="preserve">  </w:t>
    </w:r>
    <w:r>
      <w:sym w:font="Symbol" w:char="F0B7"/>
    </w:r>
    <w:r>
      <w:t xml:space="preserve">  </w:t>
    </w:r>
    <w:fldSimple w:instr="PAGE">
      <w:r>
        <w:rPr>
          <w:noProof/>
        </w:rPr>
        <w:t>1</w:t>
      </w:r>
    </w:fldSimple>
  </w:p>
  <w:p w:rsidR="000C319B" w:rsidRDefault="000C319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19D" w:rsidRDefault="000C319B" w:rsidP="000C319B">
    <w:pPr>
      <w:pStyle w:val="Footer"/>
      <w:pBdr>
        <w:top w:val="single" w:sz="6" w:space="1" w:color="000000"/>
      </w:pBdr>
      <w:tabs>
        <w:tab w:val="clear" w:pos="4320"/>
        <w:tab w:val="clear" w:pos="8640"/>
      </w:tabs>
    </w:pPr>
    <w:r>
      <w:t>HPOV NMS-DNS</w:t>
    </w:r>
    <w:r w:rsidR="00A5019D">
      <w:t xml:space="preserve">                                  </w:t>
    </w:r>
    <w:r>
      <w:t xml:space="preserve">                               </w:t>
    </w:r>
    <w:r w:rsidR="00A5019D">
      <w:t xml:space="preserve">            </w:t>
    </w:r>
    <w:r w:rsidR="00A5019D">
      <w:tab/>
    </w:r>
    <w:r w:rsidR="004110D0">
      <w:ptab w:relativeTo="margin" w:alignment="right" w:leader="none"/>
    </w:r>
    <w:fldSimple w:instr="styleref &quot;heading 1&quot;">
      <w:r w:rsidR="00BA4BE0">
        <w:rPr>
          <w:noProof/>
        </w:rPr>
        <w:t>Introduction</w:t>
      </w:r>
    </w:fldSimple>
    <w:r>
      <w:t xml:space="preserve">  </w:t>
    </w:r>
    <w:r>
      <w:sym w:font="Symbol" w:char="F0B7"/>
    </w:r>
    <w:r>
      <w:t xml:space="preserve">  </w:t>
    </w:r>
    <w:fldSimple w:instr="PAGE">
      <w:r w:rsidR="00BA4BE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78D" w:rsidRDefault="00D9278D">
      <w:pPr>
        <w:spacing w:before="0"/>
      </w:pPr>
      <w:r>
        <w:separator/>
      </w:r>
    </w:p>
  </w:footnote>
  <w:footnote w:type="continuationSeparator" w:id="0">
    <w:p w:rsidR="00D9278D" w:rsidRDefault="00D9278D">
      <w:r>
        <w:separator/>
      </w:r>
    </w:p>
  </w:footnote>
  <w:footnote w:type="continuationNotice" w:id="1">
    <w:p w:rsidR="00D9278D" w:rsidRDefault="00D9278D">
      <w:pPr>
        <w:rPr>
          <w:i/>
          <w:sz w:val="18"/>
        </w:rPr>
      </w:pPr>
      <w:r>
        <w:rPr>
          <w:i/>
          <w:sz w:val="18"/>
        </w:rPr>
        <w:t>(footnote continued)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19D" w:rsidRDefault="00A5019D">
    <w:pPr>
      <w:pStyle w:val="BodyText"/>
      <w:spacing w:before="0" w:line="0" w:lineRule="atLeast"/>
      <w:ind w:left="-144"/>
      <w:jc w:val="center"/>
    </w:pPr>
  </w:p>
  <w:p w:rsidR="00A5019D" w:rsidRDefault="00A5019D">
    <w:pPr>
      <w:pStyle w:val="BodyText"/>
      <w:spacing w:before="0" w:line="0" w:lineRule="atLeast"/>
      <w:ind w:left="-144"/>
      <w:jc w:val="center"/>
    </w:pPr>
  </w:p>
  <w:p w:rsidR="00A5019D" w:rsidRDefault="00A5019D">
    <w:pPr>
      <w:pStyle w:val="BodyText"/>
      <w:spacing w:before="0" w:line="0" w:lineRule="atLeast"/>
      <w:ind w:left="-144"/>
      <w:jc w:val="center"/>
    </w:pPr>
  </w:p>
  <w:p w:rsidR="00A5019D" w:rsidRDefault="007F6786">
    <w:pPr>
      <w:pStyle w:val="BodyText"/>
      <w:spacing w:before="0" w:line="0" w:lineRule="atLeast"/>
      <w:ind w:left="-144"/>
      <w:jc w:val="right"/>
    </w:pPr>
    <w:r>
      <w:rPr>
        <w:noProof/>
      </w:rPr>
      <w:drawing>
        <wp:inline distT="0" distB="0" distL="0" distR="0">
          <wp:extent cx="1171575" cy="276225"/>
          <wp:effectExtent l="19050" t="0" r="9525" b="0"/>
          <wp:docPr id="12" name="Picture 12" descr="Callis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llisma Logo"/>
                  <pic:cNvPicPr>
                    <a:picLocks noChangeAspect="1" noChangeArrowheads="1"/>
                  </pic:cNvPicPr>
                </pic:nvPicPr>
                <pic:blipFill>
                  <a:blip r:embed="rId1"/>
                  <a:srcRect/>
                  <a:stretch>
                    <a:fillRect/>
                  </a:stretch>
                </pic:blipFill>
                <pic:spPr bwMode="auto">
                  <a:xfrm>
                    <a:off x="0" y="0"/>
                    <a:ext cx="1171575" cy="276225"/>
                  </a:xfrm>
                  <a:prstGeom prst="rect">
                    <a:avLst/>
                  </a:prstGeom>
                  <a:noFill/>
                  <a:ln w="9525">
                    <a:noFill/>
                    <a:miter lim="800000"/>
                    <a:headEnd/>
                    <a:tailEnd/>
                  </a:ln>
                </pic:spPr>
              </pic:pic>
            </a:graphicData>
          </a:graphic>
        </wp:inline>
      </w:drawing>
    </w:r>
  </w:p>
  <w:p w:rsidR="00A5019D" w:rsidRDefault="00A5019D">
    <w:pPr>
      <w:pStyle w:val="BodyText"/>
      <w:spacing w:before="0" w:line="0" w:lineRule="atLeast"/>
      <w:ind w:left="-144"/>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19D" w:rsidRDefault="002B2C4D">
    <w:pPr>
      <w:pStyle w:val="BodyText"/>
      <w:spacing w:before="0" w:line="0" w:lineRule="atLeast"/>
      <w:ind w:left="-144"/>
    </w:pPr>
    <w:r>
      <w:rPr>
        <w:noProof/>
      </w:rPr>
      <w:drawing>
        <wp:anchor distT="0" distB="0" distL="114300" distR="114300" simplePos="0" relativeHeight="251658240" behindDoc="0" locked="0" layoutInCell="1" allowOverlap="1">
          <wp:simplePos x="0" y="0"/>
          <wp:positionH relativeFrom="column">
            <wp:posOffset>-1028700</wp:posOffset>
          </wp:positionH>
          <wp:positionV relativeFrom="paragraph">
            <wp:posOffset>-209550</wp:posOffset>
          </wp:positionV>
          <wp:extent cx="3524250" cy="628650"/>
          <wp:effectExtent l="19050" t="0" r="0" b="0"/>
          <wp:wrapThrough wrapText="bothSides">
            <wp:wrapPolygon edited="0">
              <wp:start x="-117" y="0"/>
              <wp:lineTo x="-117" y="20945"/>
              <wp:lineTo x="21600" y="20945"/>
              <wp:lineTo x="21600" y="0"/>
              <wp:lineTo x="-117" y="0"/>
            </wp:wrapPolygon>
          </wp:wrapThrough>
          <wp:docPr id="6" name="Picture 5" descr="NMSGURU-Whitepa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SGURU-Whitepaper.png"/>
                  <pic:cNvPicPr/>
                </pic:nvPicPr>
                <pic:blipFill>
                  <a:blip r:embed="rId1"/>
                  <a:stretch>
                    <a:fillRect/>
                  </a:stretch>
                </pic:blipFill>
                <pic:spPr>
                  <a:xfrm>
                    <a:off x="0" y="0"/>
                    <a:ext cx="3524250" cy="628650"/>
                  </a:xfrm>
                  <a:prstGeom prst="rect">
                    <a:avLst/>
                  </a:prstGeom>
                </pic:spPr>
              </pic:pic>
            </a:graphicData>
          </a:graphic>
        </wp:anchor>
      </w:drawing>
    </w:r>
  </w:p>
  <w:p w:rsidR="00A5019D" w:rsidRDefault="00A5019D">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C4D" w:rsidRDefault="002B2C4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C4D" w:rsidRDefault="002B2C4D" w:rsidP="005F74FA">
    <w:pPr>
      <w:pStyle w:val="Header"/>
      <w:ind w:left="-720"/>
    </w:pPr>
    <w:r w:rsidRPr="005F74FA">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77.05pt;height:50.1pt">
          <v:imagedata r:id="rId1" o:title="NMSGURU-Whitepaper"/>
        </v:shape>
      </w:pict>
    </w:r>
    <w:r>
      <w:rPr>
        <w:noProof/>
        <w:sz w:val="20"/>
      </w:rPr>
      <w:tab/>
    </w:r>
    <w:r>
      <w:rPr>
        <w:noProof/>
        <w:sz w:val="20"/>
      </w:rPr>
      <w:tab/>
    </w:r>
    <w:r>
      <w:rPr>
        <w:noProof/>
        <w:sz w:val="20"/>
      </w:rP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C4D" w:rsidRDefault="002B2C4D">
    <w:pPr>
      <w:pStyle w:val="Header"/>
      <w:pBdr>
        <w:bottom w:val="thinThickSmallGap" w:sz="24" w:space="1" w:color="auto"/>
      </w:pBdr>
      <w:ind w:left="6480"/>
    </w:pPr>
    <w:r>
      <w:rPr>
        <w:rFonts w:ascii="Arial Black" w:hAnsi="Arial Black"/>
      </w:rPr>
      <w:t>Rt.1</w:t>
    </w:r>
    <w:r>
      <w:t xml:space="preserve"> </w:t>
    </w:r>
    <w:r>
      <w:rPr>
        <w:rFonts w:ascii="Arial Narrow" w:hAnsi="Arial Narrow"/>
      </w:rPr>
      <w:t>SOLUTIONS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F8A07A6"/>
    <w:lvl w:ilvl="0">
      <w:numFmt w:val="decimal"/>
      <w:pStyle w:val="LineNumber"/>
      <w:lvlText w:val="*"/>
      <w:lvlJc w:val="left"/>
    </w:lvl>
  </w:abstractNum>
  <w:abstractNum w:abstractNumId="1">
    <w:nsid w:val="081D6549"/>
    <w:multiLevelType w:val="hybridMultilevel"/>
    <w:tmpl w:val="E206BB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030FF8"/>
    <w:multiLevelType w:val="hybridMultilevel"/>
    <w:tmpl w:val="C3FE8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471672"/>
    <w:multiLevelType w:val="hybridMultilevel"/>
    <w:tmpl w:val="723E3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B17692"/>
    <w:multiLevelType w:val="hybridMultilevel"/>
    <w:tmpl w:val="193EDB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EA520D"/>
    <w:multiLevelType w:val="hybridMultilevel"/>
    <w:tmpl w:val="088E7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0150DD"/>
    <w:multiLevelType w:val="hybridMultilevel"/>
    <w:tmpl w:val="C8A4D1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53410A"/>
    <w:multiLevelType w:val="hybridMultilevel"/>
    <w:tmpl w:val="D2243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7375AD"/>
    <w:multiLevelType w:val="hybridMultilevel"/>
    <w:tmpl w:val="952EB2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637705"/>
    <w:multiLevelType w:val="hybridMultilevel"/>
    <w:tmpl w:val="B5EC8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D920126"/>
    <w:multiLevelType w:val="hybridMultilevel"/>
    <w:tmpl w:val="A0AC5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9F35999"/>
    <w:multiLevelType w:val="hybridMultilevel"/>
    <w:tmpl w:val="1FE890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C071878"/>
    <w:multiLevelType w:val="hybridMultilevel"/>
    <w:tmpl w:val="B1E2A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CB3640C"/>
    <w:multiLevelType w:val="hybridMultilevel"/>
    <w:tmpl w:val="CA744D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E8A04E1"/>
    <w:multiLevelType w:val="hybridMultilevel"/>
    <w:tmpl w:val="BAF01F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46D38C1"/>
    <w:multiLevelType w:val="hybridMultilevel"/>
    <w:tmpl w:val="F8BE3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pStyle w:val="LineNumber"/>
        <w:lvlText w:val=""/>
        <w:legacy w:legacy="1" w:legacySpace="0" w:legacyIndent="360"/>
        <w:lvlJc w:val="left"/>
        <w:pPr>
          <w:ind w:left="1800" w:hanging="360"/>
        </w:pPr>
        <w:rPr>
          <w:rFonts w:ascii="Symbol" w:hAnsi="Symbol" w:hint="default"/>
          <w:sz w:val="22"/>
        </w:rPr>
      </w:lvl>
    </w:lvlOverride>
  </w:num>
  <w:num w:numId="2">
    <w:abstractNumId w:val="1"/>
  </w:num>
  <w:num w:numId="3">
    <w:abstractNumId w:val="13"/>
  </w:num>
  <w:num w:numId="4">
    <w:abstractNumId w:val="14"/>
  </w:num>
  <w:num w:numId="5">
    <w:abstractNumId w:val="12"/>
  </w:num>
  <w:num w:numId="6">
    <w:abstractNumId w:val="9"/>
  </w:num>
  <w:num w:numId="7">
    <w:abstractNumId w:val="10"/>
  </w:num>
  <w:num w:numId="8">
    <w:abstractNumId w:val="11"/>
  </w:num>
  <w:num w:numId="9">
    <w:abstractNumId w:val="8"/>
  </w:num>
  <w:num w:numId="10">
    <w:abstractNumId w:val="6"/>
  </w:num>
  <w:num w:numId="11">
    <w:abstractNumId w:val="2"/>
  </w:num>
  <w:num w:numId="12">
    <w:abstractNumId w:val="7"/>
  </w:num>
  <w:num w:numId="13">
    <w:abstractNumId w:val="5"/>
  </w:num>
  <w:num w:numId="14">
    <w:abstractNumId w:val="15"/>
  </w:num>
  <w:num w:numId="15">
    <w:abstractNumId w:val="4"/>
  </w:num>
  <w:num w:numId="16">
    <w:abstractNumId w:val="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8"/>
  <w:embedSystemFonts/>
  <w:hideSpellingErrors/>
  <w:attachedTemplate r:id="rId1"/>
  <w:stylePaneFormatFilter w:val="3F01"/>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3074">
      <o:colormru v:ext="edit" colors="#d2d2d2,#cdcdcd,#c8c8c8"/>
    </o:shapedefaults>
  </w:hdrShapeDefaults>
  <w:footnotePr>
    <w:footnote w:id="-1"/>
    <w:footnote w:id="0"/>
    <w:footnote w:id="1"/>
  </w:footnotePr>
  <w:endnotePr>
    <w:endnote w:id="-1"/>
    <w:endnote w:id="0"/>
  </w:endnotePr>
  <w:compat/>
  <w:rsids>
    <w:rsidRoot w:val="009B517F"/>
    <w:rsid w:val="00075F8A"/>
    <w:rsid w:val="000851FC"/>
    <w:rsid w:val="000C319B"/>
    <w:rsid w:val="000F3ED8"/>
    <w:rsid w:val="001474C0"/>
    <w:rsid w:val="001B54DC"/>
    <w:rsid w:val="001D1E15"/>
    <w:rsid w:val="001E3DF8"/>
    <w:rsid w:val="0026258B"/>
    <w:rsid w:val="002710AA"/>
    <w:rsid w:val="00283759"/>
    <w:rsid w:val="002912AE"/>
    <w:rsid w:val="002B295C"/>
    <w:rsid w:val="002B2C4D"/>
    <w:rsid w:val="002C70D2"/>
    <w:rsid w:val="00306257"/>
    <w:rsid w:val="003245D7"/>
    <w:rsid w:val="00385B32"/>
    <w:rsid w:val="003A3868"/>
    <w:rsid w:val="003A47CC"/>
    <w:rsid w:val="004110D0"/>
    <w:rsid w:val="00427231"/>
    <w:rsid w:val="00441C90"/>
    <w:rsid w:val="0048715B"/>
    <w:rsid w:val="004F560A"/>
    <w:rsid w:val="004F5624"/>
    <w:rsid w:val="0050017D"/>
    <w:rsid w:val="005313D6"/>
    <w:rsid w:val="005660B6"/>
    <w:rsid w:val="005D3425"/>
    <w:rsid w:val="005E774D"/>
    <w:rsid w:val="005F1DEA"/>
    <w:rsid w:val="006035AD"/>
    <w:rsid w:val="00674201"/>
    <w:rsid w:val="006B3128"/>
    <w:rsid w:val="006E4210"/>
    <w:rsid w:val="0072555C"/>
    <w:rsid w:val="00730022"/>
    <w:rsid w:val="00762D0B"/>
    <w:rsid w:val="007B026A"/>
    <w:rsid w:val="007D0B1E"/>
    <w:rsid w:val="007F6786"/>
    <w:rsid w:val="00885F51"/>
    <w:rsid w:val="00917207"/>
    <w:rsid w:val="0099078C"/>
    <w:rsid w:val="009915BB"/>
    <w:rsid w:val="009A45CA"/>
    <w:rsid w:val="009B517F"/>
    <w:rsid w:val="009C0532"/>
    <w:rsid w:val="009C7D80"/>
    <w:rsid w:val="009E4E69"/>
    <w:rsid w:val="00A04265"/>
    <w:rsid w:val="00A145E3"/>
    <w:rsid w:val="00A5019D"/>
    <w:rsid w:val="00A93812"/>
    <w:rsid w:val="00B36802"/>
    <w:rsid w:val="00B71C3D"/>
    <w:rsid w:val="00B83787"/>
    <w:rsid w:val="00B85F13"/>
    <w:rsid w:val="00B861D8"/>
    <w:rsid w:val="00BA4BE0"/>
    <w:rsid w:val="00CE3AEA"/>
    <w:rsid w:val="00CE497E"/>
    <w:rsid w:val="00CF3E10"/>
    <w:rsid w:val="00D3309E"/>
    <w:rsid w:val="00D9278D"/>
    <w:rsid w:val="00DA6749"/>
    <w:rsid w:val="00DB4387"/>
    <w:rsid w:val="00DB5EAA"/>
    <w:rsid w:val="00E31BC2"/>
    <w:rsid w:val="00E34E61"/>
    <w:rsid w:val="00EC7C72"/>
    <w:rsid w:val="00F60B34"/>
    <w:rsid w:val="00F65AF9"/>
    <w:rsid w:val="00F77616"/>
    <w:rsid w:val="00F83A32"/>
    <w:rsid w:val="00FD02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3074">
      <o:colormru v:ext="edit" colors="#d2d2d2,#cdcdcd,#c8c8c8"/>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able of figures"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before="120"/>
    </w:pPr>
    <w:rPr>
      <w:rFonts w:ascii="Bookman Old Style" w:hAnsi="Bookman Old Style"/>
      <w:sz w:val="24"/>
    </w:rPr>
  </w:style>
  <w:style w:type="paragraph" w:styleId="Heading1">
    <w:name w:val="heading 1"/>
    <w:aliases w:val="H1"/>
    <w:basedOn w:val="HeadingBase"/>
    <w:next w:val="BodyText"/>
    <w:qFormat/>
    <w:pPr>
      <w:pageBreakBefore/>
      <w:spacing w:before="720" w:after="120" w:line="280" w:lineRule="atLeast"/>
      <w:outlineLvl w:val="0"/>
    </w:pPr>
    <w:rPr>
      <w:rFonts w:ascii="Arial Black" w:hAnsi="Arial Black"/>
      <w:b/>
      <w:color w:val="808080"/>
      <w:spacing w:val="-10"/>
      <w:sz w:val="48"/>
    </w:rPr>
  </w:style>
  <w:style w:type="paragraph" w:styleId="Heading2">
    <w:name w:val="heading 2"/>
    <w:basedOn w:val="HeadingBase"/>
    <w:next w:val="BodyText"/>
    <w:qFormat/>
    <w:pPr>
      <w:spacing w:before="360"/>
      <w:outlineLvl w:val="1"/>
    </w:pPr>
    <w:rPr>
      <w:b/>
      <w:sz w:val="28"/>
    </w:rPr>
  </w:style>
  <w:style w:type="paragraph" w:styleId="Heading3">
    <w:name w:val="heading 3"/>
    <w:aliases w:val="heading 3,H3,h3,Underrubrik2,h4,L1 Heading 3,3,l3,CT,31,l31,CT1,32,l32,CT2,33,l33,CT3,34,l34,CT4,35,l35,CT5,36,l36,CT6,37,l37,CT7,38,l38,CT8,39,l39,CT9,310,l310,CT10,311,l311,CT11,312,l312,CT12,313,l313,CT13,321,l321,CT21,331,l331,CT31,341,351"/>
    <w:basedOn w:val="HeadingBase"/>
    <w:next w:val="BodyTextIndent"/>
    <w:qFormat/>
    <w:pPr>
      <w:outlineLvl w:val="2"/>
    </w:pPr>
    <w:rPr>
      <w:b/>
    </w:rPr>
  </w:style>
  <w:style w:type="paragraph" w:styleId="Heading4">
    <w:name w:val="heading 4"/>
    <w:basedOn w:val="Heading3"/>
    <w:next w:val="BodyTextIndent"/>
    <w:qFormat/>
    <w:pPr>
      <w:outlineLvl w:val="3"/>
    </w:pPr>
  </w:style>
  <w:style w:type="paragraph" w:styleId="Heading5">
    <w:name w:val="heading 5"/>
    <w:basedOn w:val="Heading4"/>
    <w:next w:val="BodyTextIndent"/>
    <w:qFormat/>
    <w:pPr>
      <w:outlineLvl w:val="4"/>
    </w:pPr>
    <w:rPr>
      <w:sz w:val="20"/>
    </w:rPr>
  </w:style>
  <w:style w:type="paragraph" w:styleId="Heading6">
    <w:name w:val="heading 6"/>
    <w:basedOn w:val="HeadingBase"/>
    <w:next w:val="BodyText"/>
    <w:qFormat/>
    <w:pPr>
      <w:outlineLvl w:val="5"/>
    </w:pPr>
    <w:rPr>
      <w:rFonts w:ascii="Times New Roman" w:hAnsi="Times New Roman"/>
      <w:i/>
      <w:sz w:val="20"/>
    </w:rPr>
  </w:style>
  <w:style w:type="paragraph" w:styleId="Heading7">
    <w:name w:val="heading 7"/>
    <w:basedOn w:val="HeadingBase"/>
    <w:next w:val="BodyText"/>
    <w:qFormat/>
    <w:pPr>
      <w:outlineLvl w:val="6"/>
    </w:pPr>
    <w:rPr>
      <w:rFonts w:ascii="Times New Roman" w:hAnsi="Times New Roman"/>
      <w:sz w:val="20"/>
    </w:r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ingBase">
    <w:name w:val="Heading Base"/>
    <w:basedOn w:val="Normal"/>
    <w:next w:val="BodyText"/>
    <w:pPr>
      <w:keepNext/>
      <w:keepLines/>
      <w:spacing w:before="140" w:line="220" w:lineRule="atLeast"/>
    </w:pPr>
    <w:rPr>
      <w:spacing w:val="-4"/>
      <w:kern w:val="28"/>
    </w:rPr>
  </w:style>
  <w:style w:type="paragraph" w:styleId="BodyText">
    <w:name w:val="Body Text"/>
    <w:aliases w:val="L1 Body Text"/>
    <w:basedOn w:val="Normal"/>
    <w:pPr>
      <w:spacing w:line="120" w:lineRule="atLeast"/>
    </w:pPr>
  </w:style>
  <w:style w:type="paragraph" w:styleId="BodyTextIndent">
    <w:name w:val="Body Text Indent"/>
    <w:basedOn w:val="BodyText"/>
    <w:pPr>
      <w:ind w:left="720"/>
    </w:pPr>
  </w:style>
  <w:style w:type="paragraph" w:customStyle="1" w:styleId="FootnoteBase">
    <w:name w:val="Footnote Base"/>
    <w:basedOn w:val="Normal"/>
    <w:pPr>
      <w:keepLines/>
      <w:spacing w:line="220" w:lineRule="atLeast"/>
    </w:pPr>
    <w:rPr>
      <w:sz w:val="18"/>
    </w:rPr>
  </w:style>
  <w:style w:type="paragraph" w:customStyle="1" w:styleId="BlockQuotation">
    <w:name w:val="Block Quotation"/>
    <w:basedOn w:val="BodyText"/>
    <w:pPr>
      <w:keepLines/>
      <w:pBdr>
        <w:left w:val="single" w:sz="36" w:space="3" w:color="808080"/>
        <w:bottom w:val="single" w:sz="48" w:space="3" w:color="FFFFFF"/>
      </w:pBdr>
      <w:spacing w:after="60" w:line="240" w:lineRule="atLeast"/>
      <w:ind w:left="1080" w:right="720"/>
    </w:pPr>
    <w:rPr>
      <w:i/>
    </w:rPr>
  </w:style>
  <w:style w:type="paragraph" w:customStyle="1" w:styleId="BodyTextKeep">
    <w:name w:val="Body Text Keep"/>
    <w:basedOn w:val="BodyText"/>
    <w:pPr>
      <w:keepNext/>
    </w:pPr>
  </w:style>
  <w:style w:type="paragraph" w:styleId="Caption">
    <w:name w:val="caption"/>
    <w:basedOn w:val="Picture"/>
    <w:next w:val="BodyText"/>
    <w:qFormat/>
    <w:pPr>
      <w:spacing w:before="60" w:after="220" w:line="220" w:lineRule="atLeast"/>
      <w:ind w:left="1800"/>
    </w:pPr>
    <w:rPr>
      <w:i/>
    </w:rPr>
  </w:style>
  <w:style w:type="paragraph" w:customStyle="1" w:styleId="Picture">
    <w:name w:val="Picture"/>
    <w:basedOn w:val="Normal"/>
    <w:next w:val="Caption"/>
    <w:pPr>
      <w:keepNext/>
    </w:pPr>
  </w:style>
  <w:style w:type="paragraph" w:customStyle="1" w:styleId="DocumentLabel">
    <w:name w:val="Document Label"/>
    <w:basedOn w:val="HeadingBase"/>
    <w:next w:val="BodyText"/>
    <w:pPr>
      <w:spacing w:before="160"/>
    </w:pPr>
    <w:rPr>
      <w:rFonts w:ascii="Times New Roman" w:hAnsi="Times New Roman"/>
      <w:spacing w:val="-30"/>
      <w:sz w:val="60"/>
    </w:rPr>
  </w:style>
  <w:style w:type="character" w:styleId="EndnoteReference">
    <w:name w:val="endnote reference"/>
    <w:semiHidden/>
    <w:rPr>
      <w:b/>
      <w:vertAlign w:val="superscript"/>
    </w:rPr>
  </w:style>
  <w:style w:type="paragraph" w:styleId="EndnoteText">
    <w:name w:val="endnote text"/>
    <w:basedOn w:val="FootnoteBase"/>
    <w:semiHidden/>
  </w:style>
  <w:style w:type="paragraph" w:styleId="Footer">
    <w:name w:val="footer"/>
    <w:basedOn w:val="HeaderBase"/>
    <w:rPr>
      <w:sz w:val="20"/>
    </w:rPr>
  </w:style>
  <w:style w:type="paragraph" w:customStyle="1" w:styleId="HeaderBase">
    <w:name w:val="Header Base"/>
    <w:basedOn w:val="Normal"/>
    <w:pPr>
      <w:keepLines/>
      <w:tabs>
        <w:tab w:val="center" w:pos="4320"/>
        <w:tab w:val="right" w:pos="8640"/>
      </w:tabs>
    </w:pPr>
    <w:rPr>
      <w:spacing w:val="-4"/>
    </w:r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pPr>
      <w:spacing w:after="120"/>
    </w:pPr>
  </w:style>
  <w:style w:type="paragraph" w:styleId="Index1">
    <w:name w:val="index 1"/>
    <w:basedOn w:val="TableTitle"/>
    <w:autoRedefine/>
    <w:semiHidden/>
    <w:pPr>
      <w:tabs>
        <w:tab w:val="right" w:pos="4080"/>
      </w:tabs>
      <w:ind w:hanging="360"/>
    </w:pPr>
  </w:style>
  <w:style w:type="paragraph" w:customStyle="1" w:styleId="TableTitle">
    <w:name w:val="Table Title"/>
    <w:basedOn w:val="TableText"/>
    <w:autoRedefine/>
    <w:pPr>
      <w:jc w:val="center"/>
    </w:pPr>
    <w:rPr>
      <w:i/>
      <w:iCs/>
    </w:rPr>
  </w:style>
  <w:style w:type="paragraph" w:customStyle="1" w:styleId="TableText">
    <w:name w:val="Table Text"/>
    <w:basedOn w:val="BodyTextKeep"/>
    <w:pPr>
      <w:keepLines/>
      <w:spacing w:before="0"/>
    </w:pPr>
  </w:style>
  <w:style w:type="paragraph" w:customStyle="1" w:styleId="IndexBase">
    <w:name w:val="Index Base"/>
    <w:basedOn w:val="Normal"/>
    <w:pPr>
      <w:spacing w:line="220" w:lineRule="atLeast"/>
      <w:ind w:left="360"/>
    </w:pPr>
  </w:style>
  <w:style w:type="paragraph" w:styleId="Index2">
    <w:name w:val="index 2"/>
    <w:basedOn w:val="IndexBase"/>
    <w:semiHidden/>
    <w:pPr>
      <w:tabs>
        <w:tab w:val="right" w:pos="4080"/>
      </w:tabs>
      <w:ind w:left="720" w:hanging="360"/>
    </w:pPr>
  </w:style>
  <w:style w:type="paragraph" w:styleId="Index3">
    <w:name w:val="index 3"/>
    <w:basedOn w:val="IndexBase"/>
    <w:semiHidden/>
    <w:pPr>
      <w:tabs>
        <w:tab w:val="right" w:pos="4080"/>
      </w:tabs>
      <w:ind w:left="720" w:hanging="360"/>
    </w:pPr>
  </w:style>
  <w:style w:type="paragraph" w:styleId="Index4">
    <w:name w:val="index 4"/>
    <w:basedOn w:val="IndexBase"/>
    <w:semiHidden/>
    <w:pPr>
      <w:tabs>
        <w:tab w:val="right" w:pos="4080"/>
      </w:tabs>
      <w:ind w:left="720" w:hanging="360"/>
    </w:pPr>
  </w:style>
  <w:style w:type="paragraph" w:styleId="Index5">
    <w:name w:val="index 5"/>
    <w:basedOn w:val="IndexBase"/>
    <w:semiHidden/>
    <w:pPr>
      <w:tabs>
        <w:tab w:val="right" w:pos="4080"/>
      </w:tabs>
      <w:ind w:left="720" w:hanging="360"/>
    </w:pPr>
  </w:style>
  <w:style w:type="paragraph" w:styleId="IndexHeading">
    <w:name w:val="index heading"/>
    <w:basedOn w:val="HeadingBase"/>
    <w:next w:val="Index1"/>
    <w:semiHidden/>
    <w:pPr>
      <w:keepLines w:val="0"/>
      <w:spacing w:before="440"/>
    </w:pPr>
    <w:rPr>
      <w:b/>
      <w:caps/>
      <w:spacing w:val="0"/>
      <w:kern w:val="0"/>
    </w:rPr>
  </w:style>
  <w:style w:type="paragraph" w:customStyle="1" w:styleId="SectionHeading">
    <w:name w:val="Section Heading"/>
    <w:basedOn w:val="Heading1"/>
    <w:next w:val="BodyText"/>
  </w:style>
  <w:style w:type="character" w:customStyle="1" w:styleId="Lead-inEmphasis">
    <w:name w:val="Lead-in Emphasis"/>
    <w:rPr>
      <w:rFonts w:ascii="Arial" w:hAnsi="Arial"/>
      <w:b/>
      <w:spacing w:val="-4"/>
    </w:rPr>
  </w:style>
  <w:style w:type="character" w:styleId="LineNumber">
    <w:name w:val="line number"/>
    <w:rPr>
      <w:sz w:val="18"/>
    </w:rPr>
  </w:style>
  <w:style w:type="paragraph" w:styleId="List">
    <w:name w:val="List"/>
    <w:basedOn w:val="Normal"/>
    <w:pPr>
      <w:spacing w:before="60"/>
      <w:ind w:left="720" w:hanging="360"/>
    </w:pPr>
  </w:style>
  <w:style w:type="paragraph" w:styleId="ListBullet">
    <w:name w:val="List Bullet"/>
    <w:basedOn w:val="List"/>
    <w:pPr>
      <w:numPr>
        <w:numId w:val="1"/>
      </w:numPr>
      <w:spacing w:before="120"/>
      <w:ind w:left="1080" w:right="720"/>
    </w:pPr>
  </w:style>
  <w:style w:type="paragraph" w:styleId="ListNumber">
    <w:name w:val="List Number"/>
    <w:basedOn w:val="List"/>
    <w:pPr>
      <w:ind w:left="1080" w:right="720"/>
    </w:pPr>
  </w:style>
  <w:style w:type="paragraph" w:styleId="MacroText">
    <w:name w:val="macro"/>
    <w:basedOn w:val="Normal"/>
    <w:semiHidden/>
    <w:rPr>
      <w:rFonts w:ascii="Courier New" w:hAnsi="Courier New"/>
    </w:rPr>
  </w:style>
  <w:style w:type="character" w:styleId="PageNumber">
    <w:name w:val="page number"/>
    <w:rPr>
      <w:rFonts w:ascii="Arial" w:hAnsi="Arial"/>
      <w:b/>
      <w:sz w:val="18"/>
    </w:rPr>
  </w:style>
  <w:style w:type="paragraph" w:customStyle="1" w:styleId="SubtitleCover">
    <w:name w:val="Subtitle Cover"/>
    <w:basedOn w:val="TitleCover"/>
    <w:next w:val="BodyText"/>
    <w:pPr>
      <w:spacing w:before="1520" w:after="720"/>
      <w:ind w:right="1685"/>
    </w:pPr>
    <w:rPr>
      <w:rFonts w:ascii="Garamond" w:hAnsi="Garamond"/>
      <w:i/>
      <w:spacing w:val="-20"/>
      <w:sz w:val="40"/>
    </w:rPr>
  </w:style>
  <w:style w:type="paragraph" w:customStyle="1" w:styleId="TitleCover">
    <w:name w:val="Title Cover"/>
    <w:basedOn w:val="HeadingBase"/>
    <w:next w:val="SubtitleCover"/>
    <w:pPr>
      <w:spacing w:before="1200" w:after="120" w:line="0" w:lineRule="atLeast"/>
    </w:pPr>
    <w:rPr>
      <w:b/>
      <w:color w:val="808080"/>
      <w:spacing w:val="-48"/>
      <w:sz w:val="72"/>
    </w:rPr>
  </w:style>
  <w:style w:type="character" w:customStyle="1" w:styleId="Superscript">
    <w:name w:val="Superscript"/>
    <w:rPr>
      <w:b/>
      <w:vertAlign w:val="superscript"/>
    </w:rPr>
  </w:style>
  <w:style w:type="paragraph" w:customStyle="1" w:styleId="TOCBase">
    <w:name w:val="TOC Base"/>
    <w:basedOn w:val="Normal"/>
    <w:pPr>
      <w:tabs>
        <w:tab w:val="right" w:leader="dot" w:pos="6480"/>
      </w:tabs>
      <w:spacing w:after="120" w:line="120" w:lineRule="atLeast"/>
    </w:pPr>
    <w:rPr>
      <w:rFonts w:ascii="Arial" w:hAnsi="Arial"/>
    </w:rPr>
  </w:style>
  <w:style w:type="paragraph" w:styleId="TableofFigures">
    <w:name w:val="table of figures"/>
    <w:aliases w:val="Table of Figures Heading"/>
    <w:basedOn w:val="TOCBase"/>
    <w:semiHidden/>
    <w:pPr>
      <w:tabs>
        <w:tab w:val="clear" w:pos="6480"/>
        <w:tab w:val="decimal" w:leader="dot" w:pos="8640"/>
      </w:tabs>
      <w:spacing w:before="60" w:after="60" w:line="240" w:lineRule="auto"/>
      <w:ind w:left="475" w:hanging="475"/>
    </w:pPr>
    <w:rPr>
      <w:rFonts w:ascii="Garamond" w:hAnsi="Garamond"/>
      <w:b/>
      <w:smallCaps/>
      <w:color w:val="808080"/>
      <w:szCs w:val="24"/>
    </w:rPr>
  </w:style>
  <w:style w:type="paragraph" w:styleId="TOC1">
    <w:name w:val="toc 1"/>
    <w:basedOn w:val="TOCBase"/>
    <w:semiHidden/>
    <w:pPr>
      <w:tabs>
        <w:tab w:val="clear" w:pos="6480"/>
        <w:tab w:val="decimal" w:leader="dot" w:pos="8640"/>
      </w:tabs>
    </w:pPr>
    <w:rPr>
      <w:rFonts w:ascii="Garamond" w:hAnsi="Garamond"/>
      <w:b/>
      <w:smallCaps/>
      <w:spacing w:val="-4"/>
    </w:rPr>
  </w:style>
  <w:style w:type="paragraph" w:styleId="TOC2">
    <w:name w:val="toc 2"/>
    <w:basedOn w:val="TOCBase"/>
    <w:semiHidden/>
    <w:pPr>
      <w:tabs>
        <w:tab w:val="clear" w:pos="6480"/>
        <w:tab w:val="decimal" w:leader="dot" w:pos="8640"/>
      </w:tabs>
      <w:spacing w:before="60" w:after="60" w:line="60" w:lineRule="atLeast"/>
      <w:ind w:left="288"/>
    </w:pPr>
    <w:rPr>
      <w:rFonts w:ascii="Garamond" w:hAnsi="Garamond"/>
      <w:smallCaps/>
    </w:rPr>
  </w:style>
  <w:style w:type="paragraph" w:styleId="TOC3">
    <w:name w:val="toc 3"/>
    <w:basedOn w:val="TOC2"/>
    <w:semiHidden/>
    <w:pPr>
      <w:spacing w:before="0" w:after="0" w:line="0" w:lineRule="atLeast"/>
      <w:ind w:left="540"/>
    </w:pPr>
    <w:rPr>
      <w:noProof/>
      <w:sz w:val="20"/>
    </w:rPr>
  </w:style>
  <w:style w:type="paragraph" w:styleId="TOC4">
    <w:name w:val="toc 4"/>
    <w:basedOn w:val="TOCBase"/>
    <w:semiHidden/>
    <w:pPr>
      <w:tabs>
        <w:tab w:val="decimal" w:leader="dot" w:pos="6480"/>
      </w:tabs>
    </w:pPr>
  </w:style>
  <w:style w:type="paragraph" w:styleId="TOC5">
    <w:name w:val="toc 5"/>
    <w:basedOn w:val="TOCBase"/>
    <w:semiHidden/>
    <w:pPr>
      <w:tabs>
        <w:tab w:val="decimal" w:leader="dot" w:pos="6480"/>
      </w:tabs>
    </w:pPr>
  </w:style>
  <w:style w:type="paragraph" w:customStyle="1" w:styleId="SectionLabel">
    <w:name w:val="Section Label"/>
    <w:basedOn w:val="HeadingBase"/>
    <w:next w:val="BodyText"/>
    <w:pPr>
      <w:spacing w:before="720" w:after="120"/>
    </w:pPr>
    <w:rPr>
      <w:rFonts w:ascii="Arial Black" w:hAnsi="Arial Black"/>
      <w:color w:val="808080"/>
      <w:spacing w:val="-30"/>
      <w:sz w:val="48"/>
    </w:rPr>
  </w:style>
  <w:style w:type="paragraph" w:customStyle="1" w:styleId="FooterFirst">
    <w:name w:val="Footer First"/>
    <w:basedOn w:val="Footer"/>
    <w:pPr>
      <w:pBdr>
        <w:bottom w:val="single" w:sz="6" w:space="1" w:color="auto"/>
      </w:pBdr>
      <w:spacing w:before="600"/>
    </w:pPr>
    <w:rPr>
      <w:b/>
    </w:rPr>
  </w:style>
  <w:style w:type="paragraph" w:customStyle="1" w:styleId="FooterEven">
    <w:name w:val="Footer Even"/>
    <w:basedOn w:val="Footer"/>
    <w:pPr>
      <w:pBdr>
        <w:bottom w:val="single" w:sz="6" w:space="1" w:color="auto"/>
      </w:pBdr>
      <w:spacing w:before="600"/>
    </w:pPr>
    <w:rPr>
      <w:b/>
    </w:rPr>
  </w:style>
  <w:style w:type="paragraph" w:customStyle="1" w:styleId="FooterOdd">
    <w:name w:val="Footer Odd"/>
    <w:basedOn w:val="Footer"/>
    <w:pPr>
      <w:pBdr>
        <w:bottom w:val="single" w:sz="6" w:space="1" w:color="auto"/>
      </w:pBdr>
      <w:spacing w:before="600"/>
    </w:pPr>
    <w:rPr>
      <w:b/>
    </w:rPr>
  </w:style>
  <w:style w:type="paragraph" w:customStyle="1" w:styleId="HeaderFirst">
    <w:name w:val="Header First"/>
    <w:basedOn w:val="Header"/>
  </w:style>
  <w:style w:type="paragraph" w:customStyle="1" w:styleId="HeaderEven">
    <w:name w:val="Header Even"/>
    <w:basedOn w:val="Header"/>
  </w:style>
  <w:style w:type="paragraph" w:customStyle="1" w:styleId="HeaderOdd">
    <w:name w:val="Header Odd"/>
    <w:basedOn w:val="Header"/>
  </w:style>
  <w:style w:type="paragraph" w:customStyle="1" w:styleId="ChapterLabel">
    <w:name w:val="Chapter Label"/>
    <w:basedOn w:val="HeadingBase"/>
    <w:next w:val="ChapterTitle"/>
    <w:pPr>
      <w:spacing w:before="770" w:after="440"/>
    </w:pPr>
    <w:rPr>
      <w:rFonts w:ascii="Times New Roman" w:hAnsi="Times New Roman"/>
      <w:spacing w:val="-30"/>
      <w:sz w:val="60"/>
    </w:rPr>
  </w:style>
  <w:style w:type="paragraph" w:customStyle="1" w:styleId="ChapterTitle">
    <w:name w:val="Chapter Title"/>
    <w:basedOn w:val="HeadingBase"/>
    <w:next w:val="ChapterSubtitle"/>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pPr>
      <w:spacing w:before="0" w:line="400" w:lineRule="atLeast"/>
    </w:pPr>
    <w:rPr>
      <w:i/>
      <w:spacing w:val="-14"/>
      <w:sz w:val="34"/>
    </w:rPr>
  </w:style>
  <w:style w:type="paragraph" w:styleId="Subtitle">
    <w:name w:val="Subtitle"/>
    <w:basedOn w:val="Title"/>
    <w:next w:val="BodyText"/>
    <w:qFormat/>
    <w:pPr>
      <w:spacing w:before="0" w:after="160" w:line="400" w:lineRule="atLeast"/>
    </w:pPr>
    <w:rPr>
      <w:i/>
      <w:spacing w:val="-14"/>
      <w:sz w:val="34"/>
    </w:rPr>
  </w:style>
  <w:style w:type="paragraph" w:styleId="Title">
    <w:name w:val="Title"/>
    <w:basedOn w:val="HeadingBase"/>
    <w:next w:val="Subtitle"/>
    <w:qFormat/>
    <w:pPr>
      <w:spacing w:before="660" w:after="400" w:line="540" w:lineRule="atLeast"/>
      <w:ind w:right="2160"/>
    </w:pPr>
    <w:rPr>
      <w:b/>
      <w:spacing w:val="-40"/>
      <w:sz w:val="60"/>
    </w:rPr>
  </w:style>
  <w:style w:type="paragraph" w:styleId="ListNumber5">
    <w:name w:val="List Number 5"/>
    <w:basedOn w:val="ListNumber"/>
    <w:pPr>
      <w:ind w:left="3240"/>
    </w:pPr>
  </w:style>
  <w:style w:type="paragraph" w:styleId="ListNumber4">
    <w:name w:val="List Number 4"/>
    <w:basedOn w:val="ListNumber"/>
    <w:pPr>
      <w:ind w:left="2880"/>
    </w:pPr>
  </w:style>
  <w:style w:type="paragraph" w:styleId="ListNumber3">
    <w:name w:val="List Number 3"/>
    <w:basedOn w:val="ListNumber"/>
    <w:pPr>
      <w:ind w:left="2520"/>
    </w:pPr>
  </w:style>
  <w:style w:type="paragraph" w:styleId="ListBullet5">
    <w:name w:val="List Bullet 5"/>
    <w:basedOn w:val="ListBullet"/>
    <w:pPr>
      <w:ind w:left="3240"/>
    </w:pPr>
  </w:style>
  <w:style w:type="paragraph" w:styleId="ListBullet4">
    <w:name w:val="List Bullet 4"/>
    <w:basedOn w:val="ListBullet"/>
    <w:pPr>
      <w:ind w:left="2160" w:right="1440"/>
    </w:pPr>
  </w:style>
  <w:style w:type="paragraph" w:styleId="ListBullet3">
    <w:name w:val="List Bullet 3"/>
    <w:basedOn w:val="ListBullet"/>
    <w:pPr>
      <w:ind w:left="1800" w:right="1440"/>
    </w:pPr>
  </w:style>
  <w:style w:type="paragraph" w:styleId="ListBullet2">
    <w:name w:val="List Bullet 2"/>
    <w:basedOn w:val="ListBullet"/>
    <w:pPr>
      <w:ind w:left="1800" w:right="1080"/>
    </w:pPr>
  </w:style>
  <w:style w:type="paragraph" w:styleId="List5">
    <w:name w:val="List 5"/>
    <w:basedOn w:val="List"/>
    <w:pPr>
      <w:ind w:left="2880"/>
    </w:pPr>
  </w:style>
  <w:style w:type="paragraph" w:styleId="List4">
    <w:name w:val="List 4"/>
    <w:basedOn w:val="List"/>
    <w:pPr>
      <w:ind w:left="2520"/>
    </w:pPr>
  </w:style>
  <w:style w:type="paragraph" w:styleId="List3">
    <w:name w:val="List 3"/>
    <w:basedOn w:val="List"/>
    <w:pPr>
      <w:ind w:left="2160"/>
    </w:pPr>
  </w:style>
  <w:style w:type="paragraph" w:styleId="List2">
    <w:name w:val="List 2"/>
    <w:basedOn w:val="List"/>
    <w:pPr>
      <w:ind w:left="1800"/>
    </w:pPr>
  </w:style>
  <w:style w:type="character" w:styleId="Emphasis">
    <w:name w:val="Emphasis"/>
    <w:qFormat/>
    <w:rPr>
      <w:rFonts w:ascii="Arial" w:hAnsi="Arial"/>
      <w:b/>
      <w:spacing w:val="-4"/>
    </w:rPr>
  </w:style>
  <w:style w:type="character" w:styleId="CommentReference">
    <w:name w:val="annotation reference"/>
    <w:semiHidden/>
    <w:rPr>
      <w:sz w:val="16"/>
    </w:rPr>
  </w:style>
  <w:style w:type="paragraph" w:styleId="CommentText">
    <w:name w:val="annotation text"/>
    <w:basedOn w:val="FootnoteBase"/>
    <w:semiHidden/>
  </w:style>
  <w:style w:type="paragraph" w:styleId="ListNumber2">
    <w:name w:val="List Number 2"/>
    <w:basedOn w:val="ListNumber"/>
    <w:pPr>
      <w:ind w:left="2160"/>
    </w:pPr>
  </w:style>
  <w:style w:type="paragraph" w:styleId="ListContinue">
    <w:name w:val="List Continue"/>
    <w:basedOn w:val="List"/>
    <w:pPr>
      <w:ind w:left="1800"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styleId="NormalIndent">
    <w:name w:val="Normal Indent"/>
    <w:basedOn w:val="Normal"/>
    <w:pPr>
      <w:ind w:left="720"/>
    </w:pPr>
  </w:style>
  <w:style w:type="paragraph" w:customStyle="1" w:styleId="ReturnAddress">
    <w:name w:val="Return Address"/>
    <w:basedOn w:val="Normal"/>
    <w:pPr>
      <w:keepLines/>
      <w:framePr w:w="2160" w:h="1195" w:wrap="notBeside" w:vAnchor="page" w:hAnchor="margin" w:xAlign="right" w:y="678" w:anchorLock="1"/>
      <w:spacing w:before="0" w:line="220" w:lineRule="atLeast"/>
    </w:pPr>
    <w:rPr>
      <w:sz w:val="16"/>
    </w:rPr>
  </w:style>
  <w:style w:type="character" w:customStyle="1" w:styleId="Slogan">
    <w:name w:val="Slogan"/>
    <w:basedOn w:val="DefaultParagraphFont"/>
    <w:rPr>
      <w:i/>
      <w:spacing w:val="-6"/>
      <w:sz w:val="24"/>
    </w:rPr>
  </w:style>
  <w:style w:type="paragraph" w:customStyle="1" w:styleId="CompanyName">
    <w:name w:val="Company Name"/>
    <w:basedOn w:val="DocumentLabel"/>
    <w:pPr>
      <w:shd w:val="pct10" w:color="auto" w:fill="auto"/>
      <w:spacing w:before="0"/>
    </w:pPr>
    <w:rPr>
      <w:rFonts w:ascii="Arial Black" w:hAnsi="Arial Black"/>
      <w:sz w:val="72"/>
    </w:rPr>
  </w:style>
  <w:style w:type="paragraph" w:customStyle="1" w:styleId="PartLabel">
    <w:name w:val="Part Label"/>
    <w:basedOn w:val="HeadingBase"/>
    <w:next w:val="Normal"/>
    <w:pPr>
      <w:spacing w:before="400" w:after="440"/>
    </w:pPr>
    <w:rPr>
      <w:rFonts w:ascii="Times New Roman" w:hAnsi="Times New Roman"/>
      <w:spacing w:val="-30"/>
      <w:sz w:val="60"/>
    </w:rPr>
  </w:style>
  <w:style w:type="paragraph" w:customStyle="1" w:styleId="PartSubtitle">
    <w:name w:val="Part Subtitle"/>
    <w:basedOn w:val="Normal"/>
    <w:next w:val="BodyText"/>
    <w:pPr>
      <w:keepNext/>
      <w:keepLines/>
      <w:spacing w:after="160" w:line="400" w:lineRule="atLeast"/>
      <w:ind w:right="2160"/>
    </w:pPr>
    <w:rPr>
      <w:i/>
      <w:spacing w:val="-14"/>
      <w:kern w:val="28"/>
      <w:sz w:val="34"/>
    </w:rPr>
  </w:style>
  <w:style w:type="paragraph" w:customStyle="1" w:styleId="PartTitle">
    <w:name w:val="Part Title"/>
    <w:basedOn w:val="HeadingBase"/>
    <w:next w:val="PartSubtitle"/>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pPr>
      <w:tabs>
        <w:tab w:val="right" w:leader="dot" w:pos="7560"/>
      </w:tabs>
      <w:ind w:left="1440" w:hanging="360"/>
    </w:pPr>
  </w:style>
  <w:style w:type="paragraph" w:styleId="TOAHeading">
    <w:name w:val="toa heading"/>
    <w:basedOn w:val="Normal"/>
    <w:next w:val="TableofAuthorities"/>
    <w:semiHidden/>
    <w:pPr>
      <w:keepNext/>
      <w:spacing w:before="240" w:after="120" w:line="360" w:lineRule="exact"/>
    </w:pPr>
    <w:rPr>
      <w:rFonts w:ascii="Arial" w:hAnsi="Arial"/>
      <w:b/>
      <w:kern w:val="28"/>
      <w:sz w:val="28"/>
    </w:rPr>
  </w:style>
  <w:style w:type="paragraph" w:styleId="MessageHeader">
    <w:name w:val="Message Header"/>
    <w:basedOn w:val="BodyText"/>
    <w:pPr>
      <w:keepLines/>
      <w:tabs>
        <w:tab w:val="left" w:pos="3600"/>
        <w:tab w:val="left" w:pos="4680"/>
      </w:tabs>
      <w:spacing w:after="120" w:line="280" w:lineRule="exact"/>
      <w:ind w:right="2160" w:hanging="1080"/>
    </w:pPr>
    <w:rPr>
      <w:rFonts w:ascii="Arial" w:hAnsi="Arial"/>
      <w:sz w:val="22"/>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rPr>
      <w:rFonts w:ascii="Garamond" w:hAnsi="Garamond"/>
      <w:color w:val="0000FF"/>
      <w:sz w:val="24"/>
      <w:u w:val="single"/>
    </w:rPr>
  </w:style>
  <w:style w:type="paragraph" w:customStyle="1" w:styleId="Body1">
    <w:name w:val="Body 1"/>
    <w:basedOn w:val="Heading2"/>
    <w:pPr>
      <w:keepLines w:val="0"/>
      <w:overflowPunct w:val="0"/>
      <w:autoSpaceDE w:val="0"/>
      <w:autoSpaceDN w:val="0"/>
      <w:adjustRightInd w:val="0"/>
      <w:spacing w:line="240" w:lineRule="auto"/>
      <w:ind w:left="360"/>
      <w:textAlignment w:val="baseline"/>
      <w:outlineLvl w:val="9"/>
    </w:pPr>
    <w:rPr>
      <w:rFonts w:ascii="Helv" w:hAnsi="Helv"/>
      <w:spacing w:val="0"/>
      <w:kern w:val="0"/>
      <w:sz w:val="20"/>
    </w:rPr>
  </w:style>
  <w:style w:type="paragraph" w:customStyle="1" w:styleId="ContactName">
    <w:name w:val="Contact Name"/>
    <w:basedOn w:val="Normal"/>
    <w:next w:val="ContactTitle"/>
    <w:pPr>
      <w:overflowPunct w:val="0"/>
      <w:autoSpaceDE w:val="0"/>
      <w:autoSpaceDN w:val="0"/>
      <w:adjustRightInd w:val="0"/>
      <w:spacing w:before="240"/>
      <w:ind w:left="360"/>
      <w:textAlignment w:val="baseline"/>
    </w:pPr>
    <w:rPr>
      <w:rFonts w:ascii="Times New Roman" w:hAnsi="Times New Roman"/>
      <w:b/>
    </w:rPr>
  </w:style>
  <w:style w:type="paragraph" w:customStyle="1" w:styleId="ContactTitle">
    <w:name w:val="Contact Title"/>
    <w:basedOn w:val="Normal"/>
    <w:next w:val="Normal"/>
    <w:pPr>
      <w:overflowPunct w:val="0"/>
      <w:autoSpaceDE w:val="0"/>
      <w:autoSpaceDN w:val="0"/>
      <w:adjustRightInd w:val="0"/>
      <w:ind w:left="360"/>
      <w:textAlignment w:val="baseline"/>
    </w:pPr>
    <w:rPr>
      <w:rFonts w:ascii="Times New Roman" w:hAnsi="Times New Roman"/>
    </w:rPr>
  </w:style>
  <w:style w:type="paragraph" w:customStyle="1" w:styleId="CompanyAddress2">
    <w:name w:val="Company Address 2"/>
    <w:basedOn w:val="Normal"/>
    <w:pPr>
      <w:overflowPunct w:val="0"/>
      <w:autoSpaceDE w:val="0"/>
      <w:autoSpaceDN w:val="0"/>
      <w:adjustRightInd w:val="0"/>
      <w:ind w:left="360"/>
      <w:textAlignment w:val="baseline"/>
    </w:pPr>
    <w:rPr>
      <w:rFonts w:ascii="Times New Roman" w:hAnsi="Times New Roman"/>
    </w:rPr>
  </w:style>
  <w:style w:type="paragraph" w:styleId="BodyTextIndent2">
    <w:name w:val="Body Text Indent 2"/>
    <w:basedOn w:val="Normal"/>
    <w:pPr>
      <w:spacing w:before="0"/>
      <w:ind w:left="1080"/>
    </w:pPr>
    <w:rPr>
      <w:sz w:val="20"/>
    </w:rPr>
  </w:style>
  <w:style w:type="paragraph" w:customStyle="1" w:styleId="Byline">
    <w:name w:val="Byline"/>
    <w:basedOn w:val="Normal"/>
    <w:pPr>
      <w:spacing w:before="0" w:line="240" w:lineRule="atLeast"/>
      <w:jc w:val="right"/>
    </w:pPr>
    <w:rPr>
      <w:rFonts w:ascii="Arial" w:hAnsi="Arial"/>
      <w:b/>
      <w:sz w:val="28"/>
    </w:rPr>
  </w:style>
  <w:style w:type="paragraph" w:customStyle="1" w:styleId="ContactInfo">
    <w:name w:val="Contact Info"/>
    <w:basedOn w:val="Normal"/>
    <w:pPr>
      <w:spacing w:before="0"/>
      <w:ind w:left="360"/>
    </w:pPr>
  </w:style>
  <w:style w:type="paragraph" w:styleId="BodyTextIndent3">
    <w:name w:val="Body Text Indent 3"/>
    <w:basedOn w:val="Normal"/>
    <w:pPr>
      <w:ind w:left="360"/>
    </w:pPr>
    <w:rPr>
      <w:color w:val="000000"/>
      <w:szCs w:val="24"/>
    </w:rPr>
  </w:style>
  <w:style w:type="character" w:styleId="FollowedHyperlink">
    <w:name w:val="FollowedHyperlink"/>
    <w:basedOn w:val="DefaultParagraphFont"/>
    <w:rPr>
      <w:color w:val="800080"/>
      <w:u w:val="single"/>
    </w:rPr>
  </w:style>
  <w:style w:type="paragraph" w:styleId="Closing">
    <w:name w:val="Closing"/>
    <w:basedOn w:val="Normal"/>
    <w:next w:val="Signature"/>
    <w:pPr>
      <w:keepNext/>
      <w:spacing w:before="0" w:after="60" w:line="220" w:lineRule="atLeast"/>
      <w:jc w:val="both"/>
    </w:pPr>
    <w:rPr>
      <w:rFonts w:ascii="Arial" w:hAnsi="Arial"/>
      <w:spacing w:val="-5"/>
      <w:sz w:val="20"/>
    </w:rPr>
  </w:style>
  <w:style w:type="paragraph" w:styleId="Signature">
    <w:name w:val="Signature"/>
    <w:basedOn w:val="Normal"/>
    <w:next w:val="SignatureJobTitle"/>
    <w:pPr>
      <w:keepNext/>
      <w:spacing w:before="880" w:line="220" w:lineRule="atLeast"/>
    </w:pPr>
    <w:rPr>
      <w:rFonts w:ascii="Arial" w:hAnsi="Arial"/>
      <w:spacing w:val="-5"/>
      <w:sz w:val="20"/>
    </w:rPr>
  </w:style>
  <w:style w:type="paragraph" w:customStyle="1" w:styleId="SignatureJobTitle">
    <w:name w:val="Signature Job Title"/>
    <w:basedOn w:val="Signature"/>
    <w:next w:val="Normal"/>
    <w:pPr>
      <w:spacing w:before="0"/>
    </w:pPr>
  </w:style>
  <w:style w:type="character" w:styleId="Strong">
    <w:name w:val="Strong"/>
    <w:basedOn w:val="DefaultParagraphFont"/>
    <w:qFormat/>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customStyle="1" w:styleId="TempTitle">
    <w:name w:val="Temp Title"/>
    <w:basedOn w:val="TitleCove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DocumentMap">
    <w:name w:val="Document Map"/>
    <w:basedOn w:val="Normal"/>
    <w:semiHidden/>
    <w:pPr>
      <w:shd w:val="clear" w:color="auto" w:fill="000080"/>
    </w:pPr>
    <w:rPr>
      <w:rFonts w:ascii="Tahoma" w:hAnsi="Tahoma" w:cs="Tahoma"/>
    </w:rPr>
  </w:style>
  <w:style w:type="paragraph" w:customStyle="1" w:styleId="ConfigurationText">
    <w:name w:val="Configuration Text"/>
    <w:basedOn w:val="Normal"/>
    <w:pPr>
      <w:spacing w:before="0"/>
      <w:ind w:left="547"/>
    </w:pPr>
  </w:style>
  <w:style w:type="paragraph" w:customStyle="1" w:styleId="ExecutiveSummary">
    <w:name w:val="Executive Summary"/>
    <w:basedOn w:val="BodyText"/>
    <w:next w:val="BodyText"/>
    <w:autoRedefine/>
    <w:rPr>
      <w:rFonts w:ascii="Arial Black" w:hAnsi="Arial Black"/>
      <w:b/>
      <w:color w:val="808080"/>
      <w:sz w:val="48"/>
    </w:rPr>
  </w:style>
  <w:style w:type="paragraph" w:customStyle="1" w:styleId="ModificationHistory">
    <w:name w:val="Modification History"/>
    <w:basedOn w:val="Normal"/>
    <w:next w:val="BodyText"/>
    <w:rPr>
      <w:rFonts w:ascii="Arial Black" w:hAnsi="Arial Black"/>
      <w:b/>
      <w:color w:val="808080"/>
      <w:sz w:val="48"/>
    </w:rPr>
  </w:style>
  <w:style w:type="paragraph" w:styleId="TOCHeading">
    <w:name w:val="TOC Heading"/>
    <w:basedOn w:val="Normal"/>
    <w:next w:val="TOC1"/>
    <w:qFormat/>
    <w:rPr>
      <w:rFonts w:ascii="Arial Black" w:hAnsi="Arial Black"/>
      <w:b/>
      <w:color w:val="808080"/>
      <w:sz w:val="48"/>
    </w:rPr>
  </w:style>
  <w:style w:type="paragraph" w:customStyle="1" w:styleId="TableofTablesHeading">
    <w:name w:val="Table of Tables Heading"/>
    <w:basedOn w:val="BodyText"/>
    <w:next w:val="TableofFigures"/>
    <w:rPr>
      <w:rFonts w:ascii="Arial Black" w:hAnsi="Arial Black"/>
      <w:b/>
      <w:color w:val="808080"/>
      <w:sz w:val="48"/>
    </w:rPr>
  </w:style>
  <w:style w:type="paragraph" w:customStyle="1" w:styleId="TOFHeading">
    <w:name w:val="TOF Heading"/>
    <w:basedOn w:val="TableofFigures"/>
    <w:next w:val="TableofFigures"/>
    <w:rPr>
      <w:rFonts w:ascii="Arial Black" w:hAnsi="Arial Black"/>
      <w:sz w:val="48"/>
    </w:rPr>
  </w:style>
  <w:style w:type="paragraph" w:customStyle="1" w:styleId="TOTHeading">
    <w:name w:val="TOT Heading"/>
    <w:basedOn w:val="TableofTablesHeading"/>
    <w:next w:val="TableofFigures"/>
  </w:style>
  <w:style w:type="paragraph" w:customStyle="1" w:styleId="Table">
    <w:name w:val="Table"/>
    <w:basedOn w:val="Normal"/>
    <w:pPr>
      <w:keepNext/>
      <w:keepLines/>
      <w:spacing w:before="0" w:beforeAutospacing="1" w:after="100" w:afterAutospacing="1" w:line="255" w:lineRule="atLeast"/>
      <w:jc w:val="center"/>
    </w:pPr>
    <w:rPr>
      <w:rFonts w:ascii="Times New Roman" w:hAnsi="Times New Roman"/>
      <w:szCs w:val="17"/>
    </w:rPr>
  </w:style>
  <w:style w:type="character" w:customStyle="1" w:styleId="body10">
    <w:name w:val="body1"/>
    <w:basedOn w:val="DefaultParagraphFont"/>
    <w:rPr>
      <w:rFonts w:ascii="Arial" w:hAnsi="Arial" w:cs="Arial" w:hint="default"/>
      <w:color w:val="333333"/>
      <w:spacing w:val="240"/>
      <w:sz w:val="18"/>
      <w:szCs w:val="18"/>
    </w:rPr>
  </w:style>
  <w:style w:type="paragraph" w:styleId="PlainText">
    <w:name w:val="Plain Text"/>
    <w:basedOn w:val="Normal"/>
    <w:pPr>
      <w:spacing w:before="0"/>
      <w:ind w:left="1008"/>
    </w:pPr>
    <w:rPr>
      <w:rFonts w:ascii="Courier New" w:hAnsi="Courier New" w:cs="Courier New"/>
      <w:sz w:val="20"/>
    </w:rPr>
  </w:style>
  <w:style w:type="paragraph" w:styleId="BalloonText">
    <w:name w:val="Balloon Text"/>
    <w:basedOn w:val="Normal"/>
    <w:link w:val="BalloonTextChar"/>
    <w:uiPriority w:val="99"/>
    <w:semiHidden/>
    <w:unhideWhenUsed/>
    <w:rsid w:val="002B2C4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C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10.wmf"/><Relationship Id="rId39" Type="http://schemas.openxmlformats.org/officeDocument/2006/relationships/hyperlink" Target="http://www.sunfreeware.com" TargetMode="External"/><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oleObject" Target="embeddings/oleObject8.bin"/><Relationship Id="rId42" Type="http://schemas.openxmlformats.org/officeDocument/2006/relationships/hyperlink" Target="mailto:Hachey@citlink.net"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3.xml"/><Relationship Id="rId25" Type="http://schemas.openxmlformats.org/officeDocument/2006/relationships/oleObject" Target="embeddings/oleObject3.bin"/><Relationship Id="rId33" Type="http://schemas.openxmlformats.org/officeDocument/2006/relationships/image" Target="media/image13.wmf"/><Relationship Id="rId38"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oleObject" Target="embeddings/oleObject1.bin"/><Relationship Id="rId29" Type="http://schemas.openxmlformats.org/officeDocument/2006/relationships/oleObject" Target="embeddings/oleObject5.bin"/><Relationship Id="rId41" Type="http://schemas.openxmlformats.org/officeDocument/2006/relationships/hyperlink" Target="mailto:John.Hachey@VIS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emf"/><Relationship Id="rId32" Type="http://schemas.openxmlformats.org/officeDocument/2006/relationships/oleObject" Target="embeddings/oleObject7.bin"/><Relationship Id="rId37" Type="http://schemas.openxmlformats.org/officeDocument/2006/relationships/image" Target="media/image15.wmf"/><Relationship Id="rId40" Type="http://schemas.openxmlformats.org/officeDocument/2006/relationships/hyperlink" Target="http://nmsguru.co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8.png"/><Relationship Id="rId28" Type="http://schemas.openxmlformats.org/officeDocument/2006/relationships/image" Target="media/image11.wmf"/><Relationship Id="rId36" Type="http://schemas.openxmlformats.org/officeDocument/2006/relationships/oleObject" Target="embeddings/oleObject9.bin"/><Relationship Id="rId10" Type="http://schemas.openxmlformats.org/officeDocument/2006/relationships/footer" Target="footer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oleObject" Target="embeddings/oleObject4.bin"/><Relationship Id="rId30" Type="http://schemas.openxmlformats.org/officeDocument/2006/relationships/oleObject" Target="embeddings/oleObject6.bin"/><Relationship Id="rId35" Type="http://schemas.openxmlformats.org/officeDocument/2006/relationships/image" Target="media/image14.wmf"/><Relationship Id="rId43"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allisma%20Toolkit\Callisma%20Document%20Style%20Guide%20RELEASE%20Rev%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0B287-F6AF-4D0D-B1C1-078F78FBF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Callisma Document Style Guide RELEASE Rev 7</Template>
  <TotalTime>37</TotalTime>
  <Pages>104</Pages>
  <Words>28660</Words>
  <Characters>163367</Characters>
  <Application>Microsoft Office Word</Application>
  <DocSecurity>0</DocSecurity>
  <Lines>1361</Lines>
  <Paragraphs>383</Paragraphs>
  <ScaleCrop>false</ScaleCrop>
  <HeadingPairs>
    <vt:vector size="2" baseType="variant">
      <vt:variant>
        <vt:lpstr>Title</vt:lpstr>
      </vt:variant>
      <vt:variant>
        <vt:i4>1</vt:i4>
      </vt:variant>
    </vt:vector>
  </HeadingPairs>
  <TitlesOfParts>
    <vt:vector size="1" baseType="lpstr">
      <vt:lpstr>Callisma Documentation Style Guide</vt:lpstr>
    </vt:vector>
  </TitlesOfParts>
  <Company>Callisma, Inc.</Company>
  <LinksUpToDate>false</LinksUpToDate>
  <CharactersWithSpaces>191644</CharactersWithSpaces>
  <SharedDoc>false</SharedDoc>
  <HLinks>
    <vt:vector size="498" baseType="variant">
      <vt:variant>
        <vt:i4>7077953</vt:i4>
      </vt:variant>
      <vt:variant>
        <vt:i4>513</vt:i4>
      </vt:variant>
      <vt:variant>
        <vt:i4>0</vt:i4>
      </vt:variant>
      <vt:variant>
        <vt:i4>5</vt:i4>
      </vt:variant>
      <vt:variant>
        <vt:lpwstr>mailto:Hachey@citlink.net</vt:lpwstr>
      </vt:variant>
      <vt:variant>
        <vt:lpwstr/>
      </vt:variant>
      <vt:variant>
        <vt:i4>7995406</vt:i4>
      </vt:variant>
      <vt:variant>
        <vt:i4>510</vt:i4>
      </vt:variant>
      <vt:variant>
        <vt:i4>0</vt:i4>
      </vt:variant>
      <vt:variant>
        <vt:i4>5</vt:i4>
      </vt:variant>
      <vt:variant>
        <vt:lpwstr>mailto:John.Hachey@VISA.com</vt:lpwstr>
      </vt:variant>
      <vt:variant>
        <vt:lpwstr/>
      </vt:variant>
      <vt:variant>
        <vt:i4>3735591</vt:i4>
      </vt:variant>
      <vt:variant>
        <vt:i4>507</vt:i4>
      </vt:variant>
      <vt:variant>
        <vt:i4>0</vt:i4>
      </vt:variant>
      <vt:variant>
        <vt:i4>5</vt:i4>
      </vt:variant>
      <vt:variant>
        <vt:lpwstr>mailto:Daniel_Needles@yahoo.com</vt:lpwstr>
      </vt:variant>
      <vt:variant>
        <vt:lpwstr/>
      </vt:variant>
      <vt:variant>
        <vt:i4>1245300</vt:i4>
      </vt:variant>
      <vt:variant>
        <vt:i4>504</vt:i4>
      </vt:variant>
      <vt:variant>
        <vt:i4>0</vt:i4>
      </vt:variant>
      <vt:variant>
        <vt:i4>5</vt:i4>
      </vt:variant>
      <vt:variant>
        <vt:lpwstr>mailto:D.Needles@comcast.net</vt:lpwstr>
      </vt:variant>
      <vt:variant>
        <vt:lpwstr/>
      </vt:variant>
      <vt:variant>
        <vt:i4>2818146</vt:i4>
      </vt:variant>
      <vt:variant>
        <vt:i4>501</vt:i4>
      </vt:variant>
      <vt:variant>
        <vt:i4>0</vt:i4>
      </vt:variant>
      <vt:variant>
        <vt:i4>5</vt:i4>
      </vt:variant>
      <vt:variant>
        <vt:lpwstr>http://www.sunfreeware.com/</vt:lpwstr>
      </vt:variant>
      <vt:variant>
        <vt:lpwstr/>
      </vt:variant>
      <vt:variant>
        <vt:i4>1114167</vt:i4>
      </vt:variant>
      <vt:variant>
        <vt:i4>464</vt:i4>
      </vt:variant>
      <vt:variant>
        <vt:i4>0</vt:i4>
      </vt:variant>
      <vt:variant>
        <vt:i4>5</vt:i4>
      </vt:variant>
      <vt:variant>
        <vt:lpwstr/>
      </vt:variant>
      <vt:variant>
        <vt:lpwstr>_Toc70325460</vt:lpwstr>
      </vt:variant>
      <vt:variant>
        <vt:i4>1572916</vt:i4>
      </vt:variant>
      <vt:variant>
        <vt:i4>458</vt:i4>
      </vt:variant>
      <vt:variant>
        <vt:i4>0</vt:i4>
      </vt:variant>
      <vt:variant>
        <vt:i4>5</vt:i4>
      </vt:variant>
      <vt:variant>
        <vt:lpwstr/>
      </vt:variant>
      <vt:variant>
        <vt:lpwstr>_Toc70325459</vt:lpwstr>
      </vt:variant>
      <vt:variant>
        <vt:i4>1638452</vt:i4>
      </vt:variant>
      <vt:variant>
        <vt:i4>452</vt:i4>
      </vt:variant>
      <vt:variant>
        <vt:i4>0</vt:i4>
      </vt:variant>
      <vt:variant>
        <vt:i4>5</vt:i4>
      </vt:variant>
      <vt:variant>
        <vt:lpwstr/>
      </vt:variant>
      <vt:variant>
        <vt:lpwstr>_Toc70325458</vt:lpwstr>
      </vt:variant>
      <vt:variant>
        <vt:i4>1441844</vt:i4>
      </vt:variant>
      <vt:variant>
        <vt:i4>446</vt:i4>
      </vt:variant>
      <vt:variant>
        <vt:i4>0</vt:i4>
      </vt:variant>
      <vt:variant>
        <vt:i4>5</vt:i4>
      </vt:variant>
      <vt:variant>
        <vt:lpwstr/>
      </vt:variant>
      <vt:variant>
        <vt:lpwstr>_Toc70325457</vt:lpwstr>
      </vt:variant>
      <vt:variant>
        <vt:i4>1507380</vt:i4>
      </vt:variant>
      <vt:variant>
        <vt:i4>440</vt:i4>
      </vt:variant>
      <vt:variant>
        <vt:i4>0</vt:i4>
      </vt:variant>
      <vt:variant>
        <vt:i4>5</vt:i4>
      </vt:variant>
      <vt:variant>
        <vt:lpwstr/>
      </vt:variant>
      <vt:variant>
        <vt:lpwstr>_Toc70325456</vt:lpwstr>
      </vt:variant>
      <vt:variant>
        <vt:i4>1310772</vt:i4>
      </vt:variant>
      <vt:variant>
        <vt:i4>434</vt:i4>
      </vt:variant>
      <vt:variant>
        <vt:i4>0</vt:i4>
      </vt:variant>
      <vt:variant>
        <vt:i4>5</vt:i4>
      </vt:variant>
      <vt:variant>
        <vt:lpwstr/>
      </vt:variant>
      <vt:variant>
        <vt:lpwstr>_Toc70325455</vt:lpwstr>
      </vt:variant>
      <vt:variant>
        <vt:i4>1376308</vt:i4>
      </vt:variant>
      <vt:variant>
        <vt:i4>428</vt:i4>
      </vt:variant>
      <vt:variant>
        <vt:i4>0</vt:i4>
      </vt:variant>
      <vt:variant>
        <vt:i4>5</vt:i4>
      </vt:variant>
      <vt:variant>
        <vt:lpwstr/>
      </vt:variant>
      <vt:variant>
        <vt:lpwstr>_Toc70325454</vt:lpwstr>
      </vt:variant>
      <vt:variant>
        <vt:i4>1179700</vt:i4>
      </vt:variant>
      <vt:variant>
        <vt:i4>422</vt:i4>
      </vt:variant>
      <vt:variant>
        <vt:i4>0</vt:i4>
      </vt:variant>
      <vt:variant>
        <vt:i4>5</vt:i4>
      </vt:variant>
      <vt:variant>
        <vt:lpwstr/>
      </vt:variant>
      <vt:variant>
        <vt:lpwstr>_Toc70325453</vt:lpwstr>
      </vt:variant>
      <vt:variant>
        <vt:i4>1245236</vt:i4>
      </vt:variant>
      <vt:variant>
        <vt:i4>416</vt:i4>
      </vt:variant>
      <vt:variant>
        <vt:i4>0</vt:i4>
      </vt:variant>
      <vt:variant>
        <vt:i4>5</vt:i4>
      </vt:variant>
      <vt:variant>
        <vt:lpwstr/>
      </vt:variant>
      <vt:variant>
        <vt:lpwstr>_Toc70325452</vt:lpwstr>
      </vt:variant>
      <vt:variant>
        <vt:i4>1048628</vt:i4>
      </vt:variant>
      <vt:variant>
        <vt:i4>410</vt:i4>
      </vt:variant>
      <vt:variant>
        <vt:i4>0</vt:i4>
      </vt:variant>
      <vt:variant>
        <vt:i4>5</vt:i4>
      </vt:variant>
      <vt:variant>
        <vt:lpwstr/>
      </vt:variant>
      <vt:variant>
        <vt:lpwstr>_Toc70325451</vt:lpwstr>
      </vt:variant>
      <vt:variant>
        <vt:i4>1114164</vt:i4>
      </vt:variant>
      <vt:variant>
        <vt:i4>404</vt:i4>
      </vt:variant>
      <vt:variant>
        <vt:i4>0</vt:i4>
      </vt:variant>
      <vt:variant>
        <vt:i4>5</vt:i4>
      </vt:variant>
      <vt:variant>
        <vt:lpwstr/>
      </vt:variant>
      <vt:variant>
        <vt:lpwstr>_Toc70325450</vt:lpwstr>
      </vt:variant>
      <vt:variant>
        <vt:i4>1572917</vt:i4>
      </vt:variant>
      <vt:variant>
        <vt:i4>398</vt:i4>
      </vt:variant>
      <vt:variant>
        <vt:i4>0</vt:i4>
      </vt:variant>
      <vt:variant>
        <vt:i4>5</vt:i4>
      </vt:variant>
      <vt:variant>
        <vt:lpwstr/>
      </vt:variant>
      <vt:variant>
        <vt:lpwstr>_Toc70325449</vt:lpwstr>
      </vt:variant>
      <vt:variant>
        <vt:i4>1638453</vt:i4>
      </vt:variant>
      <vt:variant>
        <vt:i4>392</vt:i4>
      </vt:variant>
      <vt:variant>
        <vt:i4>0</vt:i4>
      </vt:variant>
      <vt:variant>
        <vt:i4>5</vt:i4>
      </vt:variant>
      <vt:variant>
        <vt:lpwstr/>
      </vt:variant>
      <vt:variant>
        <vt:lpwstr>_Toc70325448</vt:lpwstr>
      </vt:variant>
      <vt:variant>
        <vt:i4>1441845</vt:i4>
      </vt:variant>
      <vt:variant>
        <vt:i4>386</vt:i4>
      </vt:variant>
      <vt:variant>
        <vt:i4>0</vt:i4>
      </vt:variant>
      <vt:variant>
        <vt:i4>5</vt:i4>
      </vt:variant>
      <vt:variant>
        <vt:lpwstr/>
      </vt:variant>
      <vt:variant>
        <vt:lpwstr>_Toc70325447</vt:lpwstr>
      </vt:variant>
      <vt:variant>
        <vt:i4>1507381</vt:i4>
      </vt:variant>
      <vt:variant>
        <vt:i4>380</vt:i4>
      </vt:variant>
      <vt:variant>
        <vt:i4>0</vt:i4>
      </vt:variant>
      <vt:variant>
        <vt:i4>5</vt:i4>
      </vt:variant>
      <vt:variant>
        <vt:lpwstr/>
      </vt:variant>
      <vt:variant>
        <vt:lpwstr>_Toc70325446</vt:lpwstr>
      </vt:variant>
      <vt:variant>
        <vt:i4>1310773</vt:i4>
      </vt:variant>
      <vt:variant>
        <vt:i4>374</vt:i4>
      </vt:variant>
      <vt:variant>
        <vt:i4>0</vt:i4>
      </vt:variant>
      <vt:variant>
        <vt:i4>5</vt:i4>
      </vt:variant>
      <vt:variant>
        <vt:lpwstr/>
      </vt:variant>
      <vt:variant>
        <vt:lpwstr>_Toc70325445</vt:lpwstr>
      </vt:variant>
      <vt:variant>
        <vt:i4>1376309</vt:i4>
      </vt:variant>
      <vt:variant>
        <vt:i4>368</vt:i4>
      </vt:variant>
      <vt:variant>
        <vt:i4>0</vt:i4>
      </vt:variant>
      <vt:variant>
        <vt:i4>5</vt:i4>
      </vt:variant>
      <vt:variant>
        <vt:lpwstr/>
      </vt:variant>
      <vt:variant>
        <vt:lpwstr>_Toc70325444</vt:lpwstr>
      </vt:variant>
      <vt:variant>
        <vt:i4>1179701</vt:i4>
      </vt:variant>
      <vt:variant>
        <vt:i4>362</vt:i4>
      </vt:variant>
      <vt:variant>
        <vt:i4>0</vt:i4>
      </vt:variant>
      <vt:variant>
        <vt:i4>5</vt:i4>
      </vt:variant>
      <vt:variant>
        <vt:lpwstr/>
      </vt:variant>
      <vt:variant>
        <vt:lpwstr>_Toc70325443</vt:lpwstr>
      </vt:variant>
      <vt:variant>
        <vt:i4>1245237</vt:i4>
      </vt:variant>
      <vt:variant>
        <vt:i4>356</vt:i4>
      </vt:variant>
      <vt:variant>
        <vt:i4>0</vt:i4>
      </vt:variant>
      <vt:variant>
        <vt:i4>5</vt:i4>
      </vt:variant>
      <vt:variant>
        <vt:lpwstr/>
      </vt:variant>
      <vt:variant>
        <vt:lpwstr>_Toc70325442</vt:lpwstr>
      </vt:variant>
      <vt:variant>
        <vt:i4>1048629</vt:i4>
      </vt:variant>
      <vt:variant>
        <vt:i4>350</vt:i4>
      </vt:variant>
      <vt:variant>
        <vt:i4>0</vt:i4>
      </vt:variant>
      <vt:variant>
        <vt:i4>5</vt:i4>
      </vt:variant>
      <vt:variant>
        <vt:lpwstr/>
      </vt:variant>
      <vt:variant>
        <vt:lpwstr>_Toc70325441</vt:lpwstr>
      </vt:variant>
      <vt:variant>
        <vt:i4>1114165</vt:i4>
      </vt:variant>
      <vt:variant>
        <vt:i4>344</vt:i4>
      </vt:variant>
      <vt:variant>
        <vt:i4>0</vt:i4>
      </vt:variant>
      <vt:variant>
        <vt:i4>5</vt:i4>
      </vt:variant>
      <vt:variant>
        <vt:lpwstr/>
      </vt:variant>
      <vt:variant>
        <vt:lpwstr>_Toc70325440</vt:lpwstr>
      </vt:variant>
      <vt:variant>
        <vt:i4>1572914</vt:i4>
      </vt:variant>
      <vt:variant>
        <vt:i4>338</vt:i4>
      </vt:variant>
      <vt:variant>
        <vt:i4>0</vt:i4>
      </vt:variant>
      <vt:variant>
        <vt:i4>5</vt:i4>
      </vt:variant>
      <vt:variant>
        <vt:lpwstr/>
      </vt:variant>
      <vt:variant>
        <vt:lpwstr>_Toc70325439</vt:lpwstr>
      </vt:variant>
      <vt:variant>
        <vt:i4>1638450</vt:i4>
      </vt:variant>
      <vt:variant>
        <vt:i4>332</vt:i4>
      </vt:variant>
      <vt:variant>
        <vt:i4>0</vt:i4>
      </vt:variant>
      <vt:variant>
        <vt:i4>5</vt:i4>
      </vt:variant>
      <vt:variant>
        <vt:lpwstr/>
      </vt:variant>
      <vt:variant>
        <vt:lpwstr>_Toc70325438</vt:lpwstr>
      </vt:variant>
      <vt:variant>
        <vt:i4>1441842</vt:i4>
      </vt:variant>
      <vt:variant>
        <vt:i4>326</vt:i4>
      </vt:variant>
      <vt:variant>
        <vt:i4>0</vt:i4>
      </vt:variant>
      <vt:variant>
        <vt:i4>5</vt:i4>
      </vt:variant>
      <vt:variant>
        <vt:lpwstr/>
      </vt:variant>
      <vt:variant>
        <vt:lpwstr>_Toc70325437</vt:lpwstr>
      </vt:variant>
      <vt:variant>
        <vt:i4>1507378</vt:i4>
      </vt:variant>
      <vt:variant>
        <vt:i4>320</vt:i4>
      </vt:variant>
      <vt:variant>
        <vt:i4>0</vt:i4>
      </vt:variant>
      <vt:variant>
        <vt:i4>5</vt:i4>
      </vt:variant>
      <vt:variant>
        <vt:lpwstr/>
      </vt:variant>
      <vt:variant>
        <vt:lpwstr>_Toc70325436</vt:lpwstr>
      </vt:variant>
      <vt:variant>
        <vt:i4>1310770</vt:i4>
      </vt:variant>
      <vt:variant>
        <vt:i4>314</vt:i4>
      </vt:variant>
      <vt:variant>
        <vt:i4>0</vt:i4>
      </vt:variant>
      <vt:variant>
        <vt:i4>5</vt:i4>
      </vt:variant>
      <vt:variant>
        <vt:lpwstr/>
      </vt:variant>
      <vt:variant>
        <vt:lpwstr>_Toc70325435</vt:lpwstr>
      </vt:variant>
      <vt:variant>
        <vt:i4>1376306</vt:i4>
      </vt:variant>
      <vt:variant>
        <vt:i4>308</vt:i4>
      </vt:variant>
      <vt:variant>
        <vt:i4>0</vt:i4>
      </vt:variant>
      <vt:variant>
        <vt:i4>5</vt:i4>
      </vt:variant>
      <vt:variant>
        <vt:lpwstr/>
      </vt:variant>
      <vt:variant>
        <vt:lpwstr>_Toc70325434</vt:lpwstr>
      </vt:variant>
      <vt:variant>
        <vt:i4>1179698</vt:i4>
      </vt:variant>
      <vt:variant>
        <vt:i4>302</vt:i4>
      </vt:variant>
      <vt:variant>
        <vt:i4>0</vt:i4>
      </vt:variant>
      <vt:variant>
        <vt:i4>5</vt:i4>
      </vt:variant>
      <vt:variant>
        <vt:lpwstr/>
      </vt:variant>
      <vt:variant>
        <vt:lpwstr>_Toc70325433</vt:lpwstr>
      </vt:variant>
      <vt:variant>
        <vt:i4>1245234</vt:i4>
      </vt:variant>
      <vt:variant>
        <vt:i4>296</vt:i4>
      </vt:variant>
      <vt:variant>
        <vt:i4>0</vt:i4>
      </vt:variant>
      <vt:variant>
        <vt:i4>5</vt:i4>
      </vt:variant>
      <vt:variant>
        <vt:lpwstr/>
      </vt:variant>
      <vt:variant>
        <vt:lpwstr>_Toc70325432</vt:lpwstr>
      </vt:variant>
      <vt:variant>
        <vt:i4>1048626</vt:i4>
      </vt:variant>
      <vt:variant>
        <vt:i4>290</vt:i4>
      </vt:variant>
      <vt:variant>
        <vt:i4>0</vt:i4>
      </vt:variant>
      <vt:variant>
        <vt:i4>5</vt:i4>
      </vt:variant>
      <vt:variant>
        <vt:lpwstr/>
      </vt:variant>
      <vt:variant>
        <vt:lpwstr>_Toc70325431</vt:lpwstr>
      </vt:variant>
      <vt:variant>
        <vt:i4>1114162</vt:i4>
      </vt:variant>
      <vt:variant>
        <vt:i4>284</vt:i4>
      </vt:variant>
      <vt:variant>
        <vt:i4>0</vt:i4>
      </vt:variant>
      <vt:variant>
        <vt:i4>5</vt:i4>
      </vt:variant>
      <vt:variant>
        <vt:lpwstr/>
      </vt:variant>
      <vt:variant>
        <vt:lpwstr>_Toc70325430</vt:lpwstr>
      </vt:variant>
      <vt:variant>
        <vt:i4>1572915</vt:i4>
      </vt:variant>
      <vt:variant>
        <vt:i4>278</vt:i4>
      </vt:variant>
      <vt:variant>
        <vt:i4>0</vt:i4>
      </vt:variant>
      <vt:variant>
        <vt:i4>5</vt:i4>
      </vt:variant>
      <vt:variant>
        <vt:lpwstr/>
      </vt:variant>
      <vt:variant>
        <vt:lpwstr>_Toc70325429</vt:lpwstr>
      </vt:variant>
      <vt:variant>
        <vt:i4>1638451</vt:i4>
      </vt:variant>
      <vt:variant>
        <vt:i4>272</vt:i4>
      </vt:variant>
      <vt:variant>
        <vt:i4>0</vt:i4>
      </vt:variant>
      <vt:variant>
        <vt:i4>5</vt:i4>
      </vt:variant>
      <vt:variant>
        <vt:lpwstr/>
      </vt:variant>
      <vt:variant>
        <vt:lpwstr>_Toc70325428</vt:lpwstr>
      </vt:variant>
      <vt:variant>
        <vt:i4>1441843</vt:i4>
      </vt:variant>
      <vt:variant>
        <vt:i4>266</vt:i4>
      </vt:variant>
      <vt:variant>
        <vt:i4>0</vt:i4>
      </vt:variant>
      <vt:variant>
        <vt:i4>5</vt:i4>
      </vt:variant>
      <vt:variant>
        <vt:lpwstr/>
      </vt:variant>
      <vt:variant>
        <vt:lpwstr>_Toc70325427</vt:lpwstr>
      </vt:variant>
      <vt:variant>
        <vt:i4>1507379</vt:i4>
      </vt:variant>
      <vt:variant>
        <vt:i4>260</vt:i4>
      </vt:variant>
      <vt:variant>
        <vt:i4>0</vt:i4>
      </vt:variant>
      <vt:variant>
        <vt:i4>5</vt:i4>
      </vt:variant>
      <vt:variant>
        <vt:lpwstr/>
      </vt:variant>
      <vt:variant>
        <vt:lpwstr>_Toc70325426</vt:lpwstr>
      </vt:variant>
      <vt:variant>
        <vt:i4>1310771</vt:i4>
      </vt:variant>
      <vt:variant>
        <vt:i4>254</vt:i4>
      </vt:variant>
      <vt:variant>
        <vt:i4>0</vt:i4>
      </vt:variant>
      <vt:variant>
        <vt:i4>5</vt:i4>
      </vt:variant>
      <vt:variant>
        <vt:lpwstr/>
      </vt:variant>
      <vt:variant>
        <vt:lpwstr>_Toc70325425</vt:lpwstr>
      </vt:variant>
      <vt:variant>
        <vt:i4>1376307</vt:i4>
      </vt:variant>
      <vt:variant>
        <vt:i4>248</vt:i4>
      </vt:variant>
      <vt:variant>
        <vt:i4>0</vt:i4>
      </vt:variant>
      <vt:variant>
        <vt:i4>5</vt:i4>
      </vt:variant>
      <vt:variant>
        <vt:lpwstr/>
      </vt:variant>
      <vt:variant>
        <vt:lpwstr>_Toc70325424</vt:lpwstr>
      </vt:variant>
      <vt:variant>
        <vt:i4>1179699</vt:i4>
      </vt:variant>
      <vt:variant>
        <vt:i4>242</vt:i4>
      </vt:variant>
      <vt:variant>
        <vt:i4>0</vt:i4>
      </vt:variant>
      <vt:variant>
        <vt:i4>5</vt:i4>
      </vt:variant>
      <vt:variant>
        <vt:lpwstr/>
      </vt:variant>
      <vt:variant>
        <vt:lpwstr>_Toc70325423</vt:lpwstr>
      </vt:variant>
      <vt:variant>
        <vt:i4>1245235</vt:i4>
      </vt:variant>
      <vt:variant>
        <vt:i4>236</vt:i4>
      </vt:variant>
      <vt:variant>
        <vt:i4>0</vt:i4>
      </vt:variant>
      <vt:variant>
        <vt:i4>5</vt:i4>
      </vt:variant>
      <vt:variant>
        <vt:lpwstr/>
      </vt:variant>
      <vt:variant>
        <vt:lpwstr>_Toc70325422</vt:lpwstr>
      </vt:variant>
      <vt:variant>
        <vt:i4>1048627</vt:i4>
      </vt:variant>
      <vt:variant>
        <vt:i4>230</vt:i4>
      </vt:variant>
      <vt:variant>
        <vt:i4>0</vt:i4>
      </vt:variant>
      <vt:variant>
        <vt:i4>5</vt:i4>
      </vt:variant>
      <vt:variant>
        <vt:lpwstr/>
      </vt:variant>
      <vt:variant>
        <vt:lpwstr>_Toc70325421</vt:lpwstr>
      </vt:variant>
      <vt:variant>
        <vt:i4>1114163</vt:i4>
      </vt:variant>
      <vt:variant>
        <vt:i4>224</vt:i4>
      </vt:variant>
      <vt:variant>
        <vt:i4>0</vt:i4>
      </vt:variant>
      <vt:variant>
        <vt:i4>5</vt:i4>
      </vt:variant>
      <vt:variant>
        <vt:lpwstr/>
      </vt:variant>
      <vt:variant>
        <vt:lpwstr>_Toc70325420</vt:lpwstr>
      </vt:variant>
      <vt:variant>
        <vt:i4>1572912</vt:i4>
      </vt:variant>
      <vt:variant>
        <vt:i4>218</vt:i4>
      </vt:variant>
      <vt:variant>
        <vt:i4>0</vt:i4>
      </vt:variant>
      <vt:variant>
        <vt:i4>5</vt:i4>
      </vt:variant>
      <vt:variant>
        <vt:lpwstr/>
      </vt:variant>
      <vt:variant>
        <vt:lpwstr>_Toc70325419</vt:lpwstr>
      </vt:variant>
      <vt:variant>
        <vt:i4>1638448</vt:i4>
      </vt:variant>
      <vt:variant>
        <vt:i4>212</vt:i4>
      </vt:variant>
      <vt:variant>
        <vt:i4>0</vt:i4>
      </vt:variant>
      <vt:variant>
        <vt:i4>5</vt:i4>
      </vt:variant>
      <vt:variant>
        <vt:lpwstr/>
      </vt:variant>
      <vt:variant>
        <vt:lpwstr>_Toc70325418</vt:lpwstr>
      </vt:variant>
      <vt:variant>
        <vt:i4>1441840</vt:i4>
      </vt:variant>
      <vt:variant>
        <vt:i4>206</vt:i4>
      </vt:variant>
      <vt:variant>
        <vt:i4>0</vt:i4>
      </vt:variant>
      <vt:variant>
        <vt:i4>5</vt:i4>
      </vt:variant>
      <vt:variant>
        <vt:lpwstr/>
      </vt:variant>
      <vt:variant>
        <vt:lpwstr>_Toc70325417</vt:lpwstr>
      </vt:variant>
      <vt:variant>
        <vt:i4>1507376</vt:i4>
      </vt:variant>
      <vt:variant>
        <vt:i4>200</vt:i4>
      </vt:variant>
      <vt:variant>
        <vt:i4>0</vt:i4>
      </vt:variant>
      <vt:variant>
        <vt:i4>5</vt:i4>
      </vt:variant>
      <vt:variant>
        <vt:lpwstr/>
      </vt:variant>
      <vt:variant>
        <vt:lpwstr>_Toc70325416</vt:lpwstr>
      </vt:variant>
      <vt:variant>
        <vt:i4>1310768</vt:i4>
      </vt:variant>
      <vt:variant>
        <vt:i4>194</vt:i4>
      </vt:variant>
      <vt:variant>
        <vt:i4>0</vt:i4>
      </vt:variant>
      <vt:variant>
        <vt:i4>5</vt:i4>
      </vt:variant>
      <vt:variant>
        <vt:lpwstr/>
      </vt:variant>
      <vt:variant>
        <vt:lpwstr>_Toc70325415</vt:lpwstr>
      </vt:variant>
      <vt:variant>
        <vt:i4>1376304</vt:i4>
      </vt:variant>
      <vt:variant>
        <vt:i4>188</vt:i4>
      </vt:variant>
      <vt:variant>
        <vt:i4>0</vt:i4>
      </vt:variant>
      <vt:variant>
        <vt:i4>5</vt:i4>
      </vt:variant>
      <vt:variant>
        <vt:lpwstr/>
      </vt:variant>
      <vt:variant>
        <vt:lpwstr>_Toc70325414</vt:lpwstr>
      </vt:variant>
      <vt:variant>
        <vt:i4>1179696</vt:i4>
      </vt:variant>
      <vt:variant>
        <vt:i4>182</vt:i4>
      </vt:variant>
      <vt:variant>
        <vt:i4>0</vt:i4>
      </vt:variant>
      <vt:variant>
        <vt:i4>5</vt:i4>
      </vt:variant>
      <vt:variant>
        <vt:lpwstr/>
      </vt:variant>
      <vt:variant>
        <vt:lpwstr>_Toc70325413</vt:lpwstr>
      </vt:variant>
      <vt:variant>
        <vt:i4>1245232</vt:i4>
      </vt:variant>
      <vt:variant>
        <vt:i4>176</vt:i4>
      </vt:variant>
      <vt:variant>
        <vt:i4>0</vt:i4>
      </vt:variant>
      <vt:variant>
        <vt:i4>5</vt:i4>
      </vt:variant>
      <vt:variant>
        <vt:lpwstr/>
      </vt:variant>
      <vt:variant>
        <vt:lpwstr>_Toc70325412</vt:lpwstr>
      </vt:variant>
      <vt:variant>
        <vt:i4>1048624</vt:i4>
      </vt:variant>
      <vt:variant>
        <vt:i4>170</vt:i4>
      </vt:variant>
      <vt:variant>
        <vt:i4>0</vt:i4>
      </vt:variant>
      <vt:variant>
        <vt:i4>5</vt:i4>
      </vt:variant>
      <vt:variant>
        <vt:lpwstr/>
      </vt:variant>
      <vt:variant>
        <vt:lpwstr>_Toc70325411</vt:lpwstr>
      </vt:variant>
      <vt:variant>
        <vt:i4>1114160</vt:i4>
      </vt:variant>
      <vt:variant>
        <vt:i4>164</vt:i4>
      </vt:variant>
      <vt:variant>
        <vt:i4>0</vt:i4>
      </vt:variant>
      <vt:variant>
        <vt:i4>5</vt:i4>
      </vt:variant>
      <vt:variant>
        <vt:lpwstr/>
      </vt:variant>
      <vt:variant>
        <vt:lpwstr>_Toc70325410</vt:lpwstr>
      </vt:variant>
      <vt:variant>
        <vt:i4>1572913</vt:i4>
      </vt:variant>
      <vt:variant>
        <vt:i4>158</vt:i4>
      </vt:variant>
      <vt:variant>
        <vt:i4>0</vt:i4>
      </vt:variant>
      <vt:variant>
        <vt:i4>5</vt:i4>
      </vt:variant>
      <vt:variant>
        <vt:lpwstr/>
      </vt:variant>
      <vt:variant>
        <vt:lpwstr>_Toc70325409</vt:lpwstr>
      </vt:variant>
      <vt:variant>
        <vt:i4>1638449</vt:i4>
      </vt:variant>
      <vt:variant>
        <vt:i4>152</vt:i4>
      </vt:variant>
      <vt:variant>
        <vt:i4>0</vt:i4>
      </vt:variant>
      <vt:variant>
        <vt:i4>5</vt:i4>
      </vt:variant>
      <vt:variant>
        <vt:lpwstr/>
      </vt:variant>
      <vt:variant>
        <vt:lpwstr>_Toc70325408</vt:lpwstr>
      </vt:variant>
      <vt:variant>
        <vt:i4>1441841</vt:i4>
      </vt:variant>
      <vt:variant>
        <vt:i4>146</vt:i4>
      </vt:variant>
      <vt:variant>
        <vt:i4>0</vt:i4>
      </vt:variant>
      <vt:variant>
        <vt:i4>5</vt:i4>
      </vt:variant>
      <vt:variant>
        <vt:lpwstr/>
      </vt:variant>
      <vt:variant>
        <vt:lpwstr>_Toc70325407</vt:lpwstr>
      </vt:variant>
      <vt:variant>
        <vt:i4>1507377</vt:i4>
      </vt:variant>
      <vt:variant>
        <vt:i4>140</vt:i4>
      </vt:variant>
      <vt:variant>
        <vt:i4>0</vt:i4>
      </vt:variant>
      <vt:variant>
        <vt:i4>5</vt:i4>
      </vt:variant>
      <vt:variant>
        <vt:lpwstr/>
      </vt:variant>
      <vt:variant>
        <vt:lpwstr>_Toc70325406</vt:lpwstr>
      </vt:variant>
      <vt:variant>
        <vt:i4>1310769</vt:i4>
      </vt:variant>
      <vt:variant>
        <vt:i4>134</vt:i4>
      </vt:variant>
      <vt:variant>
        <vt:i4>0</vt:i4>
      </vt:variant>
      <vt:variant>
        <vt:i4>5</vt:i4>
      </vt:variant>
      <vt:variant>
        <vt:lpwstr/>
      </vt:variant>
      <vt:variant>
        <vt:lpwstr>_Toc70325405</vt:lpwstr>
      </vt:variant>
      <vt:variant>
        <vt:i4>1376305</vt:i4>
      </vt:variant>
      <vt:variant>
        <vt:i4>128</vt:i4>
      </vt:variant>
      <vt:variant>
        <vt:i4>0</vt:i4>
      </vt:variant>
      <vt:variant>
        <vt:i4>5</vt:i4>
      </vt:variant>
      <vt:variant>
        <vt:lpwstr/>
      </vt:variant>
      <vt:variant>
        <vt:lpwstr>_Toc70325404</vt:lpwstr>
      </vt:variant>
      <vt:variant>
        <vt:i4>1179697</vt:i4>
      </vt:variant>
      <vt:variant>
        <vt:i4>122</vt:i4>
      </vt:variant>
      <vt:variant>
        <vt:i4>0</vt:i4>
      </vt:variant>
      <vt:variant>
        <vt:i4>5</vt:i4>
      </vt:variant>
      <vt:variant>
        <vt:lpwstr/>
      </vt:variant>
      <vt:variant>
        <vt:lpwstr>_Toc70325403</vt:lpwstr>
      </vt:variant>
      <vt:variant>
        <vt:i4>1245233</vt:i4>
      </vt:variant>
      <vt:variant>
        <vt:i4>116</vt:i4>
      </vt:variant>
      <vt:variant>
        <vt:i4>0</vt:i4>
      </vt:variant>
      <vt:variant>
        <vt:i4>5</vt:i4>
      </vt:variant>
      <vt:variant>
        <vt:lpwstr/>
      </vt:variant>
      <vt:variant>
        <vt:lpwstr>_Toc70325402</vt:lpwstr>
      </vt:variant>
      <vt:variant>
        <vt:i4>1048625</vt:i4>
      </vt:variant>
      <vt:variant>
        <vt:i4>110</vt:i4>
      </vt:variant>
      <vt:variant>
        <vt:i4>0</vt:i4>
      </vt:variant>
      <vt:variant>
        <vt:i4>5</vt:i4>
      </vt:variant>
      <vt:variant>
        <vt:lpwstr/>
      </vt:variant>
      <vt:variant>
        <vt:lpwstr>_Toc70325401</vt:lpwstr>
      </vt:variant>
      <vt:variant>
        <vt:i4>1114161</vt:i4>
      </vt:variant>
      <vt:variant>
        <vt:i4>104</vt:i4>
      </vt:variant>
      <vt:variant>
        <vt:i4>0</vt:i4>
      </vt:variant>
      <vt:variant>
        <vt:i4>5</vt:i4>
      </vt:variant>
      <vt:variant>
        <vt:lpwstr/>
      </vt:variant>
      <vt:variant>
        <vt:lpwstr>_Toc70325400</vt:lpwstr>
      </vt:variant>
      <vt:variant>
        <vt:i4>2031672</vt:i4>
      </vt:variant>
      <vt:variant>
        <vt:i4>98</vt:i4>
      </vt:variant>
      <vt:variant>
        <vt:i4>0</vt:i4>
      </vt:variant>
      <vt:variant>
        <vt:i4>5</vt:i4>
      </vt:variant>
      <vt:variant>
        <vt:lpwstr/>
      </vt:variant>
      <vt:variant>
        <vt:lpwstr>_Toc70325399</vt:lpwstr>
      </vt:variant>
      <vt:variant>
        <vt:i4>1966136</vt:i4>
      </vt:variant>
      <vt:variant>
        <vt:i4>92</vt:i4>
      </vt:variant>
      <vt:variant>
        <vt:i4>0</vt:i4>
      </vt:variant>
      <vt:variant>
        <vt:i4>5</vt:i4>
      </vt:variant>
      <vt:variant>
        <vt:lpwstr/>
      </vt:variant>
      <vt:variant>
        <vt:lpwstr>_Toc70325398</vt:lpwstr>
      </vt:variant>
      <vt:variant>
        <vt:i4>1114168</vt:i4>
      </vt:variant>
      <vt:variant>
        <vt:i4>86</vt:i4>
      </vt:variant>
      <vt:variant>
        <vt:i4>0</vt:i4>
      </vt:variant>
      <vt:variant>
        <vt:i4>5</vt:i4>
      </vt:variant>
      <vt:variant>
        <vt:lpwstr/>
      </vt:variant>
      <vt:variant>
        <vt:lpwstr>_Toc70325397</vt:lpwstr>
      </vt:variant>
      <vt:variant>
        <vt:i4>1048632</vt:i4>
      </vt:variant>
      <vt:variant>
        <vt:i4>80</vt:i4>
      </vt:variant>
      <vt:variant>
        <vt:i4>0</vt:i4>
      </vt:variant>
      <vt:variant>
        <vt:i4>5</vt:i4>
      </vt:variant>
      <vt:variant>
        <vt:lpwstr/>
      </vt:variant>
      <vt:variant>
        <vt:lpwstr>_Toc70325396</vt:lpwstr>
      </vt:variant>
      <vt:variant>
        <vt:i4>1245240</vt:i4>
      </vt:variant>
      <vt:variant>
        <vt:i4>74</vt:i4>
      </vt:variant>
      <vt:variant>
        <vt:i4>0</vt:i4>
      </vt:variant>
      <vt:variant>
        <vt:i4>5</vt:i4>
      </vt:variant>
      <vt:variant>
        <vt:lpwstr/>
      </vt:variant>
      <vt:variant>
        <vt:lpwstr>_Toc70325395</vt:lpwstr>
      </vt:variant>
      <vt:variant>
        <vt:i4>1179704</vt:i4>
      </vt:variant>
      <vt:variant>
        <vt:i4>68</vt:i4>
      </vt:variant>
      <vt:variant>
        <vt:i4>0</vt:i4>
      </vt:variant>
      <vt:variant>
        <vt:i4>5</vt:i4>
      </vt:variant>
      <vt:variant>
        <vt:lpwstr/>
      </vt:variant>
      <vt:variant>
        <vt:lpwstr>_Toc70325394</vt:lpwstr>
      </vt:variant>
      <vt:variant>
        <vt:i4>1376312</vt:i4>
      </vt:variant>
      <vt:variant>
        <vt:i4>62</vt:i4>
      </vt:variant>
      <vt:variant>
        <vt:i4>0</vt:i4>
      </vt:variant>
      <vt:variant>
        <vt:i4>5</vt:i4>
      </vt:variant>
      <vt:variant>
        <vt:lpwstr/>
      </vt:variant>
      <vt:variant>
        <vt:lpwstr>_Toc70325393</vt:lpwstr>
      </vt:variant>
      <vt:variant>
        <vt:i4>1310776</vt:i4>
      </vt:variant>
      <vt:variant>
        <vt:i4>56</vt:i4>
      </vt:variant>
      <vt:variant>
        <vt:i4>0</vt:i4>
      </vt:variant>
      <vt:variant>
        <vt:i4>5</vt:i4>
      </vt:variant>
      <vt:variant>
        <vt:lpwstr/>
      </vt:variant>
      <vt:variant>
        <vt:lpwstr>_Toc70325392</vt:lpwstr>
      </vt:variant>
      <vt:variant>
        <vt:i4>1507384</vt:i4>
      </vt:variant>
      <vt:variant>
        <vt:i4>50</vt:i4>
      </vt:variant>
      <vt:variant>
        <vt:i4>0</vt:i4>
      </vt:variant>
      <vt:variant>
        <vt:i4>5</vt:i4>
      </vt:variant>
      <vt:variant>
        <vt:lpwstr/>
      </vt:variant>
      <vt:variant>
        <vt:lpwstr>_Toc70325391</vt:lpwstr>
      </vt:variant>
      <vt:variant>
        <vt:i4>1441848</vt:i4>
      </vt:variant>
      <vt:variant>
        <vt:i4>44</vt:i4>
      </vt:variant>
      <vt:variant>
        <vt:i4>0</vt:i4>
      </vt:variant>
      <vt:variant>
        <vt:i4>5</vt:i4>
      </vt:variant>
      <vt:variant>
        <vt:lpwstr/>
      </vt:variant>
      <vt:variant>
        <vt:lpwstr>_Toc70325390</vt:lpwstr>
      </vt:variant>
      <vt:variant>
        <vt:i4>2031673</vt:i4>
      </vt:variant>
      <vt:variant>
        <vt:i4>38</vt:i4>
      </vt:variant>
      <vt:variant>
        <vt:i4>0</vt:i4>
      </vt:variant>
      <vt:variant>
        <vt:i4>5</vt:i4>
      </vt:variant>
      <vt:variant>
        <vt:lpwstr/>
      </vt:variant>
      <vt:variant>
        <vt:lpwstr>_Toc70325389</vt:lpwstr>
      </vt:variant>
      <vt:variant>
        <vt:i4>1966137</vt:i4>
      </vt:variant>
      <vt:variant>
        <vt:i4>32</vt:i4>
      </vt:variant>
      <vt:variant>
        <vt:i4>0</vt:i4>
      </vt:variant>
      <vt:variant>
        <vt:i4>5</vt:i4>
      </vt:variant>
      <vt:variant>
        <vt:lpwstr/>
      </vt:variant>
      <vt:variant>
        <vt:lpwstr>_Toc70325388</vt:lpwstr>
      </vt:variant>
      <vt:variant>
        <vt:i4>1114169</vt:i4>
      </vt:variant>
      <vt:variant>
        <vt:i4>26</vt:i4>
      </vt:variant>
      <vt:variant>
        <vt:i4>0</vt:i4>
      </vt:variant>
      <vt:variant>
        <vt:i4>5</vt:i4>
      </vt:variant>
      <vt:variant>
        <vt:lpwstr/>
      </vt:variant>
      <vt:variant>
        <vt:lpwstr>_Toc70325387</vt:lpwstr>
      </vt:variant>
      <vt:variant>
        <vt:i4>1048633</vt:i4>
      </vt:variant>
      <vt:variant>
        <vt:i4>20</vt:i4>
      </vt:variant>
      <vt:variant>
        <vt:i4>0</vt:i4>
      </vt:variant>
      <vt:variant>
        <vt:i4>5</vt:i4>
      </vt:variant>
      <vt:variant>
        <vt:lpwstr/>
      </vt:variant>
      <vt:variant>
        <vt:lpwstr>_Toc70325386</vt:lpwstr>
      </vt:variant>
      <vt:variant>
        <vt:i4>1245241</vt:i4>
      </vt:variant>
      <vt:variant>
        <vt:i4>14</vt:i4>
      </vt:variant>
      <vt:variant>
        <vt:i4>0</vt:i4>
      </vt:variant>
      <vt:variant>
        <vt:i4>5</vt:i4>
      </vt:variant>
      <vt:variant>
        <vt:lpwstr/>
      </vt:variant>
      <vt:variant>
        <vt:lpwstr>_Toc70325385</vt:lpwstr>
      </vt:variant>
      <vt:variant>
        <vt:i4>1179705</vt:i4>
      </vt:variant>
      <vt:variant>
        <vt:i4>8</vt:i4>
      </vt:variant>
      <vt:variant>
        <vt:i4>0</vt:i4>
      </vt:variant>
      <vt:variant>
        <vt:i4>5</vt:i4>
      </vt:variant>
      <vt:variant>
        <vt:lpwstr/>
      </vt:variant>
      <vt:variant>
        <vt:lpwstr>_Toc70325384</vt:lpwstr>
      </vt:variant>
      <vt:variant>
        <vt:i4>1376313</vt:i4>
      </vt:variant>
      <vt:variant>
        <vt:i4>2</vt:i4>
      </vt:variant>
      <vt:variant>
        <vt:i4>0</vt:i4>
      </vt:variant>
      <vt:variant>
        <vt:i4>5</vt:i4>
      </vt:variant>
      <vt:variant>
        <vt:lpwstr/>
      </vt:variant>
      <vt:variant>
        <vt:lpwstr>_Toc70325383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Callisma Documentation Style Guide</dc:title>
  <dc:creator>pah1</dc:creator>
  <cp:lastModifiedBy>Daniel</cp:lastModifiedBy>
  <cp:revision>5</cp:revision>
  <cp:lastPrinted>2004-05-06T00:05:00Z</cp:lastPrinted>
  <dcterms:created xsi:type="dcterms:W3CDTF">2011-01-26T15:38:00Z</dcterms:created>
  <dcterms:modified xsi:type="dcterms:W3CDTF">2011-01-26T16:16:00Z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